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6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20"/>
        <w:gridCol w:w="720"/>
        <w:gridCol w:w="1980"/>
        <w:gridCol w:w="540"/>
        <w:gridCol w:w="2017"/>
        <w:gridCol w:w="3128"/>
      </w:tblGrid>
      <w:tr w:rsidR="001A7BED" w14:paraId="67777C0B" w14:textId="7777777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012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126EF" w14:textId="77777777" w:rsidR="001A7BED" w:rsidRDefault="00000000">
            <w:pPr>
              <w:tabs>
                <w:tab w:val="left" w:pos="742"/>
              </w:tabs>
              <w:bidi/>
            </w:pPr>
            <w:permStart w:id="844768836" w:edGrp="everyone"/>
            <w:permEnd w:id="844768836"/>
            <w:r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4537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F8C4C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Wingdings 2" w:eastAsia="Times New Roman" w:hAnsi="Wingdings 2" w:cs="Arabic Transparent"/>
                <w:bCs/>
                <w:sz w:val="24"/>
                <w:szCs w:val="24"/>
              </w:rPr>
            </w:pPr>
          </w:p>
          <w:p w14:paraId="6A06018B" w14:textId="77777777" w:rsidR="001A7BED" w:rsidRDefault="00000000">
            <w:pPr>
              <w:bidi/>
              <w:jc w:val="center"/>
            </w:pPr>
            <w:r>
              <w:rPr>
                <w:rFonts w:ascii="Courier New" w:eastAsia="Times New Roman" w:hAnsi="Courier New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ourier New" w:eastAsia="Times New Roman" w:hAnsi="Courier New" w:cs="Simplified Arabic"/>
                <w:bCs/>
                <w:sz w:val="28"/>
                <w:szCs w:val="28"/>
                <w:rtl/>
              </w:rPr>
              <w:t>تقرير الزيارة الفني / عمليات الرقابة والتفتيش على المنشآت</w:t>
            </w:r>
          </w:p>
        </w:tc>
        <w:tc>
          <w:tcPr>
            <w:tcW w:w="3128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62BB5" w14:textId="77777777" w:rsidR="001A7BED" w:rsidRDefault="00000000">
            <w:pPr>
              <w:bidi/>
              <w:jc w:val="center"/>
            </w:pPr>
            <w:r>
              <w:rPr>
                <w:rFonts w:ascii="Courier New" w:eastAsia="Times New Roman" w:hAnsi="Courier New" w:cs="Simplified Arabic"/>
                <w:b/>
                <w:noProof/>
                <w:sz w:val="28"/>
                <w:szCs w:val="28"/>
                <w:rtl/>
              </w:rPr>
              <w:drawing>
                <wp:inline distT="0" distB="0" distL="0" distR="0" wp14:anchorId="52E68553" wp14:editId="7095B297">
                  <wp:extent cx="1459519" cy="1465380"/>
                  <wp:effectExtent l="0" t="0" r="7331" b="1470"/>
                  <wp:docPr id="22414797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19" cy="146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BED" w14:paraId="78FC8333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12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EA229" w14:textId="77777777" w:rsidR="001A7BED" w:rsidRDefault="001A7BED">
            <w:pPr>
              <w:bidi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ar-JO"/>
              </w:rPr>
            </w:pPr>
          </w:p>
        </w:tc>
        <w:tc>
          <w:tcPr>
            <w:tcW w:w="4537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FFBE1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Wingdings 2" w:eastAsia="Times New Roman" w:hAnsi="Wingdings 2" w:cs="Arabic Transparent"/>
                <w:bCs/>
                <w:sz w:val="24"/>
                <w:szCs w:val="24"/>
                <w:lang w:bidi="ar-JO"/>
              </w:rPr>
            </w:pPr>
          </w:p>
        </w:tc>
        <w:tc>
          <w:tcPr>
            <w:tcW w:w="3128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E9951" w14:textId="77777777" w:rsidR="001A7BED" w:rsidRDefault="001A7BED">
            <w:pPr>
              <w:bidi/>
              <w:jc w:val="right"/>
              <w:rPr>
                <w:rFonts w:ascii="Courier New" w:eastAsia="Times New Roman" w:hAnsi="Courier New" w:cs="Simplified Arabic"/>
                <w:b/>
                <w:sz w:val="28"/>
                <w:szCs w:val="28"/>
              </w:rPr>
            </w:pPr>
          </w:p>
        </w:tc>
      </w:tr>
      <w:tr w:rsidR="001A7BED" w14:paraId="101473FC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424660" w14:textId="77777777" w:rsidR="001A7BED" w:rsidRDefault="001A7BED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927451" w14:textId="77777777" w:rsidR="001A7BED" w:rsidRDefault="00000000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bidi="ar-JO"/>
              </w:rPr>
              <w:t>رقم التقرير الفني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851E0B" w14:textId="77777777" w:rsidR="001A7BED" w:rsidRDefault="001A7BED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DE64F1" w14:textId="77777777" w:rsidR="001A7BED" w:rsidRDefault="00000000">
            <w:pPr>
              <w:tabs>
                <w:tab w:val="left" w:pos="1573"/>
              </w:tabs>
              <w:bidi/>
              <w:jc w:val="center"/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تاريخ </w:t>
            </w:r>
            <w:r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bidi="ar-JO"/>
              </w:rPr>
              <w:t>الزيارة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D315F8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Wingdings 2" w:eastAsia="Times New Roman" w:hAnsi="Wingdings 2" w:cs="Arabic Transparent"/>
                <w:b/>
                <w:sz w:val="24"/>
                <w:szCs w:val="24"/>
                <w:lang w:bidi="ar-JO"/>
              </w:rPr>
            </w:pPr>
          </w:p>
        </w:tc>
        <w:tc>
          <w:tcPr>
            <w:tcW w:w="20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FE8936" w14:textId="77777777" w:rsidR="001A7BED" w:rsidRDefault="00000000">
            <w:pPr>
              <w:tabs>
                <w:tab w:val="left" w:pos="1573"/>
              </w:tabs>
              <w:bidi/>
              <w:jc w:val="center"/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3128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2A659" w14:textId="77777777" w:rsidR="001A7BED" w:rsidRDefault="001A7BED">
            <w:pPr>
              <w:bidi/>
              <w:jc w:val="right"/>
              <w:rPr>
                <w:rFonts w:ascii="Courier New" w:eastAsia="Times New Roman" w:hAnsi="Courier New" w:cs="Simplified Arabic"/>
                <w:b/>
                <w:sz w:val="28"/>
                <w:szCs w:val="28"/>
              </w:rPr>
            </w:pPr>
          </w:p>
        </w:tc>
      </w:tr>
      <w:tr w:rsidR="001A7BED" w14:paraId="47EA159D" w14:textId="77777777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6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2413E" w14:textId="77777777" w:rsidR="001A7BED" w:rsidRDefault="001A7BED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DD84B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F76F5" w14:textId="77777777" w:rsidR="001A7BED" w:rsidRDefault="001A7BED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37A4E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7FDE5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Traditional Arabic" w:eastAsia="Times New Roman" w:hAnsi="Traditional Arabic"/>
                <w:b/>
                <w:sz w:val="24"/>
                <w:szCs w:val="24"/>
                <w:lang w:bidi="ar-JO"/>
              </w:rPr>
            </w:pPr>
          </w:p>
        </w:tc>
        <w:tc>
          <w:tcPr>
            <w:tcW w:w="201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401E6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128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9A7E1" w14:textId="77777777" w:rsidR="001A7BED" w:rsidRDefault="001A7BED">
            <w:pPr>
              <w:bidi/>
              <w:jc w:val="right"/>
              <w:rPr>
                <w:rFonts w:ascii="Courier New" w:eastAsia="Times New Roman" w:hAnsi="Courier New" w:cs="Simplified Arabic"/>
                <w:b/>
                <w:sz w:val="28"/>
                <w:szCs w:val="28"/>
              </w:rPr>
            </w:pPr>
          </w:p>
        </w:tc>
      </w:tr>
      <w:tr w:rsidR="001A7BED" w14:paraId="129F399E" w14:textId="77777777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6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C0EAF" w14:textId="77777777" w:rsidR="001A7BED" w:rsidRDefault="001A7BED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162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C49EE" w14:textId="77777777" w:rsidR="001A7BED" w:rsidRDefault="001A7BED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D2120" w14:textId="77777777" w:rsidR="001A7BED" w:rsidRDefault="001A7BED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198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BCB784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Traditional Arabic" w:eastAsia="Times New Roman" w:hAnsi="Traditional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93C91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Traditional Arabic" w:eastAsia="Times New Roman" w:hAnsi="Traditional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2017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F53295" w14:textId="77777777" w:rsidR="001A7BED" w:rsidRDefault="001A7BED">
            <w:pPr>
              <w:tabs>
                <w:tab w:val="left" w:pos="1573"/>
              </w:tabs>
              <w:bidi/>
              <w:jc w:val="center"/>
              <w:rPr>
                <w:rFonts w:ascii="Traditional Arabic" w:eastAsia="Times New Roman" w:hAnsi="Traditional Arabic"/>
                <w:b/>
                <w:sz w:val="10"/>
                <w:szCs w:val="10"/>
                <w:lang w:bidi="ar-JO"/>
              </w:rPr>
            </w:pPr>
          </w:p>
        </w:tc>
        <w:tc>
          <w:tcPr>
            <w:tcW w:w="3128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268E8" w14:textId="77777777" w:rsidR="001A7BED" w:rsidRDefault="001A7BED">
            <w:pPr>
              <w:bidi/>
              <w:jc w:val="right"/>
              <w:rPr>
                <w:rFonts w:ascii="Courier New" w:eastAsia="Times New Roman" w:hAnsi="Courier New" w:cs="Simplified Arabic"/>
                <w:b/>
                <w:sz w:val="28"/>
                <w:szCs w:val="28"/>
              </w:rPr>
            </w:pPr>
          </w:p>
        </w:tc>
      </w:tr>
    </w:tbl>
    <w:p w14:paraId="017211C2" w14:textId="77777777" w:rsidR="001A7BED" w:rsidRDefault="001A7BED">
      <w:pPr>
        <w:bidi/>
        <w:rPr>
          <w:sz w:val="10"/>
          <w:szCs w:val="10"/>
          <w:lang w:bidi="ar-JO"/>
        </w:rPr>
      </w:pPr>
    </w:p>
    <w:p w14:paraId="101FEB2A" w14:textId="77777777" w:rsidR="001A7BED" w:rsidRDefault="001A7BED">
      <w:pPr>
        <w:bidi/>
        <w:rPr>
          <w:sz w:val="10"/>
          <w:szCs w:val="10"/>
          <w:lang w:bidi="ar-JO"/>
        </w:rPr>
      </w:pPr>
    </w:p>
    <w:tbl>
      <w:tblPr>
        <w:bidiVisual/>
        <w:tblW w:w="1067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4583"/>
        <w:gridCol w:w="450"/>
        <w:gridCol w:w="5137"/>
      </w:tblGrid>
      <w:tr w:rsidR="001A7BED" w14:paraId="50B97953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8D59C4" w14:textId="77777777" w:rsidR="001A7BED" w:rsidRDefault="0000000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أسماء أعضاء فريق التفتيش</w:t>
            </w:r>
          </w:p>
        </w:tc>
      </w:tr>
      <w:tr w:rsidR="001A7BED" w14:paraId="3FD51D75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0416C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1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583" w:type="dxa"/>
            <w:tcBorders>
              <w:top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AD3B4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889D1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51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BE035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593D534A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7E0ED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3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583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CD29F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450" w:type="dxa"/>
            <w:tcBorders>
              <w:lef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8CE3D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4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51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CE800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253582AB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B13180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583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4B964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450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90C84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6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5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FFF6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</w:tbl>
    <w:p w14:paraId="10E2AF2B" w14:textId="77777777" w:rsidR="001A7BED" w:rsidRDefault="001A7BED">
      <w:pPr>
        <w:bidi/>
        <w:rPr>
          <w:sz w:val="10"/>
          <w:szCs w:val="10"/>
          <w:lang w:bidi="ar-JO"/>
        </w:rPr>
      </w:pPr>
    </w:p>
    <w:p w14:paraId="6366BE50" w14:textId="77777777" w:rsidR="001A7BED" w:rsidRDefault="001A7BED">
      <w:pPr>
        <w:bidi/>
        <w:rPr>
          <w:sz w:val="10"/>
          <w:szCs w:val="10"/>
          <w:lang w:bidi="ar-JO"/>
        </w:rPr>
      </w:pPr>
    </w:p>
    <w:p w14:paraId="779FFE04" w14:textId="77777777" w:rsidR="001A7BED" w:rsidRDefault="001A7BED">
      <w:pPr>
        <w:bidi/>
        <w:rPr>
          <w:sz w:val="10"/>
          <w:szCs w:val="10"/>
          <w:lang w:bidi="ar-JO"/>
        </w:rPr>
      </w:pPr>
    </w:p>
    <w:tbl>
      <w:tblPr>
        <w:bidiVisual/>
        <w:tblW w:w="1068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3765"/>
        <w:gridCol w:w="3780"/>
        <w:gridCol w:w="720"/>
        <w:gridCol w:w="1530"/>
        <w:gridCol w:w="641"/>
      </w:tblGrid>
      <w:tr w:rsidR="001A7BED" w14:paraId="015B5CE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0E26D" w14:textId="77777777" w:rsidR="001A7BED" w:rsidRDefault="00000000">
            <w:pPr>
              <w:bidi/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سبب / أسباب الزيارة الميدانية</w:t>
            </w:r>
          </w:p>
        </w:tc>
      </w:tr>
      <w:tr w:rsidR="001A7BED" w14:paraId="3DCD5EA4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87DBD" w14:textId="77777777" w:rsidR="001A7BED" w:rsidRDefault="001A7BE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7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C7163" w14:textId="77777777" w:rsidR="001A7BED" w:rsidRDefault="00000000">
            <w:pPr>
              <w:bidi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تفتيش شامل / دوري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6AB02" w14:textId="77777777" w:rsidR="001A7BED" w:rsidRDefault="00000000">
            <w:pPr>
              <w:bidi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تفتيش نتيجة ورود بلاغ / شكوى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B4B30" w14:textId="77777777" w:rsidR="001A7BED" w:rsidRDefault="00000000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رقم :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033A6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A3E85" w14:textId="77777777" w:rsidR="001A7BED" w:rsidRDefault="001A7BE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1A7BED" w14:paraId="44FD4C48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489C1" w14:textId="77777777" w:rsidR="001A7BED" w:rsidRDefault="001A7BE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7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5723A" w14:textId="77777777" w:rsidR="001A7BED" w:rsidRDefault="00000000">
            <w:pPr>
              <w:bidi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متابعة المنشآت المخالفة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BEEFE" w14:textId="77777777" w:rsidR="001A7BED" w:rsidRDefault="00000000">
            <w:pPr>
              <w:bidi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حملة تفتيشية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C4A88" w14:textId="77777777" w:rsidR="001A7BED" w:rsidRDefault="001A7BE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2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42F74" w14:textId="77777777" w:rsidR="001A7BED" w:rsidRDefault="001A7BE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1A7BED" w14:paraId="763A8911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44983" w14:textId="77777777" w:rsidR="001A7BED" w:rsidRDefault="001A7BE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4FAE2" w14:textId="77777777" w:rsidR="001A7BED" w:rsidRDefault="00000000">
            <w:pPr>
              <w:bidi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بهدف احتساب القيمة المضافة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99733" w14:textId="77777777" w:rsidR="001A7BED" w:rsidRDefault="00000000">
            <w:pPr>
              <w:bidi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اخرى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A7D55" w14:textId="77777777" w:rsidR="001A7BED" w:rsidRDefault="00000000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حدد :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6FED1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</w:tbl>
    <w:p w14:paraId="3EA935CE" w14:textId="77777777" w:rsidR="001A7BED" w:rsidRDefault="001A7BED">
      <w:pPr>
        <w:bidi/>
        <w:rPr>
          <w:sz w:val="10"/>
          <w:szCs w:val="10"/>
          <w:lang w:bidi="ar-JO"/>
        </w:rPr>
      </w:pPr>
    </w:p>
    <w:p w14:paraId="7C81F793" w14:textId="77777777" w:rsidR="001A7BED" w:rsidRDefault="001A7BED">
      <w:pPr>
        <w:bidi/>
        <w:rPr>
          <w:sz w:val="10"/>
          <w:szCs w:val="10"/>
          <w:lang w:bidi="ar-JO"/>
        </w:rPr>
      </w:pPr>
    </w:p>
    <w:p w14:paraId="2103B725" w14:textId="77777777" w:rsidR="001A7BED" w:rsidRDefault="001A7BED">
      <w:pPr>
        <w:bidi/>
        <w:rPr>
          <w:sz w:val="10"/>
          <w:szCs w:val="10"/>
          <w:lang w:bidi="ar-JO"/>
        </w:rPr>
      </w:pPr>
    </w:p>
    <w:tbl>
      <w:tblPr>
        <w:bidiVisual/>
        <w:tblW w:w="1070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259"/>
        <w:gridCol w:w="1069"/>
        <w:gridCol w:w="470"/>
        <w:gridCol w:w="894"/>
        <w:gridCol w:w="1279"/>
        <w:gridCol w:w="347"/>
        <w:gridCol w:w="1622"/>
        <w:gridCol w:w="2364"/>
      </w:tblGrid>
      <w:tr w:rsidR="001A7BED" w14:paraId="590A3E0B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95B9EB" w14:textId="77777777" w:rsidR="001A7BED" w:rsidRDefault="0000000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معلومات عن المنشأة</w:t>
            </w:r>
          </w:p>
        </w:tc>
      </w:tr>
      <w:tr w:rsidR="001A7BED" w14:paraId="72982031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FB0562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اسم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المصنع :</w:t>
            </w:r>
            <w:proofErr w:type="gramEnd"/>
          </w:p>
        </w:tc>
        <w:tc>
          <w:tcPr>
            <w:tcW w:w="4971" w:type="dxa"/>
            <w:gridSpan w:val="5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0A7530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3EA48E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رقم الرخصة /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الملف :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3BA791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126EC561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17F2AF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المحافظة :</w:t>
            </w:r>
            <w:proofErr w:type="gramEnd"/>
          </w:p>
        </w:tc>
        <w:tc>
          <w:tcPr>
            <w:tcW w:w="2328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C5F938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F6A46C" w14:textId="77777777" w:rsidR="001A7BED" w:rsidRDefault="00000000">
            <w:pPr>
              <w:bidi/>
              <w:spacing w:before="120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البلدة /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القرية :</w:t>
            </w:r>
            <w:proofErr w:type="gramEnd"/>
          </w:p>
        </w:tc>
        <w:tc>
          <w:tcPr>
            <w:tcW w:w="127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0E9D39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B27351" w14:textId="77777777" w:rsidR="001A7BED" w:rsidRDefault="00000000">
            <w:pPr>
              <w:bidi/>
              <w:spacing w:before="120"/>
              <w:jc w:val="right"/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البريد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الالكتروني :</w:t>
            </w:r>
            <w:proofErr w:type="gramEnd"/>
          </w:p>
        </w:tc>
        <w:tc>
          <w:tcPr>
            <w:tcW w:w="236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FEBB93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74F9264A" w14:textId="77777777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96DEF3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الهاتف :</w:t>
            </w:r>
            <w:proofErr w:type="gramEnd"/>
          </w:p>
        </w:tc>
        <w:tc>
          <w:tcPr>
            <w:tcW w:w="2328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F3D968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E84F68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المحمول :</w:t>
            </w:r>
            <w:proofErr w:type="gramEnd"/>
          </w:p>
        </w:tc>
        <w:tc>
          <w:tcPr>
            <w:tcW w:w="127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3B46CF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18611F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الفاكس :</w:t>
            </w:r>
            <w:proofErr w:type="gramEnd"/>
          </w:p>
        </w:tc>
        <w:tc>
          <w:tcPr>
            <w:tcW w:w="236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52A7B8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75EC616D" w14:textId="77777777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3EED08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العنوان :</w:t>
            </w:r>
            <w:proofErr w:type="gramEnd"/>
          </w:p>
        </w:tc>
        <w:tc>
          <w:tcPr>
            <w:tcW w:w="9304" w:type="dxa"/>
            <w:gridSpan w:val="8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180108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24A96C6B" w14:textId="77777777">
        <w:tblPrEx>
          <w:tblCellMar>
            <w:top w:w="0" w:type="dxa"/>
            <w:bottom w:w="0" w:type="dxa"/>
          </w:tblCellMar>
        </w:tblPrEx>
        <w:tc>
          <w:tcPr>
            <w:tcW w:w="265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62846B" w14:textId="77777777" w:rsidR="001A7BED" w:rsidRDefault="00000000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مدير عام / صاحب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المصنع :</w:t>
            </w:r>
            <w:proofErr w:type="gramEnd"/>
          </w:p>
        </w:tc>
        <w:tc>
          <w:tcPr>
            <w:tcW w:w="3712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7EAD0D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C19DB3" w14:textId="77777777" w:rsidR="001A7BED" w:rsidRDefault="00000000">
            <w:pPr>
              <w:bidi/>
              <w:spacing w:before="120"/>
              <w:jc w:val="right"/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تاريخ انتهاء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الرخصة :</w:t>
            </w:r>
            <w:proofErr w:type="gramEnd"/>
          </w:p>
        </w:tc>
        <w:tc>
          <w:tcPr>
            <w:tcW w:w="2364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CB8491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1F02CE13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B11220" w14:textId="77777777" w:rsidR="001A7BED" w:rsidRDefault="00000000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عدد العاملين في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المصنع :</w:t>
            </w:r>
            <w:proofErr w:type="gramEnd"/>
          </w:p>
        </w:tc>
        <w:tc>
          <w:tcPr>
            <w:tcW w:w="153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111384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8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268A24" w14:textId="77777777" w:rsidR="001A7BED" w:rsidRDefault="00000000">
            <w:pPr>
              <w:bidi/>
              <w:jc w:val="right"/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ذكور: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8E6317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7C454C" w14:textId="77777777" w:rsidR="001A7BED" w:rsidRDefault="00000000">
            <w:pPr>
              <w:bidi/>
              <w:jc w:val="right"/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إناث :</w:t>
            </w:r>
            <w:proofErr w:type="gramEnd"/>
          </w:p>
        </w:tc>
        <w:tc>
          <w:tcPr>
            <w:tcW w:w="2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7B2337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</w:tbl>
    <w:p w14:paraId="49A86141" w14:textId="77777777" w:rsidR="001A7BED" w:rsidRDefault="001A7BED">
      <w:pPr>
        <w:bidi/>
        <w:rPr>
          <w:lang w:bidi="ar-JO"/>
        </w:rPr>
      </w:pPr>
    </w:p>
    <w:p w14:paraId="5BA7D6D9" w14:textId="77777777" w:rsidR="001A7BED" w:rsidRDefault="001A7BED">
      <w:pPr>
        <w:bidi/>
        <w:rPr>
          <w:lang w:bidi="ar-JO"/>
        </w:rPr>
      </w:pPr>
    </w:p>
    <w:p w14:paraId="50EA33AC" w14:textId="77777777" w:rsidR="001A7BED" w:rsidRDefault="001A7BED">
      <w:pPr>
        <w:bidi/>
        <w:rPr>
          <w:lang w:bidi="ar-JO"/>
        </w:rPr>
      </w:pPr>
    </w:p>
    <w:p w14:paraId="43CD3C74" w14:textId="77777777" w:rsidR="001A7BED" w:rsidRDefault="001A7BED">
      <w:pPr>
        <w:bidi/>
        <w:rPr>
          <w:lang w:bidi="ar-JO"/>
        </w:rPr>
      </w:pPr>
    </w:p>
    <w:p w14:paraId="3395085B" w14:textId="77777777" w:rsidR="001A7BED" w:rsidRDefault="001A7BED">
      <w:pPr>
        <w:bidi/>
        <w:rPr>
          <w:rtl/>
          <w:lang w:bidi="ar-JO"/>
        </w:rPr>
        <w:sectPr w:rsidR="001A7BED">
          <w:headerReference w:type="default" r:id="rId7"/>
          <w:footerReference w:type="default" r:id="rId8"/>
          <w:pgSz w:w="11907" w:h="16839"/>
          <w:pgMar w:top="2529" w:right="720" w:bottom="1170" w:left="720" w:header="259" w:footer="451" w:gutter="0"/>
          <w:cols w:space="720"/>
        </w:sectPr>
      </w:pPr>
    </w:p>
    <w:p w14:paraId="776E5935" w14:textId="77777777" w:rsidR="001A7BED" w:rsidRDefault="00000000">
      <w:pPr>
        <w:tabs>
          <w:tab w:val="left" w:pos="2183"/>
        </w:tabs>
        <w:bidi/>
        <w:rPr>
          <w:lang w:bidi="ar-JO"/>
        </w:rPr>
      </w:pPr>
      <w:r>
        <w:rPr>
          <w:rtl/>
          <w:lang w:bidi="ar-JO"/>
        </w:rPr>
        <w:lastRenderedPageBreak/>
        <w:tab/>
      </w:r>
    </w:p>
    <w:p w14:paraId="5F613166" w14:textId="77777777" w:rsidR="001A7BED" w:rsidRDefault="001A7BED">
      <w:pPr>
        <w:bidi/>
        <w:rPr>
          <w:lang w:bidi="ar-JO"/>
        </w:rPr>
      </w:pPr>
    </w:p>
    <w:tbl>
      <w:tblPr>
        <w:bidiVisual/>
        <w:tblW w:w="13860" w:type="dxa"/>
        <w:tblInd w:w="-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0"/>
      </w:tblGrid>
      <w:tr w:rsidR="001A7BED" w14:paraId="593FC433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10CAB" w14:textId="77777777" w:rsidR="001A7BED" w:rsidRDefault="00000000">
            <w:pPr>
              <w:bidi/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طبيعة نشاط المنشأة الصناعية:</w:t>
            </w:r>
          </w:p>
        </w:tc>
      </w:tr>
      <w:tr w:rsidR="001A7BED" w14:paraId="634420EF" w14:textId="7777777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CEB0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</w:tbl>
    <w:p w14:paraId="47B05959" w14:textId="77777777" w:rsidR="001A7BED" w:rsidRDefault="001A7BED">
      <w:pPr>
        <w:bidi/>
        <w:rPr>
          <w:lang w:bidi="ar-JO"/>
        </w:rPr>
      </w:pPr>
    </w:p>
    <w:p w14:paraId="53609415" w14:textId="77777777" w:rsidR="001A7BED" w:rsidRDefault="001A7BED">
      <w:pPr>
        <w:bidi/>
        <w:rPr>
          <w:lang w:bidi="ar-JO"/>
        </w:rPr>
      </w:pPr>
    </w:p>
    <w:tbl>
      <w:tblPr>
        <w:bidiVisual/>
        <w:tblW w:w="13860" w:type="dxa"/>
        <w:tblInd w:w="-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780"/>
        <w:gridCol w:w="3247"/>
        <w:gridCol w:w="983"/>
        <w:gridCol w:w="1087"/>
        <w:gridCol w:w="2175"/>
        <w:gridCol w:w="2138"/>
      </w:tblGrid>
      <w:tr w:rsidR="001A7BED" w14:paraId="7F7EE8A9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86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DC0EC" w14:textId="77777777" w:rsidR="001A7BED" w:rsidRDefault="0000000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نتائج الزيارة / ملاحظات وتوصيات فريق الرقابة والتفتيش</w:t>
            </w:r>
          </w:p>
        </w:tc>
      </w:tr>
      <w:tr w:rsidR="001A7BED" w14:paraId="4177B0C0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08DCF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D2621" w14:textId="77777777" w:rsidR="001A7BED" w:rsidRDefault="00000000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ملاحظات فريق التفتيش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EC70FD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الإجراء الواجب اتخاذه من قبل صاحب المنشأة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B7922C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نوع الإجراء 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6F69EA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المرجعية القانونية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3F1E3B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تاريخ التنفيذ المطلوب</w:t>
            </w:r>
          </w:p>
        </w:tc>
      </w:tr>
      <w:tr w:rsidR="001A7BED" w14:paraId="6E9B2AB5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47E22" w14:textId="77777777" w:rsidR="001A7BED" w:rsidRDefault="001A7BE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7A3A9" w14:textId="77777777" w:rsidR="001A7BED" w:rsidRDefault="001A7BE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BE64E8" w14:textId="77777777" w:rsidR="001A7BED" w:rsidRDefault="001A7BE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32024F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تصحيحي 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8F4501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وقائي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56E29A" w14:textId="77777777" w:rsidR="001A7BED" w:rsidRDefault="001A7BE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3FDA01" w14:textId="77777777" w:rsidR="001A7BED" w:rsidRDefault="001A7BE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1A7BED" w14:paraId="21F4F3A8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2537F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9FECA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04215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3EA08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E61CE8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FCE9F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6512C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295927D8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43272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2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02504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8EFFB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BB4EBF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8B1B4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628B2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41A7D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2687379F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A5BAA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3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7B6C91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A80E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BEF75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E5B8F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EB40C2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03B14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348369E2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DA1EF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4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A1922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2CF85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FF48F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60A96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0E0E8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0D18A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1753FA44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81D945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5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90190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DAE74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5A7A60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578D5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979EB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57047D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73AB5E4F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4C7CA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6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155FE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CC14B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05A27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F400B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8B079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700ED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7168AC81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F137" w14:textId="77777777" w:rsidR="001A7BED" w:rsidRDefault="0000000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B8FD8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3A022C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22E5F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9CAEE" w14:textId="77777777" w:rsidR="001A7BED" w:rsidRDefault="00000000">
            <w:pPr>
              <w:bidi/>
              <w:jc w:val="center"/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</w:p>
        </w:tc>
        <w:tc>
          <w:tcPr>
            <w:tcW w:w="21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9ACCD3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0959E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</w:tbl>
    <w:p w14:paraId="57AED676" w14:textId="77777777" w:rsidR="00000000" w:rsidRDefault="00000000">
      <w:pPr>
        <w:sectPr w:rsidR="00000000">
          <w:headerReference w:type="default" r:id="rId9"/>
          <w:footerReference w:type="default" r:id="rId10"/>
          <w:pgSz w:w="16839" w:h="11907" w:orient="landscape"/>
          <w:pgMar w:top="720" w:right="2102" w:bottom="720" w:left="1166" w:header="720" w:footer="720" w:gutter="0"/>
          <w:cols w:space="720"/>
          <w:bidi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85"/>
        <w:gridCol w:w="1170"/>
        <w:gridCol w:w="802"/>
      </w:tblGrid>
      <w:tr w:rsidR="00AE34D7" w14:paraId="2716D539" w14:textId="77777777" w:rsidTr="00AE34D7">
        <w:tc>
          <w:tcPr>
            <w:tcW w:w="8485" w:type="dxa"/>
          </w:tcPr>
          <w:p w14:paraId="47740246" w14:textId="68F17121" w:rsidR="00AE34D7" w:rsidRPr="00AE34D7" w:rsidRDefault="00AE34D7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AE34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ارفاق صور توضيحية للمصنع (خطوط الإنتاج، الصحة والسلامة المهنية، تطبيق وانفاذ التعليمات الفنية </w:t>
            </w:r>
            <w:proofErr w:type="gramStart"/>
            <w:r w:rsidRPr="00AE34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الإلزامية .</w:t>
            </w:r>
            <w:proofErr w:type="gramEnd"/>
            <w:r w:rsidRPr="00AE34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. الخ)</w:t>
            </w:r>
          </w:p>
        </w:tc>
        <w:tc>
          <w:tcPr>
            <w:tcW w:w="1170" w:type="dxa"/>
          </w:tcPr>
          <w:p w14:paraId="48047E6B" w14:textId="4CE38253" w:rsidR="00AE34D7" w:rsidRPr="00AE34D7" w:rsidRDefault="00AE34D7">
            <w:pPr>
              <w:bidi/>
              <w:rPr>
                <w:rFonts w:cs="Courier New"/>
                <w:rtl/>
                <w:lang w:bidi="ar-JO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MS Mincho" w:eastAsia="MS Mincho" w:hAnsi="MS Mincho" w:cs="MS Mincho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MS Mincho" w:eastAsia="MS Mincho" w:hAnsi="MS Mincho" w:cs="Courier New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802" w:type="dxa"/>
          </w:tcPr>
          <w:p w14:paraId="48881191" w14:textId="11485E6C" w:rsidR="00AE34D7" w:rsidRPr="00AE34D7" w:rsidRDefault="00AE34D7">
            <w:pPr>
              <w:bidi/>
              <w:rPr>
                <w:rFonts w:cs="Courier New"/>
                <w:rtl/>
                <w:lang w:bidi="ar-JO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rtl/>
                <w:lang w:bidi="ar-JO"/>
              </w:rPr>
              <w:t>☐</w:t>
            </w:r>
            <w:r>
              <w:rPr>
                <w:rFonts w:ascii="MS Mincho" w:eastAsia="MS Mincho" w:hAnsi="MS Mincho" w:cs="MS Mincho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MS Mincho" w:eastAsia="MS Mincho" w:hAnsi="MS Mincho" w:cs="Courier New" w:hint="cs"/>
                <w:sz w:val="24"/>
                <w:szCs w:val="24"/>
                <w:rtl/>
                <w:lang w:bidi="ar-JO"/>
              </w:rPr>
              <w:t>لا</w:t>
            </w:r>
          </w:p>
        </w:tc>
      </w:tr>
    </w:tbl>
    <w:p w14:paraId="6966419C" w14:textId="77777777" w:rsidR="001A7BED" w:rsidRDefault="001A7BED">
      <w:pPr>
        <w:bidi/>
        <w:rPr>
          <w:lang w:bidi="ar-JO"/>
        </w:rPr>
      </w:pPr>
    </w:p>
    <w:p w14:paraId="12EFE839" w14:textId="77777777" w:rsidR="001A7BED" w:rsidRDefault="001A7BED">
      <w:pPr>
        <w:bidi/>
        <w:rPr>
          <w:lang w:bidi="ar-JO"/>
        </w:rPr>
      </w:pPr>
    </w:p>
    <w:tbl>
      <w:tblPr>
        <w:bidiVisual/>
        <w:tblW w:w="10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2520"/>
        <w:gridCol w:w="3194"/>
      </w:tblGrid>
      <w:tr w:rsidR="001A7BED" w14:paraId="39ADA660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C916D" w14:textId="77777777" w:rsidR="001A7BED" w:rsidRDefault="001A7BE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3B759" w14:textId="77777777" w:rsidR="001A7BED" w:rsidRDefault="000000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تواقيع فريق الرقابة والتفتيش (الاسم/التوقيع/التاريخ)</w:t>
            </w:r>
          </w:p>
        </w:tc>
      </w:tr>
      <w:tr w:rsidR="001A7BED" w14:paraId="0A45EA02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D490EF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C8F56B" w14:textId="77777777" w:rsidR="001A7BED" w:rsidRDefault="001A7BED">
            <w:pPr>
              <w:pStyle w:val="TA10Gray"/>
              <w:jc w:val="center"/>
            </w:pPr>
          </w:p>
        </w:tc>
        <w:tc>
          <w:tcPr>
            <w:tcW w:w="31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7BE67B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7F0F683C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2F02CD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8B5588" w14:textId="77777777" w:rsidR="001A7BED" w:rsidRDefault="001A7BED">
            <w:pPr>
              <w:pStyle w:val="TA10Gray"/>
              <w:jc w:val="center"/>
            </w:pPr>
          </w:p>
        </w:tc>
        <w:tc>
          <w:tcPr>
            <w:tcW w:w="3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5CFAD3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173D391A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1EC21B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094678" w14:textId="77777777" w:rsidR="001A7BED" w:rsidRDefault="001A7BED">
            <w:pPr>
              <w:pStyle w:val="TA10Gray"/>
              <w:jc w:val="center"/>
            </w:pPr>
          </w:p>
        </w:tc>
        <w:tc>
          <w:tcPr>
            <w:tcW w:w="3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E1606E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35B7BA4C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C44575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A95705" w14:textId="77777777" w:rsidR="001A7BED" w:rsidRDefault="001A7BED">
            <w:pPr>
              <w:pStyle w:val="TA10Gray"/>
              <w:jc w:val="center"/>
            </w:pPr>
          </w:p>
        </w:tc>
        <w:tc>
          <w:tcPr>
            <w:tcW w:w="3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7C3987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682B1174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72CFAC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95E010" w14:textId="77777777" w:rsidR="001A7BED" w:rsidRDefault="001A7BED">
            <w:pPr>
              <w:pStyle w:val="TA10Gray"/>
              <w:jc w:val="center"/>
            </w:pPr>
          </w:p>
        </w:tc>
        <w:tc>
          <w:tcPr>
            <w:tcW w:w="3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C192D7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  <w:tr w:rsidR="001A7BED" w14:paraId="0B0EB59D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1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4976B1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5B3F31" w14:textId="77777777" w:rsidR="001A7BED" w:rsidRDefault="001A7BED">
            <w:pPr>
              <w:pStyle w:val="TA10Gray"/>
              <w:jc w:val="center"/>
            </w:pPr>
          </w:p>
        </w:tc>
        <w:tc>
          <w:tcPr>
            <w:tcW w:w="31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93FAF1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</w:t>
            </w:r>
          </w:p>
        </w:tc>
      </w:tr>
    </w:tbl>
    <w:p w14:paraId="4E59F524" w14:textId="77777777" w:rsidR="001A7BED" w:rsidRDefault="001A7BED">
      <w:pPr>
        <w:bidi/>
        <w:rPr>
          <w:lang w:bidi="ar-JO"/>
        </w:rPr>
      </w:pPr>
    </w:p>
    <w:p w14:paraId="6C1E4D41" w14:textId="77777777" w:rsidR="001A7BED" w:rsidRDefault="001A7BED">
      <w:pPr>
        <w:bidi/>
        <w:rPr>
          <w:lang w:bidi="ar-JO"/>
        </w:rPr>
      </w:pPr>
    </w:p>
    <w:tbl>
      <w:tblPr>
        <w:bidiVisual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2520"/>
        <w:gridCol w:w="3150"/>
      </w:tblGrid>
      <w:tr w:rsidR="001A7BED" w14:paraId="1274D749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69505" w14:textId="77777777" w:rsidR="001A7BED" w:rsidRDefault="001A7BE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FDBED" w14:textId="77777777" w:rsidR="001A7BED" w:rsidRDefault="000000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 مدير دائرة الصناعة والتجارة والمصادر الطبيعية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(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الاسم/التوقيع/التاريخ)</w:t>
            </w:r>
          </w:p>
        </w:tc>
      </w:tr>
      <w:tr w:rsidR="001A7BED" w14:paraId="15FC296F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815" w:type="dxa"/>
            <w:gridSpan w:val="2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3CA3D" w14:textId="77777777" w:rsidR="001A7BED" w:rsidRDefault="00000000">
            <w:pPr>
              <w:pStyle w:val="TA10Gray"/>
            </w:pPr>
            <w:r>
              <w:rPr>
                <w:rStyle w:val="SAR12BPurple"/>
                <w:rtl/>
              </w:rPr>
              <w:t xml:space="preserve"> </w:t>
            </w:r>
          </w:p>
        </w:tc>
        <w:tc>
          <w:tcPr>
            <w:tcW w:w="252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251EA" w14:textId="77777777" w:rsidR="001A7BED" w:rsidRDefault="001A7BED">
            <w:p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150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D49FC" w14:textId="77777777" w:rsidR="001A7BED" w:rsidRDefault="00000000">
            <w:pPr>
              <w:pStyle w:val="TA10Gray"/>
              <w:jc w:val="center"/>
            </w:pPr>
            <w:r>
              <w:rPr>
                <w:rStyle w:val="SAR12BPurple"/>
                <w:rtl/>
              </w:rPr>
              <w:t xml:space="preserve">  </w:t>
            </w:r>
          </w:p>
        </w:tc>
      </w:tr>
    </w:tbl>
    <w:p w14:paraId="05CE357C" w14:textId="77777777" w:rsidR="001A7BED" w:rsidRDefault="001A7BED">
      <w:pPr>
        <w:bidi/>
      </w:pPr>
    </w:p>
    <w:sectPr w:rsidR="001A7BED">
      <w:headerReference w:type="default" r:id="rId11"/>
      <w:footerReference w:type="default" r:id="rId12"/>
      <w:pgSz w:w="11907" w:h="16839"/>
      <w:pgMar w:top="2102" w:right="720" w:bottom="1166" w:left="7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6EAB" w14:textId="77777777" w:rsidR="00690654" w:rsidRDefault="00690654">
      <w:r>
        <w:separator/>
      </w:r>
    </w:p>
  </w:endnote>
  <w:endnote w:type="continuationSeparator" w:id="0">
    <w:p w14:paraId="2527FDE7" w14:textId="77777777" w:rsidR="00690654" w:rsidRDefault="0069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2DAE" w14:textId="77777777" w:rsidR="00000000" w:rsidRDefault="00000000">
    <w:pPr>
      <w:pStyle w:val="Footer"/>
      <w:pBdr>
        <w:top w:val="single" w:sz="18" w:space="2" w:color="9BBB59"/>
      </w:pBdr>
      <w:jc w:val="center"/>
      <w:rPr>
        <w:i/>
        <w:iCs/>
      </w:rPr>
    </w:pPr>
    <w:r>
      <w:rPr>
        <w:i/>
        <w:iCs/>
      </w:rPr>
      <w:t xml:space="preserve">Ramallah – Tel.: +970-2-2977010/11-30, QMR Ext. 1624, Fax: +970-2-2981207, </w:t>
    </w:r>
    <w:proofErr w:type="spellStart"/>
    <w:r>
      <w:rPr>
        <w:i/>
        <w:iCs/>
      </w:rPr>
      <w:t>P.</w:t>
    </w:r>
    <w:proofErr w:type="gramStart"/>
    <w:r>
      <w:rPr>
        <w:i/>
        <w:iCs/>
      </w:rPr>
      <w:t>O.Box</w:t>
    </w:r>
    <w:proofErr w:type="spellEnd"/>
    <w:proofErr w:type="gramEnd"/>
    <w:r>
      <w:rPr>
        <w:i/>
        <w:iCs/>
      </w:rPr>
      <w:t xml:space="preserve"> 1629, Palestine</w:t>
    </w:r>
  </w:p>
  <w:p w14:paraId="505A6CA3" w14:textId="77777777" w:rsidR="00000000" w:rsidRDefault="00000000">
    <w:pPr>
      <w:pStyle w:val="Footer"/>
      <w:pBdr>
        <w:top w:val="single" w:sz="18" w:space="2" w:color="9BBB59"/>
      </w:pBdr>
      <w:jc w:val="center"/>
    </w:pPr>
    <w:r>
      <w:rPr>
        <w:i/>
        <w:iCs/>
      </w:rPr>
      <w:t xml:space="preserve">E-mail: </w:t>
    </w:r>
    <w:hyperlink r:id="rId1" w:history="1">
      <w:r>
        <w:rPr>
          <w:rStyle w:val="Hyperlink"/>
          <w:i/>
          <w:iCs/>
        </w:rPr>
        <w:t>info@met.gov.ps</w:t>
      </w:r>
    </w:hyperlink>
    <w:r>
      <w:rPr>
        <w:i/>
        <w:iCs/>
      </w:rPr>
      <w:t xml:space="preserve"> , </w:t>
    </w:r>
    <w:hyperlink r:id="rId2" w:history="1">
      <w:r>
        <w:rPr>
          <w:rStyle w:val="Hyperlink"/>
          <w:i/>
          <w:iCs/>
        </w:rPr>
        <w:t>www.mne.gov.ps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301D" w14:textId="77777777" w:rsidR="00000000" w:rsidRDefault="00000000">
    <w:pPr>
      <w:pStyle w:val="Footer"/>
      <w:pBdr>
        <w:top w:val="single" w:sz="18" w:space="2" w:color="9BBB59"/>
      </w:pBdr>
      <w:jc w:val="center"/>
      <w:rPr>
        <w:i/>
        <w:iCs/>
      </w:rPr>
    </w:pPr>
    <w:r>
      <w:rPr>
        <w:i/>
        <w:iCs/>
      </w:rPr>
      <w:t xml:space="preserve">Ramallah – Tel.: +970-2-2977010/11-30, QMR Ext. 1624, Fax: +970-2-2981207, </w:t>
    </w:r>
    <w:proofErr w:type="spellStart"/>
    <w:r>
      <w:rPr>
        <w:i/>
        <w:iCs/>
      </w:rPr>
      <w:t>P.</w:t>
    </w:r>
    <w:proofErr w:type="gramStart"/>
    <w:r>
      <w:rPr>
        <w:i/>
        <w:iCs/>
      </w:rPr>
      <w:t>O.Box</w:t>
    </w:r>
    <w:proofErr w:type="spellEnd"/>
    <w:proofErr w:type="gramEnd"/>
    <w:r>
      <w:rPr>
        <w:i/>
        <w:iCs/>
      </w:rPr>
      <w:t xml:space="preserve"> 1629, Palestine</w:t>
    </w:r>
  </w:p>
  <w:p w14:paraId="703DA13F" w14:textId="77777777" w:rsidR="00000000" w:rsidRDefault="00000000">
    <w:pPr>
      <w:pStyle w:val="Footer"/>
      <w:pBdr>
        <w:top w:val="single" w:sz="18" w:space="2" w:color="9BBB59"/>
      </w:pBdr>
      <w:jc w:val="center"/>
    </w:pPr>
    <w:r>
      <w:rPr>
        <w:i/>
        <w:iCs/>
      </w:rPr>
      <w:t xml:space="preserve">E-mail: </w:t>
    </w:r>
    <w:hyperlink r:id="rId1" w:history="1">
      <w:r>
        <w:rPr>
          <w:rStyle w:val="Hyperlink"/>
          <w:i/>
          <w:iCs/>
        </w:rPr>
        <w:t>info@met.gov.ps</w:t>
      </w:r>
    </w:hyperlink>
    <w:r>
      <w:rPr>
        <w:i/>
        <w:iCs/>
      </w:rPr>
      <w:t xml:space="preserve"> , </w:t>
    </w:r>
    <w:hyperlink r:id="rId2" w:history="1">
      <w:r>
        <w:rPr>
          <w:rStyle w:val="Hyperlink"/>
          <w:i/>
          <w:iCs/>
        </w:rPr>
        <w:t>www.mne.gov.ps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48E0" w14:textId="77777777" w:rsidR="00000000" w:rsidRDefault="00000000">
    <w:pPr>
      <w:pStyle w:val="Footer"/>
      <w:pBdr>
        <w:top w:val="single" w:sz="18" w:space="2" w:color="9BBB59"/>
      </w:pBdr>
      <w:jc w:val="center"/>
      <w:rPr>
        <w:i/>
        <w:iCs/>
      </w:rPr>
    </w:pPr>
    <w:r>
      <w:rPr>
        <w:i/>
        <w:iCs/>
      </w:rPr>
      <w:t xml:space="preserve">Ramallah – Tel.: +970-2-2977010/11-30, QMR Ext. 1624, Fax: +970-2-2981207, </w:t>
    </w:r>
    <w:proofErr w:type="spellStart"/>
    <w:r>
      <w:rPr>
        <w:i/>
        <w:iCs/>
      </w:rPr>
      <w:t>P.</w:t>
    </w:r>
    <w:proofErr w:type="gramStart"/>
    <w:r>
      <w:rPr>
        <w:i/>
        <w:iCs/>
      </w:rPr>
      <w:t>O.Box</w:t>
    </w:r>
    <w:proofErr w:type="spellEnd"/>
    <w:proofErr w:type="gramEnd"/>
    <w:r>
      <w:rPr>
        <w:i/>
        <w:iCs/>
      </w:rPr>
      <w:t xml:space="preserve"> 1629, Palestine</w:t>
    </w:r>
  </w:p>
  <w:p w14:paraId="449CAFFD" w14:textId="77777777" w:rsidR="00000000" w:rsidRDefault="00000000">
    <w:pPr>
      <w:pStyle w:val="Footer"/>
      <w:pBdr>
        <w:top w:val="single" w:sz="18" w:space="2" w:color="9BBB59"/>
      </w:pBdr>
      <w:jc w:val="center"/>
    </w:pPr>
    <w:r>
      <w:rPr>
        <w:i/>
        <w:iCs/>
      </w:rPr>
      <w:t xml:space="preserve">E-mail: </w:t>
    </w:r>
    <w:hyperlink r:id="rId1" w:history="1">
      <w:r>
        <w:rPr>
          <w:rStyle w:val="Hyperlink"/>
          <w:i/>
          <w:iCs/>
        </w:rPr>
        <w:t>info@met.gov.ps</w:t>
      </w:r>
    </w:hyperlink>
    <w:r>
      <w:rPr>
        <w:i/>
        <w:iCs/>
      </w:rPr>
      <w:t xml:space="preserve"> , </w:t>
    </w:r>
    <w:hyperlink r:id="rId2" w:history="1">
      <w:r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0BC9" w14:textId="77777777" w:rsidR="00690654" w:rsidRDefault="00690654">
      <w:r>
        <w:rPr>
          <w:color w:val="000000"/>
        </w:rPr>
        <w:separator/>
      </w:r>
    </w:p>
  </w:footnote>
  <w:footnote w:type="continuationSeparator" w:id="0">
    <w:p w14:paraId="7D95A4DA" w14:textId="77777777" w:rsidR="00690654" w:rsidRDefault="0069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2A6" w14:textId="77777777" w:rsidR="00000000" w:rsidRDefault="00000000">
    <w:pPr>
      <w:pStyle w:val="Header"/>
      <w:tabs>
        <w:tab w:val="left" w:pos="4126"/>
        <w:tab w:val="center" w:pos="5233"/>
      </w:tabs>
    </w:pPr>
    <w:r>
      <w:rPr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0C6189" wp14:editId="3F06AD4B">
              <wp:simplePos x="0" y="0"/>
              <wp:positionH relativeFrom="margin">
                <wp:align>center</wp:align>
              </wp:positionH>
              <wp:positionV relativeFrom="paragraph">
                <wp:posOffset>16514</wp:posOffset>
              </wp:positionV>
              <wp:extent cx="7139936" cy="937259"/>
              <wp:effectExtent l="0" t="0" r="3814" b="0"/>
              <wp:wrapNone/>
              <wp:docPr id="1575644740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36" cy="937259"/>
                        <a:chOff x="0" y="0"/>
                        <a:chExt cx="7139936" cy="937259"/>
                      </a:xfrm>
                    </wpg:grpSpPr>
                    <wps:wsp>
                      <wps:cNvPr id="1465780583" name="Text Box 2"/>
                      <wps:cNvSpPr txBox="1"/>
                      <wps:spPr>
                        <a:xfrm>
                          <a:off x="4847490" y="27"/>
                          <a:ext cx="2125577" cy="7795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90FEFA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14:paraId="2A92B3F5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الاقتصــاد الوطنــي</w:t>
                            </w:r>
                          </w:p>
                          <w:p w14:paraId="590E9080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الإدارة العامة للصناعة والمصادر الطبيعية</w:t>
                            </w:r>
                          </w:p>
                          <w:p w14:paraId="1ECA57D1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  <wps:wsp>
                      <wps:cNvPr id="1169301201" name="Text Box 1"/>
                      <wps:cNvSpPr txBox="1"/>
                      <wps:spPr>
                        <a:xfrm>
                          <a:off x="181124" y="20281"/>
                          <a:ext cx="2416173" cy="722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E83EF2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30"/>
                                <w:szCs w:val="30"/>
                              </w:rPr>
                              <w:t>State of Palestine</w:t>
                            </w:r>
                          </w:p>
                          <w:p w14:paraId="51C3BBE1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  <w:p w14:paraId="5D0B8B37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22"/>
                                <w:szCs w:val="22"/>
                              </w:rPr>
                              <w:t>G. Directorate of Industry and Natural Resources</w:t>
                            </w:r>
                          </w:p>
                        </w:txbxContent>
                      </wps:txbx>
                      <wps:bodyPr vert="horz" wrap="none" lIns="91440" tIns="45720" rIns="91440" bIns="45720" anchor="ctr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601394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814803"/>
                          <a:ext cx="7139936" cy="83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40728733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06270" y="0"/>
                          <a:ext cx="689923" cy="93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0C6189" id="Group Tarweesa_Basic" o:spid="_x0000_s1026" style="position:absolute;margin-left:0;margin-top:1.3pt;width:562.2pt;height:73.8pt;z-index:251659264;mso-position-horizontal:center;mso-position-horizontal-relative:margin" coordsize="71399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8474;width:21256;height:7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" filled="f" stroked="f">
                <v:textbox>
                  <w:txbxContent>
                    <w:p w14:paraId="5990FEFA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14:paraId="2A92B3F5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الاقتصــاد الوطنــي</w:t>
                      </w:r>
                    </w:p>
                    <w:p w14:paraId="590E9080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>الإدارة العامة للصناعة والمصادر الطبيعية</w:t>
                      </w:r>
                    </w:p>
                    <w:p w14:paraId="1ECA57D1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  <v:shape id="Text Box 1" o:spid="_x0000_s1028" type="#_x0000_t202" style="position:absolute;left:1811;top:202;width:24161;height:72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" filled="f" stroked="f">
                <v:textbox>
                  <w:txbxContent>
                    <w:p w14:paraId="7DE83EF2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30"/>
                          <w:szCs w:val="30"/>
                        </w:rPr>
                        <w:t>State of Palestine</w:t>
                      </w:r>
                    </w:p>
                    <w:p w14:paraId="51C3BBE1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  <w:p w14:paraId="5D0B8B37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22"/>
                          <w:szCs w:val="22"/>
                        </w:rPr>
                        <w:t>G. Directorate of Industry and Natural Resources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top:8148;width:71399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">
                <v:imagedata r:id="rId3" o:title=""/>
              </v:shape>
              <v:shape id="النسر" o:spid="_x0000_s1030" type="#_x0000_t75" style="position:absolute;left:32062;width:689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">
                <v:imagedata r:id="rId4" o:title=""/>
              </v:shape>
              <w10:wrap anchorx="margin"/>
            </v:group>
          </w:pict>
        </mc:Fallback>
      </mc:AlternateContent>
    </w:r>
    <w:r>
      <w:rPr>
        <w:b/>
        <w:bCs/>
        <w:sz w:val="44"/>
        <w:szCs w:val="44"/>
        <w:lang w:bidi="ar-JO"/>
      </w:rPr>
      <w:tab/>
    </w:r>
    <w:r>
      <w:rPr>
        <w:b/>
        <w:bCs/>
        <w:sz w:val="44"/>
        <w:szCs w:val="44"/>
        <w:lang w:bidi="ar-JO"/>
      </w:rPr>
      <w:tab/>
    </w:r>
    <w:r>
      <w:rPr>
        <w:b/>
        <w:bCs/>
        <w:sz w:val="44"/>
        <w:szCs w:val="44"/>
        <w:lang w:bidi="ar-JO"/>
      </w:rPr>
      <w:tab/>
    </w:r>
  </w:p>
  <w:p w14:paraId="721650C5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5D2586EE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03B651EC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04718F13" w14:textId="77777777" w:rsidR="00000000" w:rsidRDefault="00000000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bidiVisual/>
      <w:tblW w:w="104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7156F6" w14:paraId="2FE15CCF" w14:textId="77777777">
      <w:tblPrEx>
        <w:tblCellMar>
          <w:top w:w="0" w:type="dxa"/>
          <w:bottom w:w="0" w:type="dxa"/>
        </w:tblCellMar>
      </w:tblPrEx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8A7232" w14:textId="77777777" w:rsidR="00000000" w:rsidRDefault="00000000">
          <w:pPr>
            <w:keepNext/>
            <w:keepLines/>
            <w:jc w:val="center"/>
            <w:outlineLvl w:val="0"/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</w:pPr>
        </w:p>
      </w:tc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4B94AC" w14:textId="77777777" w:rsidR="00000000" w:rsidRDefault="00000000">
          <w:pPr>
            <w:keepNext/>
            <w:keepLines/>
            <w:outlineLvl w:val="0"/>
          </w:pPr>
          <w:r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  <w:t xml:space="preserve">          IN-F13-02</w:t>
          </w:r>
        </w:p>
      </w:tc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936048" w14:textId="77777777" w:rsidR="00000000" w:rsidRDefault="00000000">
          <w:pPr>
            <w:keepNext/>
            <w:keepLines/>
            <w:outlineLvl w:val="0"/>
          </w:pP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</w:instrTex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1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/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NUMPAGES </w:instrTex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3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</w:p>
      </w:tc>
    </w:tr>
  </w:tbl>
  <w:p w14:paraId="73B242F1" w14:textId="77777777" w:rsidR="00000000" w:rsidRDefault="00000000">
    <w:pPr>
      <w:pStyle w:val="Header"/>
      <w:rPr>
        <w:b/>
        <w:bCs/>
        <w:sz w:val="44"/>
        <w:szCs w:val="44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EB83" w14:textId="77777777" w:rsidR="00000000" w:rsidRDefault="00000000">
    <w:pPr>
      <w:pStyle w:val="Header"/>
      <w:tabs>
        <w:tab w:val="left" w:pos="4126"/>
        <w:tab w:val="center" w:pos="5233"/>
      </w:tabs>
    </w:pPr>
    <w:r>
      <w:rPr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32FEFE" wp14:editId="056D53EF">
              <wp:simplePos x="0" y="0"/>
              <wp:positionH relativeFrom="margin">
                <wp:align>center</wp:align>
              </wp:positionH>
              <wp:positionV relativeFrom="paragraph">
                <wp:posOffset>16514</wp:posOffset>
              </wp:positionV>
              <wp:extent cx="7139936" cy="937259"/>
              <wp:effectExtent l="0" t="0" r="3814" b="0"/>
              <wp:wrapNone/>
              <wp:docPr id="512614687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36" cy="937259"/>
                        <a:chOff x="0" y="0"/>
                        <a:chExt cx="7139936" cy="937259"/>
                      </a:xfrm>
                    </wpg:grpSpPr>
                    <wps:wsp>
                      <wps:cNvPr id="891578778" name="Text Box 2"/>
                      <wps:cNvSpPr txBox="1"/>
                      <wps:spPr>
                        <a:xfrm>
                          <a:off x="4847490" y="27"/>
                          <a:ext cx="2125577" cy="7795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44818D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14:paraId="622ADB48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الاقتصــاد الوطنــي</w:t>
                            </w:r>
                          </w:p>
                          <w:p w14:paraId="212B49ED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الإدارة العامة للصناعة والمصادر الطبيعية</w:t>
                            </w:r>
                          </w:p>
                          <w:p w14:paraId="14BFCABD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  <wps:wsp>
                      <wps:cNvPr id="759255725" name="Text Box 1"/>
                      <wps:cNvSpPr txBox="1"/>
                      <wps:spPr>
                        <a:xfrm>
                          <a:off x="181124" y="20281"/>
                          <a:ext cx="2416173" cy="722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150A1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30"/>
                                <w:szCs w:val="30"/>
                              </w:rPr>
                              <w:t>State of Palestine</w:t>
                            </w:r>
                          </w:p>
                          <w:p w14:paraId="49BEF8CB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  <w:p w14:paraId="3E5B6873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22"/>
                                <w:szCs w:val="22"/>
                              </w:rPr>
                              <w:t>G. Directorate of Industry and Natural Resources</w:t>
                            </w:r>
                          </w:p>
                        </w:txbxContent>
                      </wps:txbx>
                      <wps:bodyPr vert="horz" wrap="none" lIns="91440" tIns="45720" rIns="91440" bIns="45720" anchor="ctr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0665090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814803"/>
                          <a:ext cx="7139936" cy="83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04128265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06270" y="0"/>
                          <a:ext cx="689923" cy="93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2FEFE" id="_x0000_s1031" style="position:absolute;margin-left:0;margin-top:1.3pt;width:562.2pt;height:73.8pt;z-index:251661312;mso-position-horizontal:center;mso-position-horizontal-relative:margin" coordsize="71399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8474;width:21256;height:7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" filled="f" stroked="f">
                <v:textbox>
                  <w:txbxContent>
                    <w:p w14:paraId="5F44818D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14:paraId="622ADB48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الاقتصــاد الوطنــي</w:t>
                      </w:r>
                    </w:p>
                    <w:p w14:paraId="212B49ED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>الإدارة العامة للصناعة والمصادر الطبيعية</w:t>
                      </w:r>
                    </w:p>
                    <w:p w14:paraId="14BFCABD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  <v:shape id="Text Box 1" o:spid="_x0000_s1033" type="#_x0000_t202" style="position:absolute;left:1811;top:202;width:24161;height:72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" filled="f" stroked="f">
                <v:textbox>
                  <w:txbxContent>
                    <w:p w14:paraId="294150A1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30"/>
                          <w:szCs w:val="30"/>
                        </w:rPr>
                        <w:t>State of Palestine</w:t>
                      </w:r>
                    </w:p>
                    <w:p w14:paraId="49BEF8CB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  <w:p w14:paraId="3E5B6873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22"/>
                          <w:szCs w:val="22"/>
                        </w:rPr>
                        <w:t>G. Directorate of Industry and Natural Resources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34" type="#_x0000_t75" style="position:absolute;top:8148;width:71399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">
                <v:imagedata r:id="rId3" o:title=""/>
              </v:shape>
              <v:shape id="النسر" o:spid="_x0000_s1035" type="#_x0000_t75" style="position:absolute;left:32062;width:689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">
                <v:imagedata r:id="rId4" o:title=""/>
              </v:shape>
              <w10:wrap anchorx="margin"/>
            </v:group>
          </w:pict>
        </mc:Fallback>
      </mc:AlternateContent>
    </w:r>
    <w:r>
      <w:rPr>
        <w:b/>
        <w:bCs/>
        <w:sz w:val="44"/>
        <w:szCs w:val="44"/>
        <w:lang w:bidi="ar-JO"/>
      </w:rPr>
      <w:tab/>
    </w:r>
    <w:r>
      <w:rPr>
        <w:b/>
        <w:bCs/>
        <w:sz w:val="44"/>
        <w:szCs w:val="44"/>
        <w:lang w:bidi="ar-JO"/>
      </w:rPr>
      <w:tab/>
    </w:r>
    <w:r>
      <w:rPr>
        <w:b/>
        <w:bCs/>
        <w:sz w:val="44"/>
        <w:szCs w:val="44"/>
        <w:lang w:bidi="ar-JO"/>
      </w:rPr>
      <w:tab/>
    </w:r>
  </w:p>
  <w:p w14:paraId="4673EE0F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68809DD2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29338278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3820EEC4" w14:textId="77777777" w:rsidR="00000000" w:rsidRDefault="00000000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bidiVisual/>
      <w:tblW w:w="104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7156F6" w14:paraId="03F8C471" w14:textId="77777777">
      <w:tblPrEx>
        <w:tblCellMar>
          <w:top w:w="0" w:type="dxa"/>
          <w:bottom w:w="0" w:type="dxa"/>
        </w:tblCellMar>
      </w:tblPrEx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749F61" w14:textId="77777777" w:rsidR="00000000" w:rsidRDefault="00000000">
          <w:pPr>
            <w:keepNext/>
            <w:keepLines/>
            <w:jc w:val="center"/>
            <w:outlineLvl w:val="0"/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</w:pPr>
        </w:p>
      </w:tc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1345B3" w14:textId="77777777" w:rsidR="00000000" w:rsidRDefault="00000000">
          <w:pPr>
            <w:keepNext/>
            <w:keepLines/>
            <w:outlineLvl w:val="0"/>
          </w:pPr>
          <w:r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  <w:t xml:space="preserve">          IN-F13-02</w:t>
          </w:r>
        </w:p>
      </w:tc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65A85D" w14:textId="77777777" w:rsidR="00000000" w:rsidRDefault="00000000">
          <w:pPr>
            <w:keepNext/>
            <w:keepLines/>
            <w:outlineLvl w:val="0"/>
          </w:pP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</w:instrTex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1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/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NUMPAGES </w:instrTex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3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</w:p>
      </w:tc>
    </w:tr>
  </w:tbl>
  <w:p w14:paraId="7994CF8E" w14:textId="77777777" w:rsidR="00000000" w:rsidRDefault="00000000">
    <w:pPr>
      <w:pStyle w:val="Header"/>
      <w:rPr>
        <w:b/>
        <w:bCs/>
        <w:sz w:val="44"/>
        <w:szCs w:val="44"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B5F8" w14:textId="77777777" w:rsidR="00000000" w:rsidRDefault="00000000">
    <w:pPr>
      <w:pStyle w:val="Header"/>
      <w:tabs>
        <w:tab w:val="left" w:pos="4126"/>
        <w:tab w:val="center" w:pos="5233"/>
      </w:tabs>
    </w:pPr>
    <w:r>
      <w:rPr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399C77" wp14:editId="13345441">
              <wp:simplePos x="0" y="0"/>
              <wp:positionH relativeFrom="margin">
                <wp:align>center</wp:align>
              </wp:positionH>
              <wp:positionV relativeFrom="paragraph">
                <wp:posOffset>16514</wp:posOffset>
              </wp:positionV>
              <wp:extent cx="7139936" cy="937259"/>
              <wp:effectExtent l="0" t="0" r="3814" b="0"/>
              <wp:wrapNone/>
              <wp:docPr id="944532862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36" cy="937259"/>
                        <a:chOff x="0" y="0"/>
                        <a:chExt cx="7139936" cy="937259"/>
                      </a:xfrm>
                    </wpg:grpSpPr>
                    <wps:wsp>
                      <wps:cNvPr id="326646718" name="Text Box 2"/>
                      <wps:cNvSpPr txBox="1"/>
                      <wps:spPr>
                        <a:xfrm>
                          <a:off x="4847490" y="27"/>
                          <a:ext cx="2125577" cy="7795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74BFCA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14:paraId="77EEACEE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الاقتصــاد الوطنــي</w:t>
                            </w:r>
                          </w:p>
                          <w:p w14:paraId="1A6D0CBE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الإدارة العامة للصناعة والمصادر الطبيعية</w:t>
                            </w:r>
                          </w:p>
                          <w:p w14:paraId="648E8640" w14:textId="77777777" w:rsidR="00000000" w:rsidRDefault="00000000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  <wps:wsp>
                      <wps:cNvPr id="841888336" name="Text Box 1"/>
                      <wps:cNvSpPr txBox="1"/>
                      <wps:spPr>
                        <a:xfrm>
                          <a:off x="181124" y="20281"/>
                          <a:ext cx="2416173" cy="722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3D0A7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30"/>
                                <w:szCs w:val="30"/>
                              </w:rPr>
                              <w:t>State of Palestine</w:t>
                            </w:r>
                          </w:p>
                          <w:p w14:paraId="46288004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  <w:p w14:paraId="1AC40248" w14:textId="77777777" w:rsidR="00000000" w:rsidRDefault="00000000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sz w:val="22"/>
                                <w:szCs w:val="22"/>
                              </w:rPr>
                              <w:t>G. Directorate of Industry and Natural Resources</w:t>
                            </w:r>
                          </w:p>
                        </w:txbxContent>
                      </wps:txbx>
                      <wps:bodyPr vert="horz" wrap="none" lIns="91440" tIns="45720" rIns="91440" bIns="45720" anchor="ctr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3004777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814803"/>
                          <a:ext cx="7139936" cy="83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000648309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06270" y="0"/>
                          <a:ext cx="689923" cy="93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399C77" id="_x0000_s1036" style="position:absolute;margin-left:0;margin-top:1.3pt;width:562.2pt;height:73.8pt;z-index:251663360;mso-position-horizontal:center;mso-position-horizontal-relative:margin" coordsize="71399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8474;width:21256;height:7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" filled="f" stroked="f">
                <v:textbox>
                  <w:txbxContent>
                    <w:p w14:paraId="7674BFCA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14:paraId="77EEACEE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الاقتصــاد الوطنــي</w:t>
                      </w:r>
                    </w:p>
                    <w:p w14:paraId="1A6D0CBE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>الإدارة العامة للصناعة والمصادر الطبيعية</w:t>
                      </w:r>
                    </w:p>
                    <w:p w14:paraId="648E8640" w14:textId="77777777" w:rsidR="00000000" w:rsidRDefault="00000000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  <v:shape id="Text Box 1" o:spid="_x0000_s1038" type="#_x0000_t202" style="position:absolute;left:1811;top:202;width:24161;height:72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" filled="f" stroked="f">
                <v:textbox>
                  <w:txbxContent>
                    <w:p w14:paraId="6FC3D0A7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30"/>
                          <w:szCs w:val="30"/>
                        </w:rPr>
                        <w:t>State of Palestine</w:t>
                      </w:r>
                    </w:p>
                    <w:p w14:paraId="46288004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  <w:p w14:paraId="1AC40248" w14:textId="77777777" w:rsidR="00000000" w:rsidRDefault="00000000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sz w:val="22"/>
                          <w:szCs w:val="22"/>
                        </w:rPr>
                        <w:t>G. Directorate of Industry and Natural Resources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39" type="#_x0000_t75" style="position:absolute;top:8148;width:71399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">
                <v:imagedata r:id="rId3" o:title=""/>
              </v:shape>
              <v:shape id="النسر" o:spid="_x0000_s1040" type="#_x0000_t75" style="position:absolute;left:32062;width:689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">
                <v:imagedata r:id="rId4" o:title=""/>
              </v:shape>
              <w10:wrap anchorx="margin"/>
            </v:group>
          </w:pict>
        </mc:Fallback>
      </mc:AlternateContent>
    </w:r>
    <w:r>
      <w:rPr>
        <w:b/>
        <w:bCs/>
        <w:sz w:val="44"/>
        <w:szCs w:val="44"/>
        <w:lang w:bidi="ar-JO"/>
      </w:rPr>
      <w:tab/>
    </w:r>
    <w:r>
      <w:rPr>
        <w:b/>
        <w:bCs/>
        <w:sz w:val="44"/>
        <w:szCs w:val="44"/>
        <w:lang w:bidi="ar-JO"/>
      </w:rPr>
      <w:tab/>
    </w:r>
    <w:r>
      <w:rPr>
        <w:b/>
        <w:bCs/>
        <w:sz w:val="44"/>
        <w:szCs w:val="44"/>
        <w:lang w:bidi="ar-JO"/>
      </w:rPr>
      <w:tab/>
    </w:r>
  </w:p>
  <w:p w14:paraId="51E6944E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15D44A6E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0C382C7D" w14:textId="77777777" w:rsidR="00000000" w:rsidRDefault="00000000">
    <w:pPr>
      <w:pStyle w:val="Header"/>
      <w:jc w:val="center"/>
      <w:rPr>
        <w:b/>
        <w:bCs/>
        <w:sz w:val="24"/>
        <w:szCs w:val="24"/>
        <w:lang w:bidi="ar-JO"/>
      </w:rPr>
    </w:pPr>
  </w:p>
  <w:p w14:paraId="620F78AC" w14:textId="77777777" w:rsidR="00000000" w:rsidRDefault="00000000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bidiVisual/>
      <w:tblW w:w="104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7156F6" w14:paraId="3C66B2EB" w14:textId="77777777">
      <w:tblPrEx>
        <w:tblCellMar>
          <w:top w:w="0" w:type="dxa"/>
          <w:bottom w:w="0" w:type="dxa"/>
        </w:tblCellMar>
      </w:tblPrEx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954058" w14:textId="77777777" w:rsidR="00000000" w:rsidRDefault="00000000">
          <w:pPr>
            <w:keepNext/>
            <w:keepLines/>
            <w:jc w:val="center"/>
            <w:outlineLvl w:val="0"/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</w:pPr>
        </w:p>
      </w:tc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D22BFD" w14:textId="77777777" w:rsidR="00000000" w:rsidRDefault="00000000">
          <w:pPr>
            <w:keepNext/>
            <w:keepLines/>
            <w:outlineLvl w:val="0"/>
          </w:pPr>
          <w:r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  <w:t xml:space="preserve">          IN-F13-02</w:t>
          </w:r>
        </w:p>
      </w:tc>
      <w:tc>
        <w:tcPr>
          <w:tcW w:w="34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EE4F57" w14:textId="77777777" w:rsidR="00000000" w:rsidRDefault="00000000">
          <w:pPr>
            <w:keepNext/>
            <w:keepLines/>
            <w:outlineLvl w:val="0"/>
          </w:pP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</w:instrTex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1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/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NUMPAGES </w:instrTex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>3</w:t>
          </w:r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</w:p>
      </w:tc>
    </w:tr>
  </w:tbl>
  <w:p w14:paraId="4AEAB3F1" w14:textId="77777777" w:rsidR="00000000" w:rsidRDefault="00000000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Y2hhJ/l+qjiF10ljMSXBvG3n0Yy3x0a0ZO1wieszuXnpA7cpBmrVcpSSTKO05F8++YOQR7lXo+LI+/gcHEVbkw==" w:salt="NTzfTHEFx0r5C6hR4KAoig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7BED"/>
    <w:rsid w:val="001A7BED"/>
    <w:rsid w:val="002E7005"/>
    <w:rsid w:val="004D6A54"/>
    <w:rsid w:val="00690654"/>
    <w:rsid w:val="00A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3D9A"/>
  <w15:docId w15:val="{FEBFD9FC-2868-4980-B860-9D42596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raditional Arabic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pPr>
      <w:suppressAutoHyphens/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pPr>
      <w:bidi/>
    </w:pPr>
    <w:rPr>
      <w:rFonts w:ascii="Traditional Arabic" w:eastAsia="Times New Roman" w:hAnsi="Traditional Arabic"/>
      <w:b/>
      <w:color w:val="A6A6A6"/>
      <w:lang w:bidi="ar-JO"/>
    </w:rPr>
  </w:style>
  <w:style w:type="character" w:customStyle="1" w:styleId="TA10GrayChar">
    <w:name w:val="TA_10_Gray Char"/>
    <w:basedOn w:val="DefaultParagraphFont"/>
    <w:rPr>
      <w:rFonts w:ascii="Traditional Arabic" w:eastAsia="Times New Roman" w:hAnsi="Traditional Arabic"/>
      <w:b/>
      <w:color w:val="A6A6A6"/>
      <w:lang w:bidi="ar-JO"/>
    </w:rPr>
  </w:style>
  <w:style w:type="table" w:styleId="TableGrid">
    <w:name w:val="Table Grid"/>
    <w:basedOn w:val="TableNormal"/>
    <w:uiPriority w:val="39"/>
    <w:rsid w:val="00AE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-F13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IN-F13-02.dotx</Template>
  <TotalTime>1</TotalTime>
  <Pages>1</Pages>
  <Words>193</Words>
  <Characters>1105</Characters>
  <Application>Microsoft Office Word</Application>
  <DocSecurity>8</DocSecurity>
  <Lines>9</Lines>
  <Paragraphs>2</Paragraphs>
  <ScaleCrop>false</ScaleCrop>
  <Company>Kean University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IN-F13-02</dc:title>
  <dc:subject>نموذج تقرير زيارة ميدانية بغرض الرقابة والتفتيش على محجر / كسارة</dc:subject>
  <dc:creator>Ahmed Smile_Laptop</dc:creator>
  <cp:lastModifiedBy>Mohammed Thekri</cp:lastModifiedBy>
  <cp:revision>4</cp:revision>
  <cp:lastPrinted>2015-07-01T03:58:00Z</cp:lastPrinted>
  <dcterms:created xsi:type="dcterms:W3CDTF">2024-02-19T09:56:00Z</dcterms:created>
  <dcterms:modified xsi:type="dcterms:W3CDTF">2024-02-19T09:57:00Z</dcterms:modified>
</cp:coreProperties>
</file>