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6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2"/>
        <w:gridCol w:w="4537"/>
        <w:gridCol w:w="3128"/>
      </w:tblGrid>
      <w:tr w:rsidR="00364EE6" w:rsidTr="00364EE6">
        <w:trPr>
          <w:trHeight w:val="2400"/>
          <w:jc w:val="center"/>
        </w:trPr>
        <w:tc>
          <w:tcPr>
            <w:tcW w:w="301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EE6" w:rsidRDefault="00364EE6">
            <w:pPr>
              <w:bidi/>
              <w:jc w:val="right"/>
            </w:pPr>
          </w:p>
        </w:tc>
        <w:tc>
          <w:tcPr>
            <w:tcW w:w="45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EE6" w:rsidRDefault="00364EE6">
            <w:pPr>
              <w:tabs>
                <w:tab w:val="left" w:pos="1573"/>
              </w:tabs>
              <w:bidi/>
              <w:jc w:val="center"/>
              <w:rPr>
                <w:rFonts w:ascii="Wingdings 2" w:eastAsia="Times New Roman" w:hAnsi="Wingdings 2" w:cs="Arabic Transparent"/>
                <w:bCs/>
                <w:sz w:val="24"/>
                <w:szCs w:val="24"/>
              </w:rPr>
            </w:pPr>
          </w:p>
          <w:p w:rsidR="00364EE6" w:rsidRDefault="0051671C">
            <w:pPr>
              <w:tabs>
                <w:tab w:val="left" w:pos="1573"/>
              </w:tabs>
              <w:bidi/>
              <w:jc w:val="center"/>
            </w:pPr>
            <w:r>
              <w:rPr>
                <w:rFonts w:ascii="Wingdings 2" w:eastAsia="Times New Roman" w:hAnsi="Wingdings 2" w:cs="Times New Roman"/>
                <w:bCs/>
                <w:sz w:val="24"/>
                <w:szCs w:val="24"/>
                <w:rtl/>
              </w:rPr>
              <w:t>دائرة تسجيل العلامات</w:t>
            </w:r>
          </w:p>
          <w:p w:rsidR="00364EE6" w:rsidRDefault="0051671C">
            <w:pPr>
              <w:bidi/>
              <w:jc w:val="center"/>
            </w:pPr>
            <w:r>
              <w:rPr>
                <w:rFonts w:ascii="Courier New" w:eastAsia="Times New Roman" w:hAnsi="Courier New" w:cs="Simplified Arabic"/>
                <w:bCs/>
                <w:sz w:val="24"/>
                <w:szCs w:val="24"/>
                <w:rtl/>
              </w:rPr>
              <w:t>طلب إيداع علامة تجارية</w:t>
            </w:r>
          </w:p>
        </w:tc>
        <w:tc>
          <w:tcPr>
            <w:tcW w:w="312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EE6" w:rsidRDefault="0051671C">
            <w:pPr>
              <w:bidi/>
              <w:jc w:val="right"/>
            </w:pPr>
            <w:r>
              <w:rPr>
                <w:rFonts w:ascii="Courier New" w:eastAsia="Times New Roman" w:hAnsi="Courier New" w:cs="Simplified Arabic"/>
                <w:b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504709" cy="1524003"/>
                  <wp:effectExtent l="0" t="0" r="0" b="0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709" cy="1524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EE6" w:rsidRDefault="00364EE6">
      <w:pPr>
        <w:bidi/>
        <w:rPr>
          <w:lang w:bidi="ar-JO"/>
        </w:rPr>
      </w:pPr>
    </w:p>
    <w:tbl>
      <w:tblPr>
        <w:bidiVisual/>
        <w:tblW w:w="105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"/>
        <w:gridCol w:w="269"/>
        <w:gridCol w:w="486"/>
        <w:gridCol w:w="1244"/>
        <w:gridCol w:w="21"/>
        <w:gridCol w:w="42"/>
        <w:gridCol w:w="1119"/>
        <w:gridCol w:w="1056"/>
        <w:gridCol w:w="79"/>
        <w:gridCol w:w="525"/>
        <w:gridCol w:w="179"/>
        <w:gridCol w:w="464"/>
        <w:gridCol w:w="791"/>
        <w:gridCol w:w="1613"/>
        <w:gridCol w:w="359"/>
        <w:gridCol w:w="1229"/>
        <w:gridCol w:w="26"/>
        <w:gridCol w:w="40"/>
        <w:gridCol w:w="40"/>
      </w:tblGrid>
      <w:tr w:rsidR="00364EE6" w:rsidTr="008C199D">
        <w:trPr>
          <w:trHeight w:val="2892"/>
          <w:jc w:val="center"/>
        </w:trPr>
        <w:tc>
          <w:tcPr>
            <w:tcW w:w="169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EE6" w:rsidRDefault="0051671C" w:rsidP="002A7832">
            <w:pPr>
              <w:bidi/>
            </w:pPr>
            <w:r>
              <w:rPr>
                <w:rFonts w:ascii="Courier New" w:eastAsia="Times New Roman" w:hAnsi="Courier New" w:cs="Simplified Arabic"/>
                <w:b/>
                <w:rtl/>
              </w:rPr>
              <w:t xml:space="preserve">تلصق داخل هذا المربع صورة </w:t>
            </w:r>
            <w:r w:rsidR="002A7832">
              <w:rPr>
                <w:rFonts w:ascii="Courier New" w:eastAsia="Times New Roman" w:hAnsi="Courier New" w:cs="Simplified Arabic" w:hint="cs"/>
                <w:b/>
                <w:rtl/>
              </w:rPr>
              <w:t>واضحة قابلة للنشر</w:t>
            </w:r>
            <w:r>
              <w:rPr>
                <w:rFonts w:ascii="Courier New" w:eastAsia="Times New Roman" w:hAnsi="Courier New" w:cs="Simplified Arabic"/>
                <w:b/>
                <w:rtl/>
              </w:rPr>
              <w:t xml:space="preserve"> </w:t>
            </w:r>
            <w:r w:rsidR="002A7832">
              <w:rPr>
                <w:rFonts w:ascii="Courier New" w:eastAsia="Times New Roman" w:hAnsi="Courier New" w:cs="Simplified Arabic" w:hint="cs"/>
                <w:b/>
                <w:rtl/>
              </w:rPr>
              <w:t>ل</w:t>
            </w:r>
            <w:r>
              <w:rPr>
                <w:rFonts w:ascii="Courier New" w:eastAsia="Times New Roman" w:hAnsi="Courier New" w:cs="Simplified Arabic"/>
                <w:b/>
                <w:rtl/>
              </w:rPr>
              <w:t>لعلامة التجارية.</w:t>
            </w:r>
          </w:p>
        </w:tc>
        <w:tc>
          <w:tcPr>
            <w:tcW w:w="71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EE6" w:rsidRDefault="00364EE6">
            <w:pPr>
              <w:bidi/>
              <w:jc w:val="center"/>
              <w:rPr>
                <w:rFonts w:ascii="Courier New" w:eastAsia="Times New Roman" w:hAnsi="Courier New" w:cs="Simplified Arabic"/>
                <w:b/>
                <w:sz w:val="18"/>
                <w:szCs w:val="16"/>
              </w:rPr>
            </w:pPr>
          </w:p>
          <w:p w:rsidR="00CE4CE2" w:rsidRDefault="001575C4" w:rsidP="00CE4CE2">
            <w:pPr>
              <w:keepNext/>
              <w:bidi/>
              <w:jc w:val="center"/>
            </w:pPr>
            <w:permStart w:id="666202230" w:edGrp="everyone"/>
            <w:r>
              <w:rPr>
                <w:rStyle w:val="SAR14BBlue"/>
                <w:noProof/>
                <w:rtl/>
                <w:lang w:bidi="ar-SA"/>
              </w:rPr>
              <w:drawing>
                <wp:inline distT="0" distB="0" distL="0" distR="0" wp14:anchorId="6CDEF0A7" wp14:editId="3FC32CFB">
                  <wp:extent cx="1524003" cy="1524003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3" cy="1524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permEnd w:id="666202230"/>
          </w:p>
          <w:p w:rsidR="00364EE6" w:rsidRPr="008C199D" w:rsidRDefault="00CE4CE2" w:rsidP="008C199D">
            <w:pPr>
              <w:tabs>
                <w:tab w:val="left" w:pos="10286"/>
              </w:tabs>
              <w:bidi/>
              <w:jc w:val="center"/>
              <w:rPr>
                <w:rFonts w:ascii="Traditional Arabic" w:eastAsia="Times New Roman" w:hAnsi="Traditional Arabic"/>
                <w:b/>
                <w:i/>
                <w:iCs/>
                <w:color w:val="808080"/>
              </w:rPr>
            </w:pPr>
            <w:r w:rsidRPr="00CE4CE2">
              <w:rPr>
                <w:rFonts w:ascii="Traditional Arabic" w:eastAsia="Times New Roman" w:hAnsi="Traditional Arabic" w:hint="cs"/>
                <w:b/>
                <w:color w:val="808080"/>
                <w:rtl/>
                <w:lang w:bidi="ar-JO"/>
              </w:rPr>
              <w:t>الصق العلامة في المربع</w:t>
            </w:r>
            <w:r w:rsidR="008C199D">
              <w:rPr>
                <w:rFonts w:ascii="Traditional Arabic" w:eastAsia="Times New Roman" w:hAnsi="Traditional Arabic" w:hint="cs"/>
                <w:b/>
                <w:color w:val="808080"/>
                <w:rtl/>
                <w:lang w:bidi="ar-JO"/>
              </w:rPr>
              <w:t xml:space="preserve"> أعلا</w:t>
            </w:r>
            <w:r w:rsidR="00905680">
              <w:rPr>
                <w:rFonts w:ascii="Traditional Arabic" w:eastAsia="Times New Roman" w:hAnsi="Traditional Arabic" w:hint="cs"/>
                <w:b/>
                <w:color w:val="808080"/>
                <w:rtl/>
              </w:rPr>
              <w:t>ه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EE6" w:rsidRPr="000D0AFD" w:rsidRDefault="000D0AFD" w:rsidP="00191B38">
            <w:pPr>
              <w:rPr>
                <w:rFonts w:ascii="Book Antiqua" w:eastAsia="Batang" w:hAnsi="Book Antiqua" w:cs="Arial Unicode MS"/>
                <w:bCs/>
              </w:rPr>
            </w:pPr>
            <w:r>
              <w:rPr>
                <w:rFonts w:ascii="Book Antiqua" w:eastAsia="Batang" w:hAnsi="Book Antiqua" w:cs="Arial Unicode MS"/>
                <w:bCs/>
              </w:rPr>
              <w:t>Paste clear</w:t>
            </w:r>
            <w:r w:rsidR="00191B38">
              <w:rPr>
                <w:rFonts w:ascii="Book Antiqua" w:eastAsia="Batang" w:hAnsi="Book Antiqua" w:cs="Arial Unicode MS"/>
                <w:bCs/>
              </w:rPr>
              <w:t>,</w:t>
            </w:r>
            <w:r>
              <w:rPr>
                <w:rFonts w:ascii="Book Antiqua" w:eastAsia="Batang" w:hAnsi="Book Antiqua" w:cs="Arial Unicode MS"/>
                <w:bCs/>
              </w:rPr>
              <w:t xml:space="preserve"> </w:t>
            </w:r>
            <w:r w:rsidRPr="000D0AFD">
              <w:rPr>
                <w:rFonts w:ascii="Book Antiqua" w:eastAsia="Batang" w:hAnsi="Book Antiqua" w:cs="Arial Unicode MS"/>
                <w:bCs/>
              </w:rPr>
              <w:t>publishable</w:t>
            </w:r>
            <w:r w:rsidR="00191B38">
              <w:rPr>
                <w:rFonts w:ascii="Book Antiqua" w:eastAsia="Batang" w:hAnsi="Book Antiqua" w:cs="Arial Unicode MS"/>
                <w:bCs/>
              </w:rPr>
              <w:t xml:space="preserve"> image of the trade mark</w:t>
            </w:r>
            <w:r>
              <w:rPr>
                <w:rFonts w:ascii="Book Antiqua" w:eastAsia="Batang" w:hAnsi="Book Antiqua" w:cs="Arial Unicode MS"/>
                <w:bCs/>
              </w:rPr>
              <w:t xml:space="preserve"> to be fixed within this space</w:t>
            </w:r>
            <w:r w:rsidR="00191B38">
              <w:rPr>
                <w:rFonts w:ascii="Book Antiqua" w:eastAsia="Batang" w:hAnsi="Book Antiqua" w:cs="Arial Unicode MS"/>
                <w:bCs/>
              </w:rPr>
              <w:t>/</w:t>
            </w:r>
            <w:r w:rsidRPr="000D0AFD">
              <w:rPr>
                <w:rFonts w:ascii="Book Antiqua" w:eastAsia="Batang" w:hAnsi="Book Antiqua" w:cs="Arial Unicode MS"/>
                <w:bCs/>
              </w:rPr>
              <w:t>box.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EE6" w:rsidRDefault="00364EE6">
            <w:pPr>
              <w:bidi/>
              <w:jc w:val="right"/>
              <w:rPr>
                <w:rFonts w:ascii="Courier New" w:eastAsia="Times New Roman" w:hAnsi="Courier New" w:cs="Times New Roman"/>
                <w:b/>
                <w:sz w:val="18"/>
                <w:szCs w:val="16"/>
                <w:lang w:bidi="ar-JO"/>
              </w:rPr>
            </w:pPr>
          </w:p>
        </w:tc>
      </w:tr>
      <w:tr w:rsidR="00364EE6" w:rsidTr="00364EE6">
        <w:trPr>
          <w:trHeight w:val="552"/>
          <w:jc w:val="center"/>
        </w:trPr>
        <w:tc>
          <w:tcPr>
            <w:tcW w:w="6447" w:type="dxa"/>
            <w:gridSpan w:val="1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EE6" w:rsidRDefault="0051671C">
            <w:pPr>
              <w:tabs>
                <w:tab w:val="left" w:pos="10286"/>
              </w:tabs>
              <w:bidi/>
            </w:pPr>
            <w:r>
              <w:rPr>
                <w:rFonts w:ascii="Courier New" w:eastAsia="Times New Roman" w:hAnsi="Courier New" w:cs="Simplified Arabic"/>
                <w:bCs/>
                <w:rtl/>
              </w:rPr>
              <w:t xml:space="preserve">إلى مسجل العلامات التجارية                                                                                                              </w:t>
            </w:r>
          </w:p>
        </w:tc>
        <w:tc>
          <w:tcPr>
            <w:tcW w:w="4008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64EE6" w:rsidRDefault="0051671C" w:rsidP="00191B38">
            <w:pPr>
              <w:tabs>
                <w:tab w:val="left" w:pos="10286"/>
              </w:tabs>
            </w:pPr>
            <w:r>
              <w:rPr>
                <w:rFonts w:ascii="Courier New" w:eastAsia="Times New Roman" w:hAnsi="Courier New" w:cs="Simplified Arabic"/>
                <w:bCs/>
              </w:rPr>
              <w:t xml:space="preserve">To the Registrar Of Trade Marks                                           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EE6" w:rsidRDefault="00364EE6">
            <w:pPr>
              <w:tabs>
                <w:tab w:val="left" w:pos="10286"/>
              </w:tabs>
              <w:bidi/>
              <w:jc w:val="right"/>
            </w:pPr>
          </w:p>
        </w:tc>
        <w:tc>
          <w:tcPr>
            <w:tcW w:w="26" w:type="dxa"/>
          </w:tcPr>
          <w:p w:rsidR="00364EE6" w:rsidRDefault="00364EE6">
            <w:pPr>
              <w:tabs>
                <w:tab w:val="left" w:pos="10286"/>
              </w:tabs>
              <w:bidi/>
              <w:jc w:val="right"/>
            </w:pPr>
          </w:p>
        </w:tc>
      </w:tr>
      <w:tr w:rsidR="00364EE6" w:rsidTr="00364EE6">
        <w:trPr>
          <w:trHeight w:val="458"/>
          <w:jc w:val="center"/>
        </w:trPr>
        <w:tc>
          <w:tcPr>
            <w:tcW w:w="294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64EE6" w:rsidRDefault="0051671C">
            <w:pPr>
              <w:tabs>
                <w:tab w:val="left" w:pos="10286"/>
              </w:tabs>
              <w:bidi/>
            </w:pPr>
            <w:r>
              <w:rPr>
                <w:rFonts w:ascii="Courier New" w:eastAsia="Times New Roman" w:hAnsi="Courier New" w:cs="Simplified Arabic"/>
                <w:bCs/>
                <w:sz w:val="19"/>
                <w:szCs w:val="19"/>
                <w:rtl/>
              </w:rPr>
              <w:t>يطلب بموجب هذا تسجيل العلامة التجارية:</w:t>
            </w:r>
          </w:p>
        </w:tc>
        <w:tc>
          <w:tcPr>
            <w:tcW w:w="7533" w:type="dxa"/>
            <w:gridSpan w:val="1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64EE6" w:rsidRDefault="0051671C">
            <w:pPr>
              <w:tabs>
                <w:tab w:val="left" w:pos="10286"/>
              </w:tabs>
            </w:pPr>
            <w:r>
              <w:rPr>
                <w:rFonts w:ascii="Courier New" w:eastAsia="Times New Roman" w:hAnsi="Courier New" w:cs="Simplified Arabic"/>
                <w:bCs/>
              </w:rPr>
              <w:t xml:space="preserve">Application is hereby made for Registration of Trade mark: </w:t>
            </w:r>
          </w:p>
        </w:tc>
        <w:tc>
          <w:tcPr>
            <w:tcW w:w="14" w:type="dxa"/>
          </w:tcPr>
          <w:p w:rsidR="00364EE6" w:rsidRDefault="00364EE6">
            <w:pPr>
              <w:tabs>
                <w:tab w:val="left" w:pos="10286"/>
              </w:tabs>
            </w:pPr>
          </w:p>
        </w:tc>
        <w:tc>
          <w:tcPr>
            <w:tcW w:w="26" w:type="dxa"/>
          </w:tcPr>
          <w:p w:rsidR="00364EE6" w:rsidRDefault="00364EE6">
            <w:pPr>
              <w:tabs>
                <w:tab w:val="left" w:pos="10286"/>
              </w:tabs>
            </w:pPr>
          </w:p>
        </w:tc>
      </w:tr>
      <w:tr w:rsidR="00364EE6" w:rsidTr="00364EE6">
        <w:trPr>
          <w:trHeight w:val="458"/>
          <w:jc w:val="center"/>
        </w:trPr>
        <w:tc>
          <w:tcPr>
            <w:tcW w:w="1048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64EE6" w:rsidRPr="00FA69F8" w:rsidRDefault="0051671C" w:rsidP="00B71A74">
            <w:pPr>
              <w:tabs>
                <w:tab w:val="left" w:pos="10286"/>
              </w:tabs>
              <w:bidi/>
              <w:rPr>
                <w:bCs/>
                <w:sz w:val="28"/>
                <w:szCs w:val="28"/>
              </w:rPr>
            </w:pPr>
            <w:permStart w:id="78845903" w:edGrp="everyone"/>
            <w:r w:rsidRPr="00FA69F8">
              <w:rPr>
                <w:rFonts w:ascii="Courier New" w:eastAsia="Times New Roman" w:hAnsi="Courier New" w:cs="Simplified Arabic"/>
                <w:b/>
                <w:bCs/>
                <w:sz w:val="24"/>
                <w:szCs w:val="24"/>
                <w:rtl/>
              </w:rPr>
              <w:t xml:space="preserve">هنا ادخل </w:t>
            </w:r>
            <w:r w:rsidR="00191B38" w:rsidRPr="00FA69F8">
              <w:rPr>
                <w:rFonts w:ascii="Courier New" w:eastAsia="Times New Roman" w:hAnsi="Courier New" w:cs="Simplified Arabic" w:hint="cs"/>
                <w:b/>
                <w:bCs/>
                <w:sz w:val="24"/>
                <w:szCs w:val="24"/>
                <w:rtl/>
              </w:rPr>
              <w:t xml:space="preserve">اسم </w:t>
            </w:r>
            <w:r w:rsidRPr="00FA69F8">
              <w:rPr>
                <w:rFonts w:ascii="Courier New" w:eastAsia="Times New Roman" w:hAnsi="Courier New" w:cs="Simplified Arabic"/>
                <w:b/>
                <w:bCs/>
                <w:sz w:val="24"/>
                <w:szCs w:val="24"/>
                <w:rtl/>
              </w:rPr>
              <w:t>العلامة التجارية المطلوبة.</w:t>
            </w:r>
            <w:r w:rsidR="00191B38" w:rsidRPr="00FA69F8">
              <w:rPr>
                <w:rFonts w:ascii="Courier New" w:eastAsia="Times New Roman" w:hAnsi="Courier New" w:cs="Simplified Arabic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B71A74">
              <w:rPr>
                <w:rFonts w:ascii="Courier New" w:eastAsia="Times New Roman" w:hAnsi="Courier New" w:cs="Simplified Arabic"/>
                <w:b/>
                <w:bCs/>
                <w:sz w:val="24"/>
                <w:szCs w:val="24"/>
              </w:rPr>
              <w:t xml:space="preserve">  </w:t>
            </w:r>
            <w:r w:rsidR="00191B38" w:rsidRPr="00FA69F8">
              <w:rPr>
                <w:rFonts w:ascii="Courier New" w:eastAsia="Times New Roman" w:hAnsi="Courier New" w:cs="Simplified Arabic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</w:t>
            </w:r>
            <w:permEnd w:id="78845903"/>
          </w:p>
        </w:tc>
        <w:tc>
          <w:tcPr>
            <w:tcW w:w="14" w:type="dxa"/>
          </w:tcPr>
          <w:p w:rsidR="00364EE6" w:rsidRDefault="00364EE6">
            <w:pPr>
              <w:tabs>
                <w:tab w:val="left" w:pos="10286"/>
              </w:tabs>
              <w:bidi/>
            </w:pPr>
          </w:p>
        </w:tc>
        <w:tc>
          <w:tcPr>
            <w:tcW w:w="26" w:type="dxa"/>
          </w:tcPr>
          <w:p w:rsidR="00364EE6" w:rsidRDefault="00364EE6">
            <w:pPr>
              <w:tabs>
                <w:tab w:val="left" w:pos="10286"/>
              </w:tabs>
              <w:bidi/>
            </w:pPr>
          </w:p>
        </w:tc>
      </w:tr>
      <w:tr w:rsidR="00364EE6" w:rsidTr="00364EE6">
        <w:trPr>
          <w:trHeight w:val="458"/>
          <w:jc w:val="center"/>
        </w:trPr>
        <w:tc>
          <w:tcPr>
            <w:tcW w:w="121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64EE6" w:rsidRDefault="00364EE6">
            <w:pPr>
              <w:tabs>
                <w:tab w:val="left" w:pos="10286"/>
              </w:tabs>
              <w:bidi/>
              <w:rPr>
                <w:rFonts w:ascii="Courier New" w:eastAsia="Times New Roman" w:hAnsi="Courier New" w:cs="Simplified Arabic"/>
                <w:bCs/>
                <w:sz w:val="19"/>
                <w:szCs w:val="19"/>
              </w:rPr>
            </w:pPr>
          </w:p>
          <w:p w:rsidR="00364EE6" w:rsidRDefault="0051671C">
            <w:pPr>
              <w:tabs>
                <w:tab w:val="left" w:pos="10286"/>
              </w:tabs>
              <w:bidi/>
            </w:pPr>
            <w:r>
              <w:rPr>
                <w:rFonts w:ascii="Courier New" w:eastAsia="Times New Roman" w:hAnsi="Courier New" w:cs="Simplified Arabic"/>
                <w:bCs/>
                <w:sz w:val="19"/>
                <w:szCs w:val="19"/>
                <w:rtl/>
              </w:rPr>
              <w:t>وصف العلامة:</w:t>
            </w:r>
          </w:p>
        </w:tc>
        <w:tc>
          <w:tcPr>
            <w:tcW w:w="175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64EE6" w:rsidRDefault="00364EE6">
            <w:pPr>
              <w:tabs>
                <w:tab w:val="left" w:pos="10286"/>
              </w:tabs>
              <w:bidi/>
              <w:rPr>
                <w:rFonts w:ascii="Traditional Arabic" w:eastAsia="Times New Roman" w:hAnsi="Traditional Arabic"/>
                <w:b/>
                <w:color w:val="808080"/>
                <w:lang w:bidi="ar-JO"/>
              </w:rPr>
            </w:pPr>
          </w:p>
        </w:tc>
        <w:tc>
          <w:tcPr>
            <w:tcW w:w="7512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64EE6" w:rsidRDefault="00364EE6">
            <w:pPr>
              <w:tabs>
                <w:tab w:val="left" w:pos="10286"/>
              </w:tabs>
              <w:bidi/>
              <w:jc w:val="right"/>
              <w:rPr>
                <w:rFonts w:ascii="Courier New" w:eastAsia="Times New Roman" w:hAnsi="Courier New" w:cs="Simplified Arabic"/>
                <w:bCs/>
              </w:rPr>
            </w:pPr>
          </w:p>
        </w:tc>
        <w:tc>
          <w:tcPr>
            <w:tcW w:w="14" w:type="dxa"/>
          </w:tcPr>
          <w:p w:rsidR="00364EE6" w:rsidRDefault="00364EE6">
            <w:pPr>
              <w:tabs>
                <w:tab w:val="left" w:pos="10286"/>
              </w:tabs>
              <w:bidi/>
              <w:jc w:val="right"/>
              <w:rPr>
                <w:rFonts w:ascii="Courier New" w:eastAsia="Times New Roman" w:hAnsi="Courier New" w:cs="Simplified Arabic"/>
                <w:bCs/>
              </w:rPr>
            </w:pPr>
          </w:p>
        </w:tc>
        <w:tc>
          <w:tcPr>
            <w:tcW w:w="26" w:type="dxa"/>
          </w:tcPr>
          <w:p w:rsidR="00364EE6" w:rsidRDefault="00364EE6">
            <w:pPr>
              <w:tabs>
                <w:tab w:val="left" w:pos="10286"/>
              </w:tabs>
              <w:bidi/>
              <w:jc w:val="right"/>
              <w:rPr>
                <w:rFonts w:ascii="Courier New" w:eastAsia="Times New Roman" w:hAnsi="Courier New" w:cs="Simplified Arabic"/>
                <w:bCs/>
              </w:rPr>
            </w:pPr>
          </w:p>
        </w:tc>
      </w:tr>
      <w:tr w:rsidR="00364EE6" w:rsidTr="00364EE6">
        <w:trPr>
          <w:trHeight w:val="458"/>
          <w:jc w:val="center"/>
        </w:trPr>
        <w:tc>
          <w:tcPr>
            <w:tcW w:w="1048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64EE6" w:rsidRPr="00FA69F8" w:rsidRDefault="0051671C" w:rsidP="00B71A74">
            <w:pPr>
              <w:tabs>
                <w:tab w:val="left" w:pos="10286"/>
              </w:tabs>
              <w:bidi/>
              <w:rPr>
                <w:bCs/>
                <w:sz w:val="28"/>
                <w:szCs w:val="28"/>
              </w:rPr>
            </w:pPr>
            <w:permStart w:id="2009885332" w:edGrp="everyone"/>
            <w:r w:rsidRPr="00FA69F8">
              <w:rPr>
                <w:rFonts w:ascii="Courier New" w:eastAsia="Times New Roman" w:hAnsi="Courier New" w:cs="Simplified Arabic"/>
                <w:b/>
                <w:bCs/>
                <w:sz w:val="24"/>
                <w:szCs w:val="24"/>
                <w:rtl/>
              </w:rPr>
              <w:t>ادخل هنا أوصاف تفصيلية للعلامة</w:t>
            </w:r>
            <w:r w:rsidR="00191B38" w:rsidRPr="00FA69F8">
              <w:rPr>
                <w:rFonts w:ascii="Courier New" w:eastAsia="Times New Roman" w:hAnsi="Courier New" w:cs="Simplified Arabic" w:hint="cs"/>
                <w:b/>
                <w:bCs/>
                <w:sz w:val="24"/>
                <w:szCs w:val="24"/>
                <w:rtl/>
              </w:rPr>
              <w:t xml:space="preserve">.          </w:t>
            </w:r>
            <w:r w:rsidR="00B71A74">
              <w:rPr>
                <w:rFonts w:ascii="Courier New" w:eastAsia="Times New Roman" w:hAnsi="Courier New" w:cs="Simplified Arabic"/>
                <w:b/>
                <w:bCs/>
                <w:sz w:val="24"/>
                <w:szCs w:val="24"/>
              </w:rPr>
              <w:t xml:space="preserve">   </w:t>
            </w:r>
            <w:r w:rsidR="00191B38" w:rsidRPr="00FA69F8">
              <w:rPr>
                <w:rFonts w:ascii="Courier New" w:eastAsia="Times New Roman" w:hAnsi="Courier New" w:cs="Simplified Arabic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</w:t>
            </w:r>
            <w:permEnd w:id="2009885332"/>
          </w:p>
        </w:tc>
        <w:tc>
          <w:tcPr>
            <w:tcW w:w="14" w:type="dxa"/>
          </w:tcPr>
          <w:p w:rsidR="00364EE6" w:rsidRDefault="00364EE6">
            <w:pPr>
              <w:tabs>
                <w:tab w:val="left" w:pos="10286"/>
              </w:tabs>
              <w:bidi/>
            </w:pPr>
          </w:p>
        </w:tc>
        <w:tc>
          <w:tcPr>
            <w:tcW w:w="26" w:type="dxa"/>
          </w:tcPr>
          <w:p w:rsidR="00364EE6" w:rsidRDefault="00364EE6">
            <w:pPr>
              <w:tabs>
                <w:tab w:val="left" w:pos="10286"/>
              </w:tabs>
              <w:bidi/>
            </w:pPr>
          </w:p>
        </w:tc>
      </w:tr>
      <w:tr w:rsidR="00364EE6" w:rsidTr="00364EE6">
        <w:trPr>
          <w:trHeight w:val="458"/>
          <w:jc w:val="center"/>
        </w:trPr>
        <w:tc>
          <w:tcPr>
            <w:tcW w:w="1211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64EE6" w:rsidRDefault="0051671C">
            <w:pPr>
              <w:tabs>
                <w:tab w:val="left" w:pos="10286"/>
              </w:tabs>
              <w:bidi/>
            </w:pPr>
            <w:r>
              <w:rPr>
                <w:rFonts w:ascii="Courier New" w:eastAsia="Times New Roman" w:hAnsi="Courier New" w:cs="Simplified Arabic"/>
                <w:bCs/>
                <w:sz w:val="19"/>
                <w:szCs w:val="19"/>
                <w:rtl/>
              </w:rPr>
              <w:t>في الصنف: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64EE6" w:rsidRPr="00FA69F8" w:rsidRDefault="0051671C" w:rsidP="009E5796">
            <w:pPr>
              <w:tabs>
                <w:tab w:val="left" w:pos="10286"/>
              </w:tabs>
              <w:bidi/>
              <w:rPr>
                <w:bCs/>
                <w:sz w:val="28"/>
                <w:szCs w:val="28"/>
              </w:rPr>
            </w:pPr>
            <w:permStart w:id="2101023060" w:edGrp="everyone"/>
            <w:r w:rsidRPr="00FA69F8">
              <w:rPr>
                <w:rFonts w:ascii="Courier New" w:eastAsia="Times New Roman" w:hAnsi="Courier New" w:cs="Simplified Arabic"/>
                <w:b/>
                <w:bCs/>
                <w:sz w:val="24"/>
                <w:szCs w:val="24"/>
                <w:rtl/>
              </w:rPr>
              <w:t>اذكر هنا الصنف</w:t>
            </w:r>
            <w:r w:rsidR="00191B38" w:rsidRPr="00FA69F8">
              <w:rPr>
                <w:rFonts w:ascii="Traditional Arabic" w:eastAsia="Times New Roman" w:hAnsi="Traditional Arabic" w:hint="cs"/>
                <w:bCs/>
                <w:color w:val="808080"/>
                <w:sz w:val="28"/>
                <w:szCs w:val="28"/>
                <w:rtl/>
                <w:lang w:bidi="ar-JO"/>
              </w:rPr>
              <w:t xml:space="preserve">   </w:t>
            </w:r>
            <w:permEnd w:id="2101023060"/>
          </w:p>
        </w:tc>
        <w:tc>
          <w:tcPr>
            <w:tcW w:w="4272" w:type="dxa"/>
            <w:gridSpan w:val="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64EE6" w:rsidRDefault="00364EE6">
            <w:pPr>
              <w:tabs>
                <w:tab w:val="left" w:pos="10286"/>
              </w:tabs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64EE6" w:rsidRPr="00FA69F8" w:rsidRDefault="003C18A2" w:rsidP="009E5796">
            <w:pPr>
              <w:tabs>
                <w:tab w:val="left" w:pos="10286"/>
              </w:tabs>
              <w:rPr>
                <w:bCs/>
                <w:sz w:val="28"/>
                <w:szCs w:val="28"/>
              </w:rPr>
            </w:pPr>
            <w:r>
              <w:t xml:space="preserve"> </w:t>
            </w:r>
            <w:permStart w:id="90908417" w:edGrp="everyone"/>
            <w:r>
              <w:t xml:space="preserve">   </w:t>
            </w:r>
            <w:r w:rsidRPr="00FA69F8">
              <w:rPr>
                <w:bCs/>
                <w:sz w:val="28"/>
                <w:szCs w:val="28"/>
              </w:rPr>
              <w:t xml:space="preserve">                        </w:t>
            </w:r>
            <w:permEnd w:id="90908417"/>
            <w:r w:rsidRPr="00FA69F8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64EE6" w:rsidRDefault="0051671C">
            <w:pPr>
              <w:tabs>
                <w:tab w:val="left" w:pos="10286"/>
              </w:tabs>
            </w:pPr>
            <w:r>
              <w:rPr>
                <w:rFonts w:ascii="Courier New" w:eastAsia="Times New Roman" w:hAnsi="Courier New" w:cs="Simplified Arabic"/>
                <w:bCs/>
              </w:rPr>
              <w:t>In Class:</w:t>
            </w:r>
          </w:p>
        </w:tc>
        <w:tc>
          <w:tcPr>
            <w:tcW w:w="14" w:type="dxa"/>
          </w:tcPr>
          <w:p w:rsidR="00364EE6" w:rsidRDefault="00364EE6">
            <w:pPr>
              <w:tabs>
                <w:tab w:val="left" w:pos="10286"/>
              </w:tabs>
            </w:pPr>
          </w:p>
        </w:tc>
        <w:tc>
          <w:tcPr>
            <w:tcW w:w="26" w:type="dxa"/>
          </w:tcPr>
          <w:p w:rsidR="00364EE6" w:rsidRDefault="00364EE6">
            <w:pPr>
              <w:tabs>
                <w:tab w:val="left" w:pos="10286"/>
              </w:tabs>
            </w:pPr>
          </w:p>
        </w:tc>
      </w:tr>
      <w:tr w:rsidR="00364EE6" w:rsidTr="00364EE6">
        <w:trPr>
          <w:trHeight w:val="521"/>
          <w:jc w:val="center"/>
        </w:trPr>
        <w:tc>
          <w:tcPr>
            <w:tcW w:w="5195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64EE6" w:rsidRDefault="0051671C">
            <w:pPr>
              <w:tabs>
                <w:tab w:val="left" w:pos="10286"/>
              </w:tabs>
              <w:bidi/>
            </w:pPr>
            <w:r>
              <w:rPr>
                <w:rFonts w:ascii="Courier New" w:eastAsia="Times New Roman" w:hAnsi="Courier New" w:cs="Simplified Arabic"/>
                <w:bCs/>
                <w:rtl/>
              </w:rPr>
              <w:t xml:space="preserve">من اجل (أ) :  </w:t>
            </w:r>
          </w:p>
        </w:tc>
        <w:tc>
          <w:tcPr>
            <w:tcW w:w="5286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64EE6" w:rsidRDefault="0051671C">
            <w:pPr>
              <w:tabs>
                <w:tab w:val="left" w:pos="10286"/>
              </w:tabs>
            </w:pPr>
            <w:r>
              <w:rPr>
                <w:rFonts w:ascii="Courier New" w:eastAsia="Times New Roman" w:hAnsi="Courier New" w:cs="Simplified Arabic"/>
                <w:bCs/>
              </w:rPr>
              <w:t xml:space="preserve">In respect of(a):  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EE6" w:rsidRDefault="00364EE6">
            <w:pPr>
              <w:tabs>
                <w:tab w:val="left" w:pos="10286"/>
              </w:tabs>
              <w:bidi/>
              <w:jc w:val="right"/>
            </w:pPr>
          </w:p>
        </w:tc>
      </w:tr>
      <w:tr w:rsidR="00364EE6" w:rsidTr="00364EE6">
        <w:trPr>
          <w:trHeight w:val="674"/>
          <w:jc w:val="center"/>
        </w:trPr>
        <w:tc>
          <w:tcPr>
            <w:tcW w:w="104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EE6" w:rsidRPr="00FA69F8" w:rsidRDefault="0051671C" w:rsidP="00B71A74">
            <w:pPr>
              <w:tabs>
                <w:tab w:val="left" w:pos="10286"/>
              </w:tabs>
              <w:bidi/>
              <w:rPr>
                <w:bCs/>
                <w:sz w:val="28"/>
                <w:szCs w:val="28"/>
              </w:rPr>
            </w:pPr>
            <w:permStart w:id="1127815477" w:edGrp="everyone"/>
            <w:r w:rsidRPr="00FA69F8">
              <w:rPr>
                <w:rFonts w:ascii="Courier New" w:eastAsia="Times New Roman" w:hAnsi="Courier New" w:cs="Simplified Arabic"/>
                <w:b/>
                <w:bCs/>
                <w:sz w:val="24"/>
                <w:szCs w:val="24"/>
                <w:rtl/>
              </w:rPr>
              <w:t>يجب أن نبين هنا البضائع التي من صنف واحد فقط ويجب استعمال نموذج طلب منفصل لكل صنف على حده.</w:t>
            </w:r>
            <w:r w:rsidR="00191B38" w:rsidRPr="00FA69F8">
              <w:rPr>
                <w:rFonts w:ascii="Courier New" w:eastAsia="Times New Roman" w:hAnsi="Courier New" w:cs="Simplified Arabic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B71A74">
              <w:rPr>
                <w:rFonts w:ascii="Courier New" w:eastAsia="Times New Roman" w:hAnsi="Courier New" w:cs="Simplified Arabic"/>
                <w:b/>
                <w:bCs/>
                <w:sz w:val="24"/>
                <w:szCs w:val="24"/>
              </w:rPr>
              <w:t xml:space="preserve"> </w:t>
            </w:r>
            <w:r w:rsidR="00191B38" w:rsidRPr="00FA69F8">
              <w:rPr>
                <w:rFonts w:ascii="Courier New" w:eastAsia="Times New Roman" w:hAnsi="Courier New" w:cs="Simplified Arabic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permEnd w:id="1127815477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EE6" w:rsidRDefault="00364EE6">
            <w:pPr>
              <w:tabs>
                <w:tab w:val="left" w:pos="10286"/>
              </w:tabs>
              <w:bidi/>
            </w:pPr>
          </w:p>
        </w:tc>
        <w:tc>
          <w:tcPr>
            <w:tcW w:w="26" w:type="dxa"/>
          </w:tcPr>
          <w:p w:rsidR="00364EE6" w:rsidRDefault="00364EE6">
            <w:pPr>
              <w:tabs>
                <w:tab w:val="left" w:pos="10286"/>
              </w:tabs>
              <w:bidi/>
            </w:pPr>
          </w:p>
        </w:tc>
      </w:tr>
      <w:tr w:rsidR="00364EE6" w:rsidTr="00364EE6">
        <w:trPr>
          <w:trHeight w:val="300"/>
          <w:jc w:val="center"/>
        </w:trPr>
        <w:tc>
          <w:tcPr>
            <w:tcW w:w="10455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tbl>
            <w:tblPr>
              <w:bidiVisual/>
              <w:tblW w:w="102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05"/>
              <w:gridCol w:w="5105"/>
            </w:tblGrid>
            <w:tr w:rsidR="00364EE6">
              <w:trPr>
                <w:trHeight w:val="688"/>
              </w:trPr>
              <w:tc>
                <w:tcPr>
                  <w:tcW w:w="51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64EE6" w:rsidRDefault="0051671C">
                  <w:pPr>
                    <w:tabs>
                      <w:tab w:val="left" w:pos="10286"/>
                    </w:tabs>
                    <w:bidi/>
                  </w:pPr>
                  <w:r>
                    <w:rPr>
                      <w:rFonts w:ascii="Courier New" w:eastAsia="Times New Roman" w:hAnsi="Courier New" w:cs="Simplified Arabic"/>
                      <w:bCs/>
                      <w:rtl/>
                    </w:rPr>
                    <w:t xml:space="preserve">ترجمة العلامة:                                                             </w:t>
                  </w:r>
                </w:p>
              </w:tc>
              <w:tc>
                <w:tcPr>
                  <w:tcW w:w="51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64EE6" w:rsidRDefault="0051671C">
                  <w:pPr>
                    <w:tabs>
                      <w:tab w:val="left" w:pos="10286"/>
                    </w:tabs>
                  </w:pPr>
                  <w:r>
                    <w:rPr>
                      <w:rFonts w:ascii="Courier New" w:eastAsia="Times New Roman" w:hAnsi="Courier New" w:cs="Simplified Arabic"/>
                      <w:bCs/>
                    </w:rPr>
                    <w:t>Translation on the mark:</w:t>
                  </w:r>
                </w:p>
              </w:tc>
            </w:tr>
          </w:tbl>
          <w:p w:rsidR="00364EE6" w:rsidRDefault="00364EE6">
            <w:pPr>
              <w:rPr>
                <w:vanish/>
              </w:rPr>
            </w:pPr>
          </w:p>
          <w:tbl>
            <w:tblPr>
              <w:tblW w:w="102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253"/>
            </w:tblGrid>
            <w:tr w:rsidR="00364EE6" w:rsidTr="00DC758C">
              <w:trPr>
                <w:trHeight w:val="750"/>
              </w:trPr>
              <w:tc>
                <w:tcPr>
                  <w:tcW w:w="102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4EE6" w:rsidRPr="00FA69F8" w:rsidRDefault="0051671C" w:rsidP="00B71A74">
                  <w:pPr>
                    <w:tabs>
                      <w:tab w:val="left" w:pos="10286"/>
                    </w:tabs>
                    <w:bidi/>
                    <w:rPr>
                      <w:rFonts w:ascii="Courier New" w:eastAsia="Times New Roman" w:hAnsi="Courier New" w:cs="Simplified Arabic"/>
                      <w:b/>
                      <w:bCs/>
                      <w:sz w:val="24"/>
                      <w:szCs w:val="24"/>
                    </w:rPr>
                  </w:pPr>
                  <w:permStart w:id="2091524317" w:edGrp="everyone"/>
                  <w:r w:rsidRPr="00FA69F8">
                    <w:rPr>
                      <w:rFonts w:ascii="Courier New" w:eastAsia="Times New Roman" w:hAnsi="Courier New" w:cs="Simplified Arabic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ادخل ترجمة عربية لمعنى العلامة</w:t>
                  </w:r>
                  <w:r w:rsidR="00191B38" w:rsidRPr="00FA69F8">
                    <w:rPr>
                      <w:rFonts w:ascii="Courier New" w:eastAsia="Times New Roman" w:hAnsi="Courier New"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.        </w:t>
                  </w:r>
                  <w:r w:rsidR="00B71A74">
                    <w:rPr>
                      <w:rFonts w:ascii="Courier New" w:eastAsia="Times New Roman" w:hAnsi="Courier New" w:cs="Simplified Arabic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="00191B38" w:rsidRPr="00FA69F8">
                    <w:rPr>
                      <w:rFonts w:ascii="Courier New" w:eastAsia="Times New Roman" w:hAnsi="Courier New"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                                      </w:t>
                  </w:r>
                  <w:permEnd w:id="2091524317"/>
                </w:p>
              </w:tc>
            </w:tr>
          </w:tbl>
          <w:p w:rsidR="00364EE6" w:rsidRDefault="00364EE6">
            <w:pPr>
              <w:tabs>
                <w:tab w:val="left" w:pos="10286"/>
              </w:tabs>
              <w:rPr>
                <w:rFonts w:ascii="Courier New" w:eastAsia="Times New Roman" w:hAnsi="Courier New" w:cs="Simplified Arabic"/>
                <w:bCs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EE6" w:rsidRDefault="00364EE6">
            <w:pPr>
              <w:tabs>
                <w:tab w:val="left" w:pos="10286"/>
              </w:tabs>
              <w:rPr>
                <w:rFonts w:ascii="Courier New" w:eastAsia="Times New Roman" w:hAnsi="Courier New" w:cs="Simplified Arabic"/>
                <w:bCs/>
              </w:rPr>
            </w:pPr>
          </w:p>
        </w:tc>
        <w:tc>
          <w:tcPr>
            <w:tcW w:w="26" w:type="dxa"/>
          </w:tcPr>
          <w:p w:rsidR="00364EE6" w:rsidRDefault="00364EE6">
            <w:pPr>
              <w:tabs>
                <w:tab w:val="left" w:pos="10286"/>
              </w:tabs>
              <w:rPr>
                <w:rFonts w:ascii="Courier New" w:eastAsia="Times New Roman" w:hAnsi="Courier New" w:cs="Simplified Arabic"/>
                <w:bCs/>
              </w:rPr>
            </w:pPr>
          </w:p>
        </w:tc>
      </w:tr>
      <w:tr w:rsidR="00364EE6" w:rsidTr="00364EE6">
        <w:trPr>
          <w:trHeight w:val="220"/>
          <w:jc w:val="center"/>
        </w:trPr>
        <w:tc>
          <w:tcPr>
            <w:tcW w:w="5274" w:type="dxa"/>
            <w:gridSpan w:val="9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64EE6" w:rsidRDefault="00364EE6">
            <w:pPr>
              <w:tabs>
                <w:tab w:val="left" w:pos="10286"/>
              </w:tabs>
              <w:bidi/>
              <w:rPr>
                <w:rFonts w:ascii="Courier New" w:eastAsia="Times New Roman" w:hAnsi="Courier New" w:cs="Simplified Arabic"/>
                <w:bCs/>
              </w:rPr>
            </w:pPr>
          </w:p>
          <w:p w:rsidR="00364EE6" w:rsidRDefault="0051671C">
            <w:pPr>
              <w:tabs>
                <w:tab w:val="left" w:pos="10286"/>
              </w:tabs>
              <w:bidi/>
            </w:pPr>
            <w:r>
              <w:rPr>
                <w:rFonts w:ascii="Courier New" w:eastAsia="Times New Roman" w:hAnsi="Courier New" w:cs="Simplified Arabic"/>
                <w:bCs/>
                <w:rtl/>
              </w:rPr>
              <w:t>باسم:(ب)</w:t>
            </w:r>
          </w:p>
        </w:tc>
        <w:tc>
          <w:tcPr>
            <w:tcW w:w="5207" w:type="dxa"/>
            <w:gridSpan w:val="8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64EE6" w:rsidRDefault="00364EE6">
            <w:pPr>
              <w:tabs>
                <w:tab w:val="left" w:pos="10286"/>
              </w:tabs>
              <w:rPr>
                <w:rFonts w:ascii="Courier New" w:eastAsia="Times New Roman" w:hAnsi="Courier New" w:cs="Simplified Arabic"/>
                <w:bCs/>
              </w:rPr>
            </w:pPr>
          </w:p>
          <w:p w:rsidR="00364EE6" w:rsidRDefault="00364EE6">
            <w:pPr>
              <w:tabs>
                <w:tab w:val="left" w:pos="10286"/>
              </w:tabs>
              <w:rPr>
                <w:rFonts w:ascii="Courier New" w:eastAsia="Times New Roman" w:hAnsi="Courier New" w:cs="Simplified Arabic"/>
                <w:bCs/>
              </w:rPr>
            </w:pPr>
          </w:p>
          <w:p w:rsidR="00364EE6" w:rsidRDefault="0051671C">
            <w:pPr>
              <w:tabs>
                <w:tab w:val="left" w:pos="10286"/>
              </w:tabs>
            </w:pPr>
            <w:r>
              <w:rPr>
                <w:rFonts w:ascii="Courier New" w:eastAsia="Times New Roman" w:hAnsi="Courier New" w:cs="Simplified Arabic"/>
                <w:bCs/>
              </w:rPr>
              <w:t>In the name of: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EE6" w:rsidRDefault="00364EE6">
            <w:pPr>
              <w:tabs>
                <w:tab w:val="left" w:pos="10286"/>
              </w:tabs>
              <w:bidi/>
              <w:jc w:val="right"/>
            </w:pPr>
          </w:p>
        </w:tc>
      </w:tr>
      <w:tr w:rsidR="00364EE6" w:rsidTr="008C199D">
        <w:trPr>
          <w:trHeight w:val="687"/>
          <w:jc w:val="center"/>
        </w:trPr>
        <w:tc>
          <w:tcPr>
            <w:tcW w:w="104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EE6" w:rsidRPr="00FA69F8" w:rsidRDefault="0051671C" w:rsidP="00B71A74">
            <w:pPr>
              <w:tabs>
                <w:tab w:val="left" w:pos="10286"/>
              </w:tabs>
              <w:bidi/>
              <w:rPr>
                <w:rFonts w:ascii="Courier New" w:eastAsia="Times New Roman" w:hAnsi="Courier New" w:cs="Simplified Arabic"/>
                <w:b/>
                <w:bCs/>
                <w:sz w:val="24"/>
                <w:szCs w:val="24"/>
              </w:rPr>
            </w:pPr>
            <w:permStart w:id="755058706" w:edGrp="everyone"/>
            <w:r w:rsidRPr="00FA69F8">
              <w:rPr>
                <w:rFonts w:ascii="Courier New" w:eastAsia="Times New Roman" w:hAnsi="Courier New" w:cs="Simplified Arabic"/>
                <w:b/>
                <w:bCs/>
                <w:sz w:val="24"/>
                <w:szCs w:val="24"/>
                <w:rtl/>
              </w:rPr>
              <w:t>يكتب هنا بوضوح الاسم الكامل للشخص أو الشركة</w:t>
            </w:r>
            <w:r w:rsidR="00191B38" w:rsidRPr="00FA69F8">
              <w:rPr>
                <w:rFonts w:ascii="Courier New" w:eastAsia="Times New Roman" w:hAnsi="Courier New" w:cs="Simplified Arabic" w:hint="cs"/>
                <w:b/>
                <w:bCs/>
                <w:sz w:val="24"/>
                <w:szCs w:val="24"/>
                <w:rtl/>
              </w:rPr>
              <w:t>.</w:t>
            </w:r>
            <w:r w:rsidRPr="00FA69F8">
              <w:rPr>
                <w:rFonts w:ascii="Courier New" w:eastAsia="Times New Roman" w:hAnsi="Courier New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191B38" w:rsidRPr="00FA69F8">
              <w:rPr>
                <w:rFonts w:ascii="Courier New" w:eastAsia="Times New Roman" w:hAnsi="Courier New" w:cs="Simplified Arabic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</w:t>
            </w:r>
            <w:permEnd w:id="755058706"/>
          </w:p>
          <w:p w:rsidR="00364EE6" w:rsidRDefault="00364EE6">
            <w:pPr>
              <w:tabs>
                <w:tab w:val="left" w:pos="10286"/>
              </w:tabs>
              <w:bidi/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EE6" w:rsidRDefault="00364EE6">
            <w:pPr>
              <w:tabs>
                <w:tab w:val="left" w:pos="10286"/>
              </w:tabs>
              <w:bidi/>
            </w:pPr>
          </w:p>
        </w:tc>
        <w:tc>
          <w:tcPr>
            <w:tcW w:w="26" w:type="dxa"/>
          </w:tcPr>
          <w:p w:rsidR="00364EE6" w:rsidRDefault="00364EE6">
            <w:pPr>
              <w:tabs>
                <w:tab w:val="left" w:pos="10286"/>
              </w:tabs>
              <w:bidi/>
            </w:pPr>
          </w:p>
        </w:tc>
      </w:tr>
      <w:tr w:rsidR="00364EE6" w:rsidTr="00364EE6">
        <w:trPr>
          <w:trHeight w:val="494"/>
          <w:jc w:val="center"/>
        </w:trPr>
        <w:tc>
          <w:tcPr>
            <w:tcW w:w="9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64EE6" w:rsidRDefault="0051671C">
            <w:pPr>
              <w:tabs>
                <w:tab w:val="left" w:pos="10286"/>
              </w:tabs>
              <w:bidi/>
            </w:pPr>
            <w:r>
              <w:rPr>
                <w:rFonts w:ascii="Courier New" w:eastAsia="Times New Roman" w:hAnsi="Courier New" w:cs="Simplified Arabic"/>
                <w:bCs/>
                <w:rtl/>
                <w:lang w:bidi="ar-JO"/>
              </w:rPr>
              <w:t xml:space="preserve">الجنس:                                                                                                                                                    </w:t>
            </w:r>
          </w:p>
        </w:tc>
        <w:tc>
          <w:tcPr>
            <w:tcW w:w="3194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64EE6" w:rsidRPr="00FA69F8" w:rsidRDefault="00DC758C">
            <w:pPr>
              <w:tabs>
                <w:tab w:val="left" w:pos="10286"/>
              </w:tabs>
              <w:bidi/>
              <w:rPr>
                <w:b/>
                <w:bCs/>
              </w:rPr>
            </w:pPr>
            <w:permStart w:id="2022001404" w:edGrp="everyone"/>
            <w:r w:rsidRPr="00FA69F8">
              <w:rPr>
                <w:rFonts w:ascii="Courier New" w:eastAsia="Times New Roman" w:hAnsi="Courier New" w:cs="Simplified Arabic" w:hint="cs"/>
                <w:sz w:val="24"/>
                <w:szCs w:val="24"/>
                <w:rtl/>
              </w:rPr>
              <w:t xml:space="preserve">ادخل </w:t>
            </w:r>
            <w:r w:rsidR="0051671C" w:rsidRPr="00FA69F8">
              <w:rPr>
                <w:rFonts w:ascii="Courier New" w:eastAsia="Times New Roman" w:hAnsi="Courier New" w:cs="Simplified Arabic"/>
                <w:sz w:val="24"/>
                <w:szCs w:val="24"/>
                <w:rtl/>
              </w:rPr>
              <w:t>هنا الجنس</w:t>
            </w:r>
            <w:r w:rsidR="00191B38" w:rsidRPr="00FA69F8">
              <w:rPr>
                <w:rStyle w:val="PlaceholderText"/>
                <w:rFonts w:hint="cs"/>
                <w:b/>
                <w:bCs/>
                <w:rtl/>
              </w:rPr>
              <w:t xml:space="preserve">         </w:t>
            </w:r>
            <w:r w:rsidR="009E5796">
              <w:rPr>
                <w:rStyle w:val="PlaceholderText"/>
              </w:rPr>
              <w:t xml:space="preserve">       </w:t>
            </w:r>
            <w:r w:rsidR="00191B38" w:rsidRPr="00FA69F8">
              <w:rPr>
                <w:rStyle w:val="PlaceholderText"/>
                <w:rFonts w:hint="cs"/>
                <w:b/>
                <w:bCs/>
                <w:rtl/>
              </w:rPr>
              <w:t xml:space="preserve">                   </w:t>
            </w:r>
            <w:permEnd w:id="2022001404"/>
          </w:p>
        </w:tc>
        <w:tc>
          <w:tcPr>
            <w:tcW w:w="1666" w:type="dxa"/>
            <w:gridSpan w:val="3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64EE6" w:rsidRDefault="00364EE6">
            <w:pPr>
              <w:tabs>
                <w:tab w:val="left" w:pos="10286"/>
              </w:tabs>
            </w:pPr>
          </w:p>
        </w:tc>
        <w:tc>
          <w:tcPr>
            <w:tcW w:w="306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64EE6" w:rsidRPr="00FA69F8" w:rsidRDefault="003C18A2" w:rsidP="00FA69F8">
            <w:pPr>
              <w:tabs>
                <w:tab w:val="left" w:pos="10286"/>
              </w:tabs>
              <w:rPr>
                <w:b/>
                <w:bCs/>
              </w:rPr>
            </w:pPr>
            <w:r w:rsidRPr="00FA69F8">
              <w:rPr>
                <w:b/>
                <w:bCs/>
              </w:rPr>
              <w:t xml:space="preserve">  </w:t>
            </w:r>
            <w:permStart w:id="234578540" w:edGrp="everyone"/>
            <w:r w:rsidRPr="00FA69F8">
              <w:rPr>
                <w:b/>
                <w:bCs/>
              </w:rPr>
              <w:t xml:space="preserve"> </w:t>
            </w:r>
            <w:r w:rsidR="00FA69F8" w:rsidRPr="00FA69F8">
              <w:rPr>
                <w:rFonts w:ascii="Courier New" w:eastAsia="Times New Roman" w:hAnsi="Courier New" w:cs="Simplified Arabic" w:hint="cs"/>
                <w:sz w:val="24"/>
                <w:szCs w:val="24"/>
                <w:rtl/>
              </w:rPr>
              <w:t xml:space="preserve">             </w:t>
            </w:r>
            <w:r w:rsidR="00191B38" w:rsidRPr="00FA69F8">
              <w:rPr>
                <w:rFonts w:ascii="Courier New" w:eastAsia="Times New Roman" w:hAnsi="Courier New" w:cs="Simplified Arabic" w:hint="cs"/>
                <w:sz w:val="24"/>
                <w:szCs w:val="24"/>
                <w:rtl/>
              </w:rPr>
              <w:t xml:space="preserve">                </w:t>
            </w:r>
            <w:r w:rsidR="00191B38" w:rsidRPr="00FA69F8">
              <w:rPr>
                <w:rFonts w:hint="cs"/>
                <w:b/>
                <w:bCs/>
                <w:rtl/>
              </w:rPr>
              <w:t xml:space="preserve"> </w:t>
            </w:r>
            <w:r w:rsidRPr="00FA69F8">
              <w:rPr>
                <w:b/>
                <w:bCs/>
              </w:rPr>
              <w:t xml:space="preserve">  </w:t>
            </w:r>
            <w:permEnd w:id="234578540"/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64EE6" w:rsidRDefault="0051671C">
            <w:pPr>
              <w:tabs>
                <w:tab w:val="left" w:pos="10286"/>
              </w:tabs>
            </w:pPr>
            <w:r>
              <w:rPr>
                <w:rFonts w:ascii="Courier New" w:eastAsia="Times New Roman" w:hAnsi="Courier New" w:cs="Simplified Arabic"/>
                <w:bCs/>
              </w:rPr>
              <w:t xml:space="preserve">Gender: 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EE6" w:rsidRDefault="00364EE6">
            <w:pPr>
              <w:tabs>
                <w:tab w:val="left" w:pos="10286"/>
              </w:tabs>
              <w:bidi/>
              <w:jc w:val="right"/>
            </w:pPr>
          </w:p>
        </w:tc>
      </w:tr>
      <w:tr w:rsidR="00364EE6" w:rsidTr="00364EE6">
        <w:trPr>
          <w:trHeight w:val="494"/>
          <w:jc w:val="center"/>
        </w:trPr>
        <w:tc>
          <w:tcPr>
            <w:tcW w:w="9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64EE6" w:rsidRDefault="0051671C">
            <w:pPr>
              <w:tabs>
                <w:tab w:val="left" w:pos="10286"/>
              </w:tabs>
              <w:bidi/>
            </w:pPr>
            <w:r>
              <w:rPr>
                <w:rFonts w:ascii="Courier New" w:eastAsia="Times New Roman" w:hAnsi="Courier New" w:cs="Simplified Arabic"/>
                <w:bCs/>
                <w:rtl/>
              </w:rPr>
              <w:t>الجنسية:</w:t>
            </w:r>
          </w:p>
        </w:tc>
        <w:tc>
          <w:tcPr>
            <w:tcW w:w="3194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64EE6" w:rsidRPr="00FA69F8" w:rsidRDefault="0051671C" w:rsidP="003228F2">
            <w:pPr>
              <w:tabs>
                <w:tab w:val="left" w:pos="10286"/>
              </w:tabs>
              <w:bidi/>
              <w:rPr>
                <w:b/>
                <w:bCs/>
              </w:rPr>
            </w:pPr>
            <w:permStart w:id="558825482" w:edGrp="everyone"/>
            <w:r w:rsidRPr="003228F2">
              <w:rPr>
                <w:rFonts w:ascii="Courier New" w:eastAsia="Times New Roman" w:hAnsi="Courier New" w:cs="Simplified Arabic"/>
                <w:sz w:val="22"/>
                <w:szCs w:val="22"/>
                <w:rtl/>
              </w:rPr>
              <w:t>ادخل جنسية من يدعي انه صاحب العلامة</w:t>
            </w:r>
            <w:r w:rsidRPr="003228F2">
              <w:rPr>
                <w:rStyle w:val="PlaceholderText"/>
                <w:b/>
                <w:bCs/>
                <w:sz w:val="18"/>
                <w:szCs w:val="18"/>
                <w:rtl/>
              </w:rPr>
              <w:t xml:space="preserve"> </w:t>
            </w:r>
            <w:permEnd w:id="558825482"/>
          </w:p>
        </w:tc>
        <w:tc>
          <w:tcPr>
            <w:tcW w:w="1666" w:type="dxa"/>
            <w:gridSpan w:val="3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64EE6" w:rsidRDefault="00364EE6">
            <w:pPr>
              <w:tabs>
                <w:tab w:val="left" w:pos="10286"/>
              </w:tabs>
            </w:pPr>
          </w:p>
        </w:tc>
        <w:tc>
          <w:tcPr>
            <w:tcW w:w="306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64EE6" w:rsidRPr="00FA69F8" w:rsidRDefault="00FA69F8" w:rsidP="003228F2">
            <w:pPr>
              <w:tabs>
                <w:tab w:val="left" w:pos="10286"/>
              </w:tabs>
              <w:rPr>
                <w:rFonts w:ascii="Courier New" w:eastAsia="Times New Roman" w:hAnsi="Courier New" w:cs="Simplified Arabic"/>
                <w:sz w:val="24"/>
                <w:szCs w:val="24"/>
              </w:rPr>
            </w:pPr>
            <w:permStart w:id="195170801" w:edGrp="everyone"/>
            <w:r>
              <w:rPr>
                <w:rFonts w:ascii="Courier New" w:eastAsia="Times New Roman" w:hAnsi="Courier New" w:cs="Simplified Arabic"/>
                <w:sz w:val="24"/>
                <w:szCs w:val="24"/>
              </w:rPr>
              <w:t xml:space="preserve">       </w:t>
            </w:r>
            <w:r w:rsidR="009E5796">
              <w:rPr>
                <w:rFonts w:ascii="Courier New" w:eastAsia="Times New Roman" w:hAnsi="Courier New" w:cs="Simplified Arabic"/>
                <w:sz w:val="24"/>
                <w:szCs w:val="24"/>
              </w:rPr>
              <w:t xml:space="preserve">    </w:t>
            </w:r>
            <w:r>
              <w:rPr>
                <w:rFonts w:ascii="Courier New" w:eastAsia="Times New Roman" w:hAnsi="Courier New" w:cs="Simplified Arabic"/>
                <w:sz w:val="24"/>
                <w:szCs w:val="24"/>
              </w:rPr>
              <w:t xml:space="preserve">      </w:t>
            </w:r>
            <w:permEnd w:id="195170801"/>
            <w:r w:rsidR="003C18A2" w:rsidRPr="00FA69F8">
              <w:rPr>
                <w:rFonts w:ascii="Courier New" w:eastAsia="Times New Roman" w:hAnsi="Courier New" w:cs="Simplified Arabic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64EE6" w:rsidRDefault="0051671C">
            <w:pPr>
              <w:tabs>
                <w:tab w:val="left" w:pos="10286"/>
              </w:tabs>
            </w:pPr>
            <w:r>
              <w:rPr>
                <w:rFonts w:ascii="Courier New" w:eastAsia="Times New Roman" w:hAnsi="Courier New" w:cs="Simplified Arabic"/>
                <w:bCs/>
              </w:rPr>
              <w:t>Nationality: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EE6" w:rsidRDefault="00364EE6">
            <w:pPr>
              <w:tabs>
                <w:tab w:val="left" w:pos="10286"/>
              </w:tabs>
              <w:bidi/>
              <w:jc w:val="right"/>
            </w:pPr>
          </w:p>
        </w:tc>
      </w:tr>
      <w:tr w:rsidR="00364EE6" w:rsidTr="00364EE6">
        <w:trPr>
          <w:trHeight w:val="611"/>
          <w:jc w:val="center"/>
        </w:trPr>
        <w:tc>
          <w:tcPr>
            <w:tcW w:w="5195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64EE6" w:rsidRDefault="00364EE6">
            <w:pPr>
              <w:tabs>
                <w:tab w:val="left" w:pos="10286"/>
              </w:tabs>
              <w:bidi/>
              <w:jc w:val="both"/>
              <w:rPr>
                <w:rFonts w:ascii="Courier New" w:eastAsia="Times New Roman" w:hAnsi="Courier New" w:cs="Simplified Arabic"/>
                <w:bCs/>
              </w:rPr>
            </w:pPr>
          </w:p>
          <w:p w:rsidR="00364EE6" w:rsidRDefault="00364EE6">
            <w:pPr>
              <w:tabs>
                <w:tab w:val="left" w:pos="10286"/>
              </w:tabs>
              <w:bidi/>
              <w:jc w:val="both"/>
              <w:rPr>
                <w:rFonts w:ascii="Courier New" w:eastAsia="Times New Roman" w:hAnsi="Courier New" w:cs="Simplified Arabic"/>
                <w:bCs/>
              </w:rPr>
            </w:pPr>
          </w:p>
          <w:p w:rsidR="00364EE6" w:rsidRDefault="0051671C">
            <w:pPr>
              <w:tabs>
                <w:tab w:val="left" w:pos="10286"/>
              </w:tabs>
              <w:bidi/>
              <w:jc w:val="both"/>
            </w:pPr>
            <w:r>
              <w:rPr>
                <w:rFonts w:ascii="Courier New" w:eastAsia="Times New Roman" w:hAnsi="Courier New" w:cs="Simplified Arabic"/>
                <w:bCs/>
                <w:rtl/>
              </w:rPr>
              <w:t xml:space="preserve">عنوان الشركة/المؤسسة طالبة تسجيل علامة :                                                                    </w:t>
            </w:r>
          </w:p>
        </w:tc>
        <w:tc>
          <w:tcPr>
            <w:tcW w:w="5286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64EE6" w:rsidRDefault="0051671C">
            <w:pPr>
              <w:tabs>
                <w:tab w:val="left" w:pos="10286"/>
              </w:tabs>
              <w:rPr>
                <w:rFonts w:ascii="Courier New" w:eastAsia="Times New Roman" w:hAnsi="Courier New" w:cs="Simplified Arabic"/>
                <w:bCs/>
              </w:rPr>
            </w:pPr>
            <w:r>
              <w:rPr>
                <w:rFonts w:ascii="Courier New" w:eastAsia="Times New Roman" w:hAnsi="Courier New" w:cs="Simplified Arabic"/>
                <w:bCs/>
              </w:rPr>
              <w:t>Address of the applicant: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EE6" w:rsidRDefault="00364EE6">
            <w:pPr>
              <w:tabs>
                <w:tab w:val="left" w:pos="10286"/>
              </w:tabs>
              <w:rPr>
                <w:rFonts w:ascii="Courier New" w:eastAsia="Times New Roman" w:hAnsi="Courier New" w:cs="Simplified Arabic"/>
                <w:bCs/>
              </w:rPr>
            </w:pPr>
          </w:p>
        </w:tc>
      </w:tr>
      <w:tr w:rsidR="00364EE6" w:rsidTr="00364EE6">
        <w:trPr>
          <w:trHeight w:val="213"/>
          <w:jc w:val="center"/>
        </w:trPr>
        <w:tc>
          <w:tcPr>
            <w:tcW w:w="3011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EE6" w:rsidRDefault="0051671C" w:rsidP="003228F2">
            <w:pPr>
              <w:tabs>
                <w:tab w:val="left" w:pos="10286"/>
              </w:tabs>
              <w:bidi/>
            </w:pPr>
            <w:r>
              <w:rPr>
                <w:rStyle w:val="PlaceholderText"/>
                <w:rtl/>
              </w:rPr>
              <w:t>الدولة</w:t>
            </w:r>
            <w:r w:rsidR="00AB140C">
              <w:rPr>
                <w:rStyle w:val="PlaceholderText"/>
                <w:rFonts w:hint="cs"/>
                <w:rtl/>
              </w:rPr>
              <w:t>/</w:t>
            </w:r>
            <w:r w:rsidR="00AB140C">
              <w:rPr>
                <w:rStyle w:val="PlaceholderText"/>
              </w:rPr>
              <w:t>state</w:t>
            </w:r>
            <w:r>
              <w:rPr>
                <w:rStyle w:val="PlaceholderText"/>
                <w:rtl/>
              </w:rPr>
              <w:t xml:space="preserve">:    </w:t>
            </w:r>
            <w:r w:rsidR="00191B38">
              <w:rPr>
                <w:rStyle w:val="PlaceholderText"/>
                <w:rFonts w:hint="cs"/>
                <w:rtl/>
              </w:rPr>
              <w:t xml:space="preserve">  </w:t>
            </w:r>
            <w:permStart w:id="1801022944" w:edGrp="everyone"/>
            <w:r w:rsidR="00191B38">
              <w:rPr>
                <w:rStyle w:val="PlaceholderText"/>
                <w:rFonts w:hint="cs"/>
                <w:rtl/>
              </w:rPr>
              <w:t xml:space="preserve">  </w:t>
            </w:r>
            <w:r w:rsidR="00191B38" w:rsidRPr="00FA69F8">
              <w:rPr>
                <w:rStyle w:val="PlaceholderText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91B38" w:rsidRPr="003228F2">
              <w:rPr>
                <w:rFonts w:ascii="Courier New" w:eastAsia="Times New Roman" w:hAnsi="Courier New" w:cs="Simplified Arabic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191B38" w:rsidRPr="003228F2">
              <w:rPr>
                <w:rFonts w:ascii="Courier New" w:eastAsia="Times New Roman" w:hAnsi="Courier New" w:cs="Simplified Arabic" w:hint="cs"/>
                <w:sz w:val="24"/>
                <w:szCs w:val="24"/>
                <w:rtl/>
              </w:rPr>
              <w:t xml:space="preserve">      </w:t>
            </w:r>
            <w:r w:rsidR="00191B38" w:rsidRPr="00FA69F8">
              <w:rPr>
                <w:rStyle w:val="PlaceholderText"/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191B38">
              <w:rPr>
                <w:rStyle w:val="PlaceholderText"/>
                <w:rFonts w:hint="cs"/>
                <w:rtl/>
              </w:rPr>
              <w:t xml:space="preserve"> </w:t>
            </w:r>
            <w:permEnd w:id="1801022944"/>
            <w:r w:rsidR="00191B38">
              <w:rPr>
                <w:rStyle w:val="PlaceholderText"/>
                <w:rFonts w:hint="cs"/>
                <w:rtl/>
              </w:rPr>
              <w:t xml:space="preserve">      </w:t>
            </w:r>
            <w:r>
              <w:rPr>
                <w:rStyle w:val="PlaceholderText"/>
                <w:rtl/>
              </w:rPr>
              <w:t xml:space="preserve">                   </w:t>
            </w:r>
          </w:p>
        </w:tc>
        <w:tc>
          <w:tcPr>
            <w:tcW w:w="2970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EE6" w:rsidRDefault="0051671C" w:rsidP="003228F2">
            <w:pPr>
              <w:tabs>
                <w:tab w:val="left" w:pos="10286"/>
              </w:tabs>
              <w:bidi/>
            </w:pPr>
            <w:r>
              <w:rPr>
                <w:rStyle w:val="PlaceholderText"/>
                <w:rtl/>
              </w:rPr>
              <w:t>المدينة</w:t>
            </w:r>
            <w:r w:rsidR="00AB140C">
              <w:rPr>
                <w:rStyle w:val="PlaceholderText"/>
                <w:rFonts w:hint="cs"/>
                <w:rtl/>
              </w:rPr>
              <w:t>/</w:t>
            </w:r>
            <w:r w:rsidR="00AB140C">
              <w:rPr>
                <w:rStyle w:val="PlaceholderText"/>
              </w:rPr>
              <w:t>city</w:t>
            </w:r>
            <w:r>
              <w:rPr>
                <w:rStyle w:val="PlaceholderText"/>
                <w:rtl/>
              </w:rPr>
              <w:t>:</w:t>
            </w:r>
            <w:r w:rsidR="003C18A2">
              <w:rPr>
                <w:rStyle w:val="PlaceholderText"/>
              </w:rPr>
              <w:t xml:space="preserve"> </w:t>
            </w:r>
            <w:r w:rsidR="00191B38">
              <w:rPr>
                <w:rStyle w:val="PlaceholderText"/>
                <w:rFonts w:hint="cs"/>
                <w:rtl/>
              </w:rPr>
              <w:t xml:space="preserve">        </w:t>
            </w:r>
            <w:permStart w:id="1639846798" w:edGrp="everyone"/>
            <w:r w:rsidR="00191B38">
              <w:rPr>
                <w:rStyle w:val="PlaceholderText"/>
                <w:rFonts w:hint="cs"/>
                <w:rtl/>
              </w:rPr>
              <w:t xml:space="preserve"> </w:t>
            </w:r>
            <w:r w:rsidR="00191B38" w:rsidRPr="003228F2">
              <w:rPr>
                <w:rFonts w:ascii="Courier New" w:eastAsia="Times New Roman" w:hAnsi="Courier New" w:cs="Simplified Arabic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191B38">
              <w:rPr>
                <w:rStyle w:val="PlaceholderText"/>
                <w:rFonts w:hint="cs"/>
                <w:rtl/>
              </w:rPr>
              <w:t xml:space="preserve"> </w:t>
            </w:r>
            <w:permEnd w:id="1639846798"/>
            <w:r w:rsidR="00191B38">
              <w:rPr>
                <w:rStyle w:val="PlaceholderText"/>
                <w:rFonts w:hint="cs"/>
                <w:rtl/>
              </w:rPr>
              <w:t xml:space="preserve">         </w:t>
            </w:r>
            <w:r w:rsidR="003C18A2">
              <w:rPr>
                <w:rStyle w:val="PlaceholderText"/>
              </w:rPr>
              <w:t xml:space="preserve">  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EE6" w:rsidRDefault="0051671C" w:rsidP="003228F2">
            <w:pPr>
              <w:tabs>
                <w:tab w:val="left" w:pos="10286"/>
              </w:tabs>
              <w:bidi/>
            </w:pPr>
            <w:r>
              <w:rPr>
                <w:rStyle w:val="PlaceholderText"/>
                <w:rtl/>
              </w:rPr>
              <w:t>البريد الالكتروني</w:t>
            </w:r>
            <w:r w:rsidR="00AB140C">
              <w:rPr>
                <w:rStyle w:val="PlaceholderText"/>
                <w:rFonts w:hint="cs"/>
                <w:rtl/>
              </w:rPr>
              <w:t>/</w:t>
            </w:r>
            <w:r w:rsidR="00AB140C">
              <w:rPr>
                <w:rStyle w:val="PlaceholderText"/>
              </w:rPr>
              <w:t>email</w:t>
            </w:r>
            <w:r>
              <w:rPr>
                <w:rStyle w:val="PlaceholderText"/>
                <w:rtl/>
              </w:rPr>
              <w:t>:</w:t>
            </w:r>
            <w:r w:rsidR="00191B38">
              <w:rPr>
                <w:rStyle w:val="PlaceholderText"/>
                <w:rFonts w:hint="cs"/>
                <w:rtl/>
              </w:rPr>
              <w:t xml:space="preserve">  </w:t>
            </w:r>
            <w:permStart w:id="2135715907" w:edGrp="everyone"/>
            <w:r w:rsidR="00191B38">
              <w:rPr>
                <w:rStyle w:val="PlaceholderText"/>
                <w:rFonts w:hint="cs"/>
                <w:rtl/>
              </w:rPr>
              <w:t xml:space="preserve">  </w:t>
            </w:r>
            <w:r w:rsidR="00191B38" w:rsidRPr="003228F2">
              <w:rPr>
                <w:rFonts w:ascii="Courier New" w:eastAsia="Times New Roman" w:hAnsi="Courier New" w:cs="Simplified Arabic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191B38" w:rsidRPr="003228F2">
              <w:rPr>
                <w:rFonts w:ascii="Courier New" w:eastAsia="Times New Roman" w:hAnsi="Courier New" w:cs="Simplified Arabic" w:hint="cs"/>
                <w:sz w:val="24"/>
                <w:szCs w:val="24"/>
                <w:rtl/>
              </w:rPr>
              <w:t xml:space="preserve">  </w:t>
            </w:r>
            <w:r w:rsidR="00191B38">
              <w:rPr>
                <w:rStyle w:val="PlaceholderText"/>
                <w:rFonts w:hint="cs"/>
                <w:rtl/>
              </w:rPr>
              <w:t xml:space="preserve"> </w:t>
            </w:r>
            <w:permEnd w:id="2135715907"/>
            <w:r w:rsidR="00191B38">
              <w:rPr>
                <w:rStyle w:val="PlaceholderText"/>
                <w:rFonts w:hint="cs"/>
                <w:rtl/>
              </w:rPr>
              <w:t xml:space="preserve">                                  </w:t>
            </w:r>
            <w:r w:rsidR="003C18A2">
              <w:rPr>
                <w:rStyle w:val="PlaceholderText"/>
              </w:rPr>
              <w:t xml:space="preserve">  </w:t>
            </w:r>
          </w:p>
        </w:tc>
        <w:tc>
          <w:tcPr>
            <w:tcW w:w="40" w:type="dxa"/>
            <w:gridSpan w:val="2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EE6" w:rsidRDefault="00364EE6">
            <w:pPr>
              <w:tabs>
                <w:tab w:val="left" w:pos="10286"/>
              </w:tabs>
              <w:bidi/>
            </w:pPr>
          </w:p>
        </w:tc>
      </w:tr>
      <w:tr w:rsidR="00364EE6" w:rsidTr="00364EE6">
        <w:trPr>
          <w:trHeight w:val="212"/>
          <w:jc w:val="center"/>
        </w:trPr>
        <w:tc>
          <w:tcPr>
            <w:tcW w:w="301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EE6" w:rsidRDefault="0051671C" w:rsidP="003228F2">
            <w:pPr>
              <w:tabs>
                <w:tab w:val="left" w:pos="10286"/>
              </w:tabs>
              <w:bidi/>
            </w:pPr>
            <w:r>
              <w:rPr>
                <w:rStyle w:val="PlaceholderText"/>
                <w:rtl/>
              </w:rPr>
              <w:t>المحافظة</w:t>
            </w:r>
            <w:r w:rsidR="00AB140C">
              <w:rPr>
                <w:rStyle w:val="PlaceholderText"/>
                <w:rFonts w:hint="cs"/>
                <w:rtl/>
              </w:rPr>
              <w:t>/</w:t>
            </w:r>
            <w:r w:rsidR="00AB140C">
              <w:rPr>
                <w:rStyle w:val="PlaceholderText"/>
              </w:rPr>
              <w:t>district</w:t>
            </w:r>
            <w:r>
              <w:rPr>
                <w:rStyle w:val="PlaceholderText"/>
                <w:rtl/>
              </w:rPr>
              <w:t>:</w:t>
            </w:r>
            <w:r w:rsidR="003C18A2">
              <w:rPr>
                <w:rStyle w:val="PlaceholderText"/>
                <w:rFonts w:hint="cs"/>
                <w:rtl/>
              </w:rPr>
              <w:t xml:space="preserve">  </w:t>
            </w:r>
            <w:r w:rsidR="00191B38">
              <w:rPr>
                <w:rStyle w:val="PlaceholderText"/>
                <w:rFonts w:hint="cs"/>
                <w:rtl/>
              </w:rPr>
              <w:t xml:space="preserve"> </w:t>
            </w:r>
            <w:permStart w:id="323962941" w:edGrp="everyone"/>
            <w:r w:rsidR="00191B38">
              <w:rPr>
                <w:rStyle w:val="PlaceholderText"/>
                <w:rFonts w:hint="cs"/>
                <w:rtl/>
              </w:rPr>
              <w:t xml:space="preserve"> </w:t>
            </w:r>
            <w:r w:rsidR="00191B38" w:rsidRPr="003228F2">
              <w:rPr>
                <w:rFonts w:ascii="Courier New" w:eastAsia="Times New Roman" w:hAnsi="Courier New" w:cs="Simplified Arabic" w:hint="cs"/>
                <w:sz w:val="24"/>
                <w:szCs w:val="24"/>
                <w:rtl/>
              </w:rPr>
              <w:t xml:space="preserve">          </w:t>
            </w:r>
            <w:r w:rsidR="00191B38">
              <w:rPr>
                <w:rStyle w:val="PlaceholderText"/>
                <w:rFonts w:hint="cs"/>
                <w:rtl/>
              </w:rPr>
              <w:t xml:space="preserve">  </w:t>
            </w:r>
            <w:permEnd w:id="323962941"/>
            <w:r w:rsidR="00191B38">
              <w:rPr>
                <w:rStyle w:val="PlaceholderText"/>
                <w:rFonts w:hint="cs"/>
                <w:rtl/>
              </w:rPr>
              <w:t xml:space="preserve">         </w:t>
            </w:r>
          </w:p>
        </w:tc>
        <w:tc>
          <w:tcPr>
            <w:tcW w:w="2970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EE6" w:rsidRDefault="0051671C" w:rsidP="003228F2">
            <w:pPr>
              <w:tabs>
                <w:tab w:val="left" w:pos="10286"/>
              </w:tabs>
              <w:bidi/>
            </w:pPr>
            <w:r>
              <w:rPr>
                <w:rStyle w:val="PlaceholderText"/>
                <w:rtl/>
              </w:rPr>
              <w:t>ص.ب</w:t>
            </w:r>
            <w:r w:rsidR="00AB140C">
              <w:rPr>
                <w:rStyle w:val="PlaceholderText"/>
                <w:rFonts w:hint="cs"/>
                <w:rtl/>
              </w:rPr>
              <w:t>/</w:t>
            </w:r>
            <w:r w:rsidR="00AB140C">
              <w:rPr>
                <w:rStyle w:val="PlaceholderText"/>
              </w:rPr>
              <w:t>Po Box</w:t>
            </w:r>
            <w:r>
              <w:rPr>
                <w:rStyle w:val="PlaceholderText"/>
                <w:rtl/>
              </w:rPr>
              <w:t>:</w:t>
            </w:r>
            <w:r w:rsidR="003C18A2">
              <w:rPr>
                <w:rStyle w:val="PlaceholderText"/>
              </w:rPr>
              <w:t xml:space="preserve">  </w:t>
            </w:r>
            <w:r w:rsidR="00191B38">
              <w:rPr>
                <w:rStyle w:val="PlaceholderText"/>
                <w:rFonts w:hint="cs"/>
                <w:rtl/>
              </w:rPr>
              <w:t xml:space="preserve">  </w:t>
            </w:r>
            <w:permStart w:id="1950514473" w:edGrp="everyone"/>
            <w:r w:rsidR="00191B38">
              <w:rPr>
                <w:rStyle w:val="PlaceholderText"/>
                <w:rFonts w:hint="cs"/>
                <w:rtl/>
              </w:rPr>
              <w:t xml:space="preserve"> </w:t>
            </w:r>
            <w:r w:rsidR="00191B38" w:rsidRPr="00FA69F8">
              <w:rPr>
                <w:rStyle w:val="PlaceholderText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91B38" w:rsidRPr="003228F2">
              <w:rPr>
                <w:rFonts w:ascii="Courier New" w:eastAsia="Times New Roman" w:hAnsi="Courier New" w:cs="Simplified Arabic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191B38" w:rsidRPr="003228F2">
              <w:rPr>
                <w:rFonts w:ascii="Courier New" w:eastAsia="Times New Roman" w:hAnsi="Courier New" w:cs="Simplified Arabic" w:hint="cs"/>
                <w:sz w:val="24"/>
                <w:szCs w:val="24"/>
                <w:rtl/>
              </w:rPr>
              <w:t xml:space="preserve"> </w:t>
            </w:r>
            <w:r w:rsidR="00191B38">
              <w:rPr>
                <w:rStyle w:val="PlaceholderText"/>
                <w:rFonts w:hint="cs"/>
                <w:rtl/>
              </w:rPr>
              <w:t xml:space="preserve"> </w:t>
            </w:r>
            <w:permEnd w:id="1950514473"/>
            <w:r w:rsidR="00191B38">
              <w:rPr>
                <w:rStyle w:val="PlaceholderText"/>
                <w:rFonts w:hint="cs"/>
                <w:rtl/>
              </w:rPr>
              <w:t xml:space="preserve">            </w:t>
            </w:r>
          </w:p>
        </w:tc>
        <w:tc>
          <w:tcPr>
            <w:tcW w:w="450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EE6" w:rsidRDefault="0051671C" w:rsidP="003228F2">
            <w:pPr>
              <w:tabs>
                <w:tab w:val="left" w:pos="10286"/>
              </w:tabs>
              <w:bidi/>
            </w:pPr>
            <w:r>
              <w:rPr>
                <w:rStyle w:val="PlaceholderText"/>
                <w:rtl/>
              </w:rPr>
              <w:t>الهاتف المحمول</w:t>
            </w:r>
            <w:r w:rsidR="00AB140C">
              <w:rPr>
                <w:rStyle w:val="PlaceholderText"/>
                <w:rFonts w:hint="cs"/>
                <w:rtl/>
              </w:rPr>
              <w:t>/</w:t>
            </w:r>
            <w:r w:rsidR="00AB140C">
              <w:rPr>
                <w:rStyle w:val="PlaceholderText"/>
              </w:rPr>
              <w:t>mobile</w:t>
            </w:r>
            <w:r>
              <w:rPr>
                <w:rStyle w:val="PlaceholderText"/>
                <w:rtl/>
              </w:rPr>
              <w:t>:</w:t>
            </w:r>
            <w:r w:rsidR="003C18A2">
              <w:rPr>
                <w:rStyle w:val="PlaceholderText"/>
                <w:rFonts w:hint="cs"/>
                <w:rtl/>
              </w:rPr>
              <w:t xml:space="preserve"> </w:t>
            </w:r>
            <w:r w:rsidR="00191B38">
              <w:rPr>
                <w:rStyle w:val="PlaceholderText"/>
                <w:rFonts w:hint="cs"/>
                <w:rtl/>
              </w:rPr>
              <w:t xml:space="preserve">  </w:t>
            </w:r>
            <w:permStart w:id="408510537" w:edGrp="everyone"/>
            <w:r w:rsidR="00191B38">
              <w:rPr>
                <w:rStyle w:val="PlaceholderText"/>
                <w:rFonts w:hint="cs"/>
                <w:rtl/>
              </w:rPr>
              <w:t xml:space="preserve">  </w:t>
            </w:r>
            <w:r w:rsidR="00191B38" w:rsidRPr="003228F2">
              <w:rPr>
                <w:rFonts w:ascii="Courier New" w:eastAsia="Times New Roman" w:hAnsi="Courier New" w:cs="Simplified Arabic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191B38" w:rsidRPr="003228F2">
              <w:rPr>
                <w:rFonts w:ascii="Courier New" w:eastAsia="Times New Roman" w:hAnsi="Courier New" w:cs="Simplified Arabic" w:hint="cs"/>
                <w:sz w:val="24"/>
                <w:szCs w:val="24"/>
                <w:rtl/>
              </w:rPr>
              <w:t xml:space="preserve">  </w:t>
            </w:r>
            <w:r w:rsidR="00191B38">
              <w:rPr>
                <w:rStyle w:val="PlaceholderText"/>
                <w:rFonts w:hint="cs"/>
                <w:rtl/>
              </w:rPr>
              <w:t xml:space="preserve"> </w:t>
            </w:r>
            <w:permEnd w:id="408510537"/>
            <w:r w:rsidR="00191B38">
              <w:rPr>
                <w:rStyle w:val="PlaceholderText"/>
                <w:rFonts w:hint="cs"/>
                <w:rtl/>
              </w:rPr>
              <w:t xml:space="preserve">            </w:t>
            </w:r>
            <w:r w:rsidR="003C18A2">
              <w:rPr>
                <w:rStyle w:val="PlaceholderText"/>
                <w:rFonts w:hint="cs"/>
                <w:rtl/>
              </w:rPr>
              <w:t xml:space="preserve"> </w:t>
            </w:r>
          </w:p>
        </w:tc>
        <w:tc>
          <w:tcPr>
            <w:tcW w:w="40" w:type="dxa"/>
            <w:gridSpan w:val="2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EE6" w:rsidRDefault="00364EE6">
            <w:pPr>
              <w:tabs>
                <w:tab w:val="left" w:pos="10286"/>
              </w:tabs>
              <w:bidi/>
            </w:pPr>
          </w:p>
        </w:tc>
      </w:tr>
    </w:tbl>
    <w:p w:rsidR="00364EE6" w:rsidRDefault="00364EE6">
      <w:pPr>
        <w:bidi/>
      </w:pPr>
    </w:p>
    <w:p w:rsidR="00364EE6" w:rsidRDefault="00364EE6">
      <w:pPr>
        <w:bidi/>
      </w:pPr>
    </w:p>
    <w:tbl>
      <w:tblPr>
        <w:bidiVisual/>
        <w:tblW w:w="105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8"/>
        <w:gridCol w:w="1712"/>
        <w:gridCol w:w="280"/>
        <w:gridCol w:w="1608"/>
        <w:gridCol w:w="211"/>
        <w:gridCol w:w="134"/>
        <w:gridCol w:w="14"/>
        <w:gridCol w:w="90"/>
        <w:gridCol w:w="633"/>
        <w:gridCol w:w="177"/>
        <w:gridCol w:w="453"/>
        <w:gridCol w:w="84"/>
        <w:gridCol w:w="2066"/>
        <w:gridCol w:w="315"/>
        <w:gridCol w:w="211"/>
        <w:gridCol w:w="1151"/>
        <w:gridCol w:w="86"/>
      </w:tblGrid>
      <w:tr w:rsidR="00364EE6" w:rsidTr="00364EE6">
        <w:trPr>
          <w:trHeight w:val="319"/>
          <w:jc w:val="center"/>
        </w:trPr>
        <w:tc>
          <w:tcPr>
            <w:tcW w:w="492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64EE6" w:rsidRDefault="0051671C">
            <w:pPr>
              <w:tabs>
                <w:tab w:val="left" w:pos="10286"/>
              </w:tabs>
              <w:bidi/>
            </w:pPr>
            <w:r>
              <w:rPr>
                <w:rFonts w:ascii="Courier New" w:eastAsia="Times New Roman" w:hAnsi="Courier New" w:cs="Simplified Arabic"/>
                <w:bCs/>
                <w:rtl/>
              </w:rPr>
              <w:t>الذي يعمل صانعا/ تاجرا/ مستوردا:</w:t>
            </w:r>
          </w:p>
        </w:tc>
        <w:tc>
          <w:tcPr>
            <w:tcW w:w="5625" w:type="dxa"/>
            <w:gridSpan w:val="1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64EE6" w:rsidRDefault="0051671C">
            <w:pPr>
              <w:tabs>
                <w:tab w:val="left" w:pos="10286"/>
              </w:tabs>
            </w:pPr>
            <w:r>
              <w:rPr>
                <w:rFonts w:ascii="Courier New" w:eastAsia="Times New Roman" w:hAnsi="Courier New" w:cs="Simplified Arabic"/>
                <w:bCs/>
              </w:rPr>
              <w:t>Trading as manufacturer/merchant/importer:</w:t>
            </w:r>
          </w:p>
        </w:tc>
      </w:tr>
      <w:tr w:rsidR="00364EE6" w:rsidTr="00364EE6">
        <w:trPr>
          <w:trHeight w:val="534"/>
          <w:jc w:val="center"/>
        </w:trPr>
        <w:tc>
          <w:tcPr>
            <w:tcW w:w="1055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EE6" w:rsidRPr="00FA69F8" w:rsidRDefault="0051671C" w:rsidP="00B71A74">
            <w:pPr>
              <w:tabs>
                <w:tab w:val="left" w:pos="10286"/>
              </w:tabs>
              <w:bidi/>
              <w:rPr>
                <w:b/>
                <w:bCs/>
                <w:sz w:val="28"/>
                <w:szCs w:val="28"/>
              </w:rPr>
            </w:pPr>
            <w:permStart w:id="1674919448" w:edGrp="everyone"/>
            <w:r w:rsidRPr="00DD75B2">
              <w:rPr>
                <w:rFonts w:ascii="Courier New" w:eastAsia="Times New Roman" w:hAnsi="Courier New" w:cs="Simplified Arabic"/>
                <w:b/>
                <w:bCs/>
                <w:sz w:val="24"/>
                <w:szCs w:val="24"/>
                <w:rtl/>
              </w:rPr>
              <w:t>ادخل هنا طبيعة عمل من يطلب تسجيل العلامة باسمه</w:t>
            </w:r>
            <w:r w:rsidR="00CF095D" w:rsidRPr="00DD75B2">
              <w:rPr>
                <w:rFonts w:ascii="Courier New" w:eastAsia="Times New Roman" w:hAnsi="Courier New" w:cs="Simplified Arabic" w:hint="cs"/>
                <w:b/>
                <w:bCs/>
                <w:sz w:val="24"/>
                <w:szCs w:val="24"/>
                <w:rtl/>
              </w:rPr>
              <w:t xml:space="preserve">.    </w:t>
            </w:r>
            <w:r w:rsidR="00B71A74">
              <w:rPr>
                <w:rFonts w:ascii="Courier New" w:eastAsia="Times New Roman" w:hAnsi="Courier New" w:cs="Simplified Arabic"/>
                <w:b/>
                <w:bCs/>
                <w:sz w:val="24"/>
                <w:szCs w:val="24"/>
              </w:rPr>
              <w:t xml:space="preserve">       </w:t>
            </w:r>
            <w:r w:rsidR="00CF095D" w:rsidRPr="00DD75B2">
              <w:rPr>
                <w:rFonts w:ascii="Courier New" w:eastAsia="Times New Roman" w:hAnsi="Courier New" w:cs="Simplified Arabic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</w:t>
            </w:r>
            <w:permEnd w:id="1674919448"/>
            <w:r w:rsidR="00CF095D" w:rsidRPr="00DD75B2">
              <w:rPr>
                <w:rFonts w:ascii="Courier New" w:eastAsia="Times New Roman" w:hAnsi="Courier New"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364EE6" w:rsidTr="00364EE6">
        <w:trPr>
          <w:trHeight w:val="20"/>
          <w:jc w:val="center"/>
        </w:trPr>
        <w:tc>
          <w:tcPr>
            <w:tcW w:w="5273" w:type="dxa"/>
            <w:gridSpan w:val="6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EE6" w:rsidRDefault="0051671C">
            <w:pPr>
              <w:tabs>
                <w:tab w:val="left" w:pos="10286"/>
              </w:tabs>
              <w:bidi/>
            </w:pPr>
            <w:r>
              <w:rPr>
                <w:rFonts w:ascii="Courier New" w:eastAsia="Times New Roman" w:hAnsi="Courier New" w:cs="Simplified Arabic"/>
                <w:bCs/>
                <w:rtl/>
              </w:rPr>
              <w:t xml:space="preserve">الذي يدعي انه صاحبها:                                                  </w:t>
            </w:r>
          </w:p>
        </w:tc>
        <w:tc>
          <w:tcPr>
            <w:tcW w:w="5280" w:type="dxa"/>
            <w:gridSpan w:val="11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EE6" w:rsidRDefault="0051671C">
            <w:pPr>
              <w:tabs>
                <w:tab w:val="left" w:pos="10286"/>
              </w:tabs>
            </w:pPr>
            <w:r>
              <w:rPr>
                <w:rFonts w:ascii="Courier New" w:eastAsia="Times New Roman" w:hAnsi="Courier New" w:cs="Simplified Arabic"/>
                <w:bCs/>
              </w:rPr>
              <w:t>Who claim to be the proprietor thereof:</w:t>
            </w:r>
          </w:p>
        </w:tc>
      </w:tr>
      <w:tr w:rsidR="00364EE6" w:rsidTr="00364EE6">
        <w:trPr>
          <w:trHeight w:val="495"/>
          <w:jc w:val="center"/>
        </w:trPr>
        <w:tc>
          <w:tcPr>
            <w:tcW w:w="332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64EE6" w:rsidRDefault="00364EE6">
            <w:pPr>
              <w:tabs>
                <w:tab w:val="left" w:pos="10286"/>
              </w:tabs>
              <w:bidi/>
              <w:rPr>
                <w:rFonts w:ascii="Courier New" w:eastAsia="Times New Roman" w:hAnsi="Courier New" w:cs="Simplified Arabic"/>
                <w:bCs/>
              </w:rPr>
            </w:pPr>
          </w:p>
          <w:p w:rsidR="00364EE6" w:rsidRDefault="00364EE6">
            <w:pPr>
              <w:tabs>
                <w:tab w:val="left" w:pos="10286"/>
              </w:tabs>
              <w:bidi/>
              <w:rPr>
                <w:rFonts w:ascii="Courier New" w:eastAsia="Times New Roman" w:hAnsi="Courier New" w:cs="Simplified Arabic"/>
                <w:bCs/>
              </w:rPr>
            </w:pPr>
          </w:p>
          <w:p w:rsidR="00364EE6" w:rsidRDefault="0051671C">
            <w:pPr>
              <w:tabs>
                <w:tab w:val="left" w:pos="10286"/>
              </w:tabs>
              <w:bidi/>
            </w:pPr>
            <w:r>
              <w:rPr>
                <w:rFonts w:ascii="Courier New" w:eastAsia="Times New Roman" w:hAnsi="Courier New" w:cs="Simplified Arabic"/>
                <w:bCs/>
                <w:rtl/>
              </w:rPr>
              <w:t>عنوان التبليغ بالتفصيل:</w:t>
            </w:r>
          </w:p>
        </w:tc>
        <w:tc>
          <w:tcPr>
            <w:tcW w:w="3320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64EE6" w:rsidRDefault="00364EE6">
            <w:pPr>
              <w:tabs>
                <w:tab w:val="left" w:pos="10286"/>
              </w:tabs>
              <w:bidi/>
              <w:rPr>
                <w:rFonts w:ascii="Courier New" w:eastAsia="Times New Roman" w:hAnsi="Courier New" w:cs="Simplified Arabic"/>
                <w:bCs/>
              </w:rPr>
            </w:pPr>
          </w:p>
        </w:tc>
        <w:tc>
          <w:tcPr>
            <w:tcW w:w="3913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64EE6" w:rsidRDefault="0051671C">
            <w:pPr>
              <w:tabs>
                <w:tab w:val="left" w:pos="10286"/>
              </w:tabs>
              <w:rPr>
                <w:rFonts w:ascii="Courier New" w:eastAsia="Times New Roman" w:hAnsi="Courier New" w:cs="Simplified Arabic"/>
                <w:bCs/>
              </w:rPr>
            </w:pPr>
            <w:r>
              <w:rPr>
                <w:rFonts w:ascii="Courier New" w:eastAsia="Times New Roman" w:hAnsi="Courier New" w:cs="Simplified Arabic"/>
                <w:bCs/>
              </w:rPr>
              <w:t xml:space="preserve">Address for Service: </w:t>
            </w:r>
          </w:p>
        </w:tc>
      </w:tr>
      <w:tr w:rsidR="00364EE6" w:rsidTr="00364EE6">
        <w:trPr>
          <w:trHeight w:val="233"/>
          <w:jc w:val="center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EE6" w:rsidRDefault="00AB140C" w:rsidP="003228F2">
            <w:pPr>
              <w:tabs>
                <w:tab w:val="left" w:pos="10286"/>
              </w:tabs>
              <w:bidi/>
            </w:pPr>
            <w:r>
              <w:rPr>
                <w:rStyle w:val="PlaceholderText"/>
                <w:rtl/>
              </w:rPr>
              <w:t>المحافظة</w:t>
            </w:r>
            <w:r>
              <w:rPr>
                <w:rStyle w:val="PlaceholderText"/>
                <w:rFonts w:hint="cs"/>
                <w:rtl/>
              </w:rPr>
              <w:t>/</w:t>
            </w:r>
            <w:r>
              <w:rPr>
                <w:rStyle w:val="PlaceholderText"/>
              </w:rPr>
              <w:t>district</w:t>
            </w:r>
            <w:r>
              <w:rPr>
                <w:rStyle w:val="PlaceholderText"/>
                <w:rtl/>
              </w:rPr>
              <w:t>:</w:t>
            </w:r>
            <w:r>
              <w:rPr>
                <w:rStyle w:val="PlaceholderText"/>
              </w:rPr>
              <w:t xml:space="preserve"> </w:t>
            </w:r>
            <w:r w:rsidR="003C18A2">
              <w:rPr>
                <w:rStyle w:val="PlaceholderText"/>
                <w:rFonts w:hint="cs"/>
                <w:rtl/>
              </w:rPr>
              <w:t xml:space="preserve"> </w:t>
            </w:r>
            <w:permStart w:id="1304378240" w:edGrp="everyone"/>
            <w:r w:rsidR="00CF095D">
              <w:rPr>
                <w:rStyle w:val="PlaceholderText"/>
                <w:rFonts w:hint="cs"/>
                <w:rtl/>
              </w:rPr>
              <w:t xml:space="preserve"> </w:t>
            </w:r>
            <w:r w:rsidR="00CF095D" w:rsidRPr="003228F2">
              <w:rPr>
                <w:rFonts w:ascii="Courier New" w:eastAsia="Times New Roman" w:hAnsi="Courier New" w:cs="Simplified Arabic" w:hint="cs"/>
                <w:sz w:val="24"/>
                <w:szCs w:val="24"/>
                <w:rtl/>
              </w:rPr>
              <w:t xml:space="preserve">         </w:t>
            </w:r>
            <w:r w:rsidR="00CF095D" w:rsidRPr="003228F2">
              <w:rPr>
                <w:rFonts w:ascii="Courier New" w:eastAsia="Times New Roman" w:hAnsi="Courier New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F095D">
              <w:rPr>
                <w:rStyle w:val="PlaceholderText"/>
                <w:rFonts w:hint="cs"/>
                <w:rtl/>
              </w:rPr>
              <w:t xml:space="preserve"> </w:t>
            </w:r>
            <w:permEnd w:id="1304378240"/>
            <w:r w:rsidR="00CF095D">
              <w:rPr>
                <w:rStyle w:val="PlaceholderText"/>
                <w:rFonts w:hint="cs"/>
                <w:rtl/>
              </w:rPr>
              <w:t xml:space="preserve">       </w:t>
            </w:r>
            <w:r w:rsidR="003C18A2">
              <w:rPr>
                <w:rStyle w:val="PlaceholderText"/>
                <w:rFonts w:hint="cs"/>
                <w:rtl/>
              </w:rPr>
              <w:t xml:space="preserve"> </w:t>
            </w:r>
          </w:p>
        </w:tc>
        <w:tc>
          <w:tcPr>
            <w:tcW w:w="2970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EE6" w:rsidRDefault="00AB140C" w:rsidP="003228F2">
            <w:pPr>
              <w:tabs>
                <w:tab w:val="left" w:pos="10286"/>
              </w:tabs>
              <w:bidi/>
            </w:pPr>
            <w:r>
              <w:rPr>
                <w:rStyle w:val="PlaceholderText"/>
                <w:rtl/>
              </w:rPr>
              <w:t>المدينة</w:t>
            </w:r>
            <w:r>
              <w:rPr>
                <w:rStyle w:val="PlaceholderText"/>
                <w:rFonts w:hint="cs"/>
                <w:rtl/>
              </w:rPr>
              <w:t>/</w:t>
            </w:r>
            <w:r>
              <w:rPr>
                <w:rStyle w:val="PlaceholderText"/>
              </w:rPr>
              <w:t>city</w:t>
            </w:r>
            <w:r>
              <w:rPr>
                <w:rStyle w:val="PlaceholderText"/>
                <w:rtl/>
              </w:rPr>
              <w:t>:</w:t>
            </w:r>
            <w:r w:rsidR="003C18A2">
              <w:rPr>
                <w:rStyle w:val="PlaceholderText"/>
                <w:rFonts w:hint="cs"/>
                <w:rtl/>
              </w:rPr>
              <w:t xml:space="preserve">  </w:t>
            </w:r>
            <w:r w:rsidR="00CF095D">
              <w:rPr>
                <w:rStyle w:val="PlaceholderText"/>
                <w:rFonts w:hint="cs"/>
                <w:rtl/>
              </w:rPr>
              <w:t xml:space="preserve">   </w:t>
            </w:r>
            <w:permStart w:id="526281668" w:edGrp="everyone"/>
            <w:r w:rsidR="00CF095D" w:rsidRPr="00FA69F8">
              <w:rPr>
                <w:rStyle w:val="PlaceholderText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F095D" w:rsidRPr="003228F2">
              <w:rPr>
                <w:rFonts w:ascii="Courier New" w:eastAsia="Times New Roman" w:hAnsi="Courier New" w:cs="Simplified Arabic" w:hint="cs"/>
                <w:sz w:val="24"/>
                <w:szCs w:val="24"/>
                <w:rtl/>
              </w:rPr>
              <w:t xml:space="preserve">         </w:t>
            </w:r>
            <w:r w:rsidR="00CF095D" w:rsidRPr="003228F2">
              <w:rPr>
                <w:rFonts w:ascii="Courier New" w:eastAsia="Times New Roman" w:hAnsi="Courier New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F095D">
              <w:rPr>
                <w:rStyle w:val="PlaceholderText"/>
                <w:rFonts w:hint="cs"/>
                <w:rtl/>
              </w:rPr>
              <w:t xml:space="preserve"> </w:t>
            </w:r>
            <w:permEnd w:id="526281668"/>
            <w:r w:rsidR="00CF095D">
              <w:rPr>
                <w:rStyle w:val="PlaceholderText"/>
                <w:rFonts w:hint="cs"/>
                <w:rtl/>
              </w:rPr>
              <w:t xml:space="preserve">           </w:t>
            </w:r>
          </w:p>
        </w:tc>
        <w:tc>
          <w:tcPr>
            <w:tcW w:w="2780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EE6" w:rsidRDefault="00AB140C" w:rsidP="003228F2">
            <w:pPr>
              <w:tabs>
                <w:tab w:val="left" w:pos="10286"/>
              </w:tabs>
              <w:bidi/>
            </w:pPr>
            <w:r>
              <w:rPr>
                <w:rStyle w:val="PlaceholderText"/>
                <w:rtl/>
              </w:rPr>
              <w:t>البريد الالكتروني</w:t>
            </w:r>
            <w:r>
              <w:rPr>
                <w:rStyle w:val="PlaceholderText"/>
                <w:rFonts w:hint="cs"/>
                <w:rtl/>
              </w:rPr>
              <w:t>/</w:t>
            </w:r>
            <w:r>
              <w:rPr>
                <w:rStyle w:val="PlaceholderText"/>
              </w:rPr>
              <w:t>email</w:t>
            </w:r>
            <w:r>
              <w:rPr>
                <w:rStyle w:val="PlaceholderText"/>
                <w:rtl/>
              </w:rPr>
              <w:t>:</w:t>
            </w:r>
            <w:permStart w:id="1106322282" w:edGrp="everyone"/>
            <w:r w:rsidR="00CF095D" w:rsidRPr="003228F2">
              <w:rPr>
                <w:rFonts w:ascii="Courier New" w:eastAsia="Times New Roman" w:hAnsi="Courier New" w:cs="Simplified Arabic" w:hint="cs"/>
                <w:sz w:val="24"/>
                <w:szCs w:val="24"/>
                <w:rtl/>
              </w:rPr>
              <w:t xml:space="preserve"> </w:t>
            </w:r>
            <w:r w:rsidR="003228F2">
              <w:rPr>
                <w:rFonts w:ascii="Courier New" w:eastAsia="Times New Roman" w:hAnsi="Courier New" w:cs="Simplified Arabic"/>
                <w:sz w:val="24"/>
                <w:szCs w:val="24"/>
              </w:rPr>
              <w:t xml:space="preserve">   </w:t>
            </w:r>
            <w:r w:rsidR="009E5796">
              <w:t xml:space="preserve"> </w:t>
            </w:r>
            <w:r w:rsidR="00CF095D" w:rsidRPr="003228F2">
              <w:rPr>
                <w:rFonts w:ascii="Courier New" w:eastAsia="Times New Roman" w:hAnsi="Courier New" w:cs="Simplified Arabic" w:hint="cs"/>
                <w:sz w:val="24"/>
                <w:szCs w:val="24"/>
                <w:rtl/>
              </w:rPr>
              <w:t xml:space="preserve">    </w:t>
            </w:r>
            <w:r w:rsidR="00CF095D" w:rsidRPr="003228F2">
              <w:rPr>
                <w:rFonts w:ascii="Courier New" w:eastAsia="Times New Roman" w:hAnsi="Courier New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permEnd w:id="1106322282"/>
            <w:r w:rsidR="00CF095D">
              <w:rPr>
                <w:rStyle w:val="PlaceholderText"/>
                <w:rFonts w:hint="cs"/>
                <w:rtl/>
              </w:rPr>
              <w:t xml:space="preserve">   </w:t>
            </w:r>
          </w:p>
        </w:tc>
        <w:tc>
          <w:tcPr>
            <w:tcW w:w="176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EE6" w:rsidRDefault="00364EE6">
            <w:pPr>
              <w:tabs>
                <w:tab w:val="left" w:pos="10286"/>
              </w:tabs>
              <w:bidi/>
            </w:pPr>
          </w:p>
        </w:tc>
      </w:tr>
      <w:tr w:rsidR="00364EE6" w:rsidTr="00364EE6">
        <w:trPr>
          <w:trHeight w:val="233"/>
          <w:jc w:val="center"/>
        </w:trPr>
        <w:tc>
          <w:tcPr>
            <w:tcW w:w="3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EE6" w:rsidRDefault="00AB140C" w:rsidP="003228F2">
            <w:pPr>
              <w:tabs>
                <w:tab w:val="left" w:pos="10286"/>
              </w:tabs>
              <w:bidi/>
            </w:pPr>
            <w:r>
              <w:rPr>
                <w:rStyle w:val="PlaceholderText"/>
                <w:rtl/>
              </w:rPr>
              <w:t>ص.ب</w:t>
            </w:r>
            <w:r>
              <w:rPr>
                <w:rStyle w:val="PlaceholderText"/>
                <w:rFonts w:hint="cs"/>
                <w:rtl/>
              </w:rPr>
              <w:t>/</w:t>
            </w:r>
            <w:r>
              <w:rPr>
                <w:rStyle w:val="PlaceholderText"/>
              </w:rPr>
              <w:t>Po Box</w:t>
            </w:r>
            <w:r>
              <w:rPr>
                <w:rStyle w:val="PlaceholderText"/>
                <w:rtl/>
              </w:rPr>
              <w:t>:</w:t>
            </w:r>
            <w:r>
              <w:rPr>
                <w:rStyle w:val="PlaceholderText"/>
              </w:rPr>
              <w:t xml:space="preserve"> </w:t>
            </w:r>
            <w:r w:rsidR="003C18A2">
              <w:rPr>
                <w:rStyle w:val="PlaceholderText"/>
                <w:rFonts w:hint="cs"/>
                <w:rtl/>
              </w:rPr>
              <w:t xml:space="preserve"> </w:t>
            </w:r>
            <w:permStart w:id="946209259" w:edGrp="everyone"/>
            <w:r w:rsidR="00CF095D" w:rsidRPr="003228F2">
              <w:rPr>
                <w:rFonts w:ascii="Courier New" w:eastAsia="Times New Roman" w:hAnsi="Courier New" w:cs="Simplified Arabic" w:hint="cs"/>
                <w:sz w:val="24"/>
                <w:szCs w:val="24"/>
                <w:rtl/>
              </w:rPr>
              <w:t xml:space="preserve">           </w:t>
            </w:r>
            <w:r w:rsidR="00CF095D" w:rsidRPr="00FA69F8">
              <w:rPr>
                <w:rStyle w:val="PlaceholderText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ermEnd w:id="946209259"/>
            <w:r w:rsidR="00CF095D">
              <w:rPr>
                <w:rStyle w:val="PlaceholderText"/>
                <w:rFonts w:hint="cs"/>
                <w:rtl/>
              </w:rPr>
              <w:t xml:space="preserve">        </w:t>
            </w:r>
            <w:r w:rsidR="003C18A2">
              <w:rPr>
                <w:rStyle w:val="PlaceholderText"/>
                <w:rFonts w:hint="cs"/>
                <w:rtl/>
              </w:rPr>
              <w:t xml:space="preserve"> </w:t>
            </w:r>
          </w:p>
        </w:tc>
        <w:tc>
          <w:tcPr>
            <w:tcW w:w="2970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EE6" w:rsidRDefault="00AB140C" w:rsidP="003228F2">
            <w:pPr>
              <w:tabs>
                <w:tab w:val="left" w:pos="10286"/>
              </w:tabs>
              <w:bidi/>
            </w:pPr>
            <w:r>
              <w:rPr>
                <w:rStyle w:val="PlaceholderText"/>
                <w:rtl/>
              </w:rPr>
              <w:t>الهاتف المحمول</w:t>
            </w:r>
            <w:r>
              <w:rPr>
                <w:rStyle w:val="PlaceholderText"/>
                <w:rFonts w:hint="cs"/>
                <w:rtl/>
              </w:rPr>
              <w:t>/</w:t>
            </w:r>
            <w:r>
              <w:rPr>
                <w:rStyle w:val="PlaceholderText"/>
              </w:rPr>
              <w:t>mobile</w:t>
            </w:r>
            <w:r>
              <w:rPr>
                <w:rStyle w:val="PlaceholderText"/>
                <w:rtl/>
              </w:rPr>
              <w:t>:</w:t>
            </w:r>
            <w:r>
              <w:rPr>
                <w:rStyle w:val="PlaceholderText"/>
              </w:rPr>
              <w:t xml:space="preserve"> </w:t>
            </w:r>
            <w:r w:rsidR="003C18A2">
              <w:rPr>
                <w:rStyle w:val="PlaceholderText"/>
                <w:rFonts w:hint="cs"/>
                <w:rtl/>
              </w:rPr>
              <w:t xml:space="preserve"> </w:t>
            </w:r>
            <w:permStart w:id="485382780" w:edGrp="everyone"/>
            <w:r w:rsidR="00CF095D">
              <w:rPr>
                <w:rStyle w:val="PlaceholderText"/>
                <w:rFonts w:hint="cs"/>
                <w:rtl/>
              </w:rPr>
              <w:t xml:space="preserve"> </w:t>
            </w:r>
            <w:r w:rsidR="00CF095D" w:rsidRPr="003228F2">
              <w:rPr>
                <w:rFonts w:ascii="Courier New" w:eastAsia="Times New Roman" w:hAnsi="Courier New" w:cs="Simplified Arabic" w:hint="cs"/>
                <w:sz w:val="24"/>
                <w:szCs w:val="24"/>
                <w:rtl/>
              </w:rPr>
              <w:t xml:space="preserve">    </w:t>
            </w:r>
            <w:r w:rsidR="003228F2">
              <w:rPr>
                <w:rFonts w:ascii="Courier New" w:eastAsia="Times New Roman" w:hAnsi="Courier New" w:cs="Simplified Arabic"/>
                <w:sz w:val="24"/>
                <w:szCs w:val="24"/>
              </w:rPr>
              <w:t xml:space="preserve">     </w:t>
            </w:r>
            <w:r w:rsidR="00CF095D" w:rsidRPr="003228F2">
              <w:rPr>
                <w:rFonts w:ascii="Courier New" w:eastAsia="Times New Roman" w:hAnsi="Courier New" w:cs="Simplified Arabic" w:hint="cs"/>
                <w:sz w:val="24"/>
                <w:szCs w:val="24"/>
                <w:rtl/>
              </w:rPr>
              <w:t xml:space="preserve">    </w:t>
            </w:r>
            <w:r w:rsidR="00CF095D">
              <w:rPr>
                <w:rStyle w:val="PlaceholderText"/>
                <w:rFonts w:hint="cs"/>
                <w:rtl/>
              </w:rPr>
              <w:t xml:space="preserve"> </w:t>
            </w:r>
            <w:permEnd w:id="485382780"/>
            <w:r w:rsidR="00CF095D">
              <w:rPr>
                <w:rStyle w:val="PlaceholderText"/>
                <w:rFonts w:hint="cs"/>
                <w:rtl/>
              </w:rPr>
              <w:t xml:space="preserve">     </w:t>
            </w:r>
            <w:r w:rsidR="003C18A2">
              <w:rPr>
                <w:rStyle w:val="PlaceholderText"/>
                <w:rFonts w:hint="cs"/>
                <w:rtl/>
              </w:rPr>
              <w:t xml:space="preserve"> </w:t>
            </w:r>
          </w:p>
        </w:tc>
        <w:tc>
          <w:tcPr>
            <w:tcW w:w="278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EE6" w:rsidRDefault="00364EE6">
            <w:pPr>
              <w:tabs>
                <w:tab w:val="left" w:pos="10286"/>
              </w:tabs>
              <w:bidi/>
            </w:pPr>
          </w:p>
        </w:tc>
        <w:tc>
          <w:tcPr>
            <w:tcW w:w="176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EE6" w:rsidRDefault="00364EE6">
            <w:pPr>
              <w:tabs>
                <w:tab w:val="left" w:pos="10286"/>
              </w:tabs>
              <w:bidi/>
            </w:pPr>
          </w:p>
        </w:tc>
      </w:tr>
      <w:tr w:rsidR="00364EE6" w:rsidTr="00364EE6">
        <w:trPr>
          <w:trHeight w:val="593"/>
          <w:jc w:val="center"/>
        </w:trPr>
        <w:tc>
          <w:tcPr>
            <w:tcW w:w="1328" w:type="dxa"/>
            <w:tcBorders>
              <w:bottom w:val="single" w:sz="4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64EE6" w:rsidRDefault="00364EE6">
            <w:pPr>
              <w:tabs>
                <w:tab w:val="left" w:pos="10286"/>
              </w:tabs>
              <w:bidi/>
              <w:jc w:val="right"/>
              <w:rPr>
                <w:rFonts w:ascii="Courier New" w:eastAsia="Times New Roman" w:hAnsi="Courier New" w:cs="Simplified Arabic"/>
                <w:bCs/>
              </w:rPr>
            </w:pPr>
          </w:p>
          <w:p w:rsidR="00364EE6" w:rsidRDefault="00364EE6">
            <w:pPr>
              <w:tabs>
                <w:tab w:val="left" w:pos="10286"/>
              </w:tabs>
              <w:bidi/>
              <w:jc w:val="right"/>
              <w:rPr>
                <w:rFonts w:ascii="Courier New" w:eastAsia="Times New Roman" w:hAnsi="Courier New" w:cs="Simplified Arabic"/>
                <w:bCs/>
              </w:rPr>
            </w:pPr>
          </w:p>
          <w:p w:rsidR="00364EE6" w:rsidRDefault="00364EE6">
            <w:pPr>
              <w:tabs>
                <w:tab w:val="left" w:pos="10286"/>
              </w:tabs>
              <w:bidi/>
              <w:jc w:val="right"/>
              <w:rPr>
                <w:rFonts w:ascii="Courier New" w:eastAsia="Times New Roman" w:hAnsi="Courier New" w:cs="Simplified Arabic"/>
                <w:bCs/>
              </w:rPr>
            </w:pPr>
          </w:p>
          <w:p w:rsidR="00364EE6" w:rsidRDefault="0051671C">
            <w:pPr>
              <w:tabs>
                <w:tab w:val="left" w:pos="10286"/>
              </w:tabs>
              <w:bidi/>
            </w:pPr>
            <w:r>
              <w:rPr>
                <w:rFonts w:ascii="Courier New" w:eastAsia="Times New Roman" w:hAnsi="Courier New" w:cs="Simplified Arabic"/>
                <w:bCs/>
                <w:rtl/>
              </w:rPr>
              <w:t xml:space="preserve">اسم مقدم الطلب:                                                                     </w:t>
            </w:r>
          </w:p>
        </w:tc>
        <w:tc>
          <w:tcPr>
            <w:tcW w:w="3959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64EE6" w:rsidRDefault="00364EE6">
            <w:pPr>
              <w:tabs>
                <w:tab w:val="left" w:pos="10286"/>
              </w:tabs>
              <w:bidi/>
              <w:jc w:val="right"/>
              <w:rPr>
                <w:rFonts w:ascii="Courier New" w:eastAsia="Times New Roman" w:hAnsi="Courier New" w:cs="Simplified Arabic"/>
                <w:bCs/>
              </w:rPr>
            </w:pPr>
          </w:p>
          <w:p w:rsidR="00364EE6" w:rsidRDefault="00364EE6">
            <w:pPr>
              <w:tabs>
                <w:tab w:val="left" w:pos="10286"/>
              </w:tabs>
              <w:bidi/>
              <w:jc w:val="right"/>
              <w:rPr>
                <w:rFonts w:ascii="Courier New" w:eastAsia="Times New Roman" w:hAnsi="Courier New" w:cs="Simplified Arabic"/>
                <w:bCs/>
              </w:rPr>
            </w:pPr>
          </w:p>
          <w:p w:rsidR="00364EE6" w:rsidRPr="00FA69F8" w:rsidRDefault="003C18A2" w:rsidP="003228F2">
            <w:pPr>
              <w:tabs>
                <w:tab w:val="left" w:pos="10286"/>
              </w:tabs>
              <w:bidi/>
              <w:rPr>
                <w:rFonts w:ascii="Courier New" w:eastAsia="Times New Roman" w:hAnsi="Courier New" w:cs="Simplified Arabic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Simplified Arabic" w:hint="cs"/>
                <w:bCs/>
                <w:rtl/>
              </w:rPr>
              <w:t xml:space="preserve">  </w:t>
            </w:r>
            <w:r w:rsidR="00CF095D">
              <w:rPr>
                <w:rFonts w:ascii="Courier New" w:eastAsia="Times New Roman" w:hAnsi="Courier New" w:cs="Simplified Arabic" w:hint="cs"/>
                <w:bCs/>
                <w:rtl/>
              </w:rPr>
              <w:t xml:space="preserve">   </w:t>
            </w:r>
            <w:permStart w:id="485363176" w:edGrp="everyone"/>
            <w:r w:rsidR="00CF095D">
              <w:rPr>
                <w:rFonts w:ascii="Courier New" w:eastAsia="Times New Roman" w:hAnsi="Courier New" w:cs="Simplified Arabic" w:hint="cs"/>
                <w:bCs/>
                <w:rtl/>
              </w:rPr>
              <w:t xml:space="preserve"> </w:t>
            </w:r>
            <w:r w:rsidR="00CF095D" w:rsidRPr="003228F2">
              <w:rPr>
                <w:rFonts w:ascii="Courier New" w:eastAsia="Times New Roman" w:hAnsi="Courier New" w:cs="Simplified Arabic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="003228F2">
              <w:rPr>
                <w:rFonts w:ascii="Courier New" w:eastAsia="Times New Roman" w:hAnsi="Courier New" w:cs="Simplified Arabic"/>
                <w:b/>
                <w:bCs/>
                <w:sz w:val="24"/>
                <w:szCs w:val="24"/>
              </w:rPr>
              <w:t xml:space="preserve">          </w:t>
            </w:r>
            <w:r w:rsidR="00CF095D" w:rsidRPr="003228F2">
              <w:rPr>
                <w:rFonts w:ascii="Courier New" w:eastAsia="Times New Roman" w:hAnsi="Courier New" w:cs="Simplified Arabic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CF095D" w:rsidRPr="00FA69F8">
              <w:rPr>
                <w:rFonts w:ascii="Courier New" w:eastAsia="Times New Roman" w:hAnsi="Courier New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ermEnd w:id="485363176"/>
            <w:r w:rsidR="00CF095D" w:rsidRPr="00FA69F8">
              <w:rPr>
                <w:rFonts w:ascii="Courier New" w:eastAsia="Times New Roman" w:hAnsi="Courier New" w:cs="Simplified Arabic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FA69F8">
              <w:rPr>
                <w:rFonts w:ascii="Courier New" w:eastAsia="Times New Roman" w:hAnsi="Courier New"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64EE6" w:rsidRDefault="00364EE6">
            <w:pPr>
              <w:tabs>
                <w:tab w:val="left" w:pos="10286"/>
              </w:tabs>
              <w:bidi/>
            </w:pP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64EE6" w:rsidRDefault="0051671C">
            <w:pPr>
              <w:tabs>
                <w:tab w:val="left" w:pos="10286"/>
              </w:tabs>
              <w:bidi/>
            </w:pPr>
            <w:r>
              <w:rPr>
                <w:rFonts w:ascii="Courier New" w:eastAsia="Times New Roman" w:hAnsi="Courier New" w:cs="Simplified Arabic"/>
                <w:bCs/>
                <w:rtl/>
              </w:rPr>
              <w:t>التاريخ:</w:t>
            </w:r>
          </w:p>
        </w:tc>
        <w:tc>
          <w:tcPr>
            <w:tcW w:w="3129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64EE6" w:rsidRPr="00FA69F8" w:rsidRDefault="0051671C" w:rsidP="003228F2">
            <w:pPr>
              <w:tabs>
                <w:tab w:val="left" w:pos="10286"/>
              </w:tabs>
              <w:bidi/>
              <w:rPr>
                <w:b/>
                <w:bCs/>
                <w:sz w:val="28"/>
                <w:szCs w:val="28"/>
              </w:rPr>
            </w:pPr>
            <w:permStart w:id="1855393558" w:edGrp="everyone"/>
            <w:r w:rsidRPr="003228F2">
              <w:rPr>
                <w:rFonts w:ascii="Courier New" w:eastAsia="Times New Roman" w:hAnsi="Courier New" w:cs="Simplified Arabic"/>
                <w:sz w:val="24"/>
                <w:szCs w:val="24"/>
                <w:rtl/>
              </w:rPr>
              <w:t>أدخل تاريخ تحرير الطلب.</w:t>
            </w:r>
            <w:r w:rsidR="00CF095D" w:rsidRPr="00FA69F8">
              <w:rPr>
                <w:rStyle w:val="PlaceholderText"/>
                <w:rFonts w:hint="cs"/>
                <w:b/>
                <w:bCs/>
                <w:sz w:val="28"/>
                <w:szCs w:val="28"/>
                <w:rtl/>
              </w:rPr>
              <w:t xml:space="preserve">             </w:t>
            </w:r>
            <w:permEnd w:id="1855393558"/>
          </w:p>
        </w:tc>
        <w:tc>
          <w:tcPr>
            <w:tcW w:w="123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64EE6" w:rsidRDefault="0051671C">
            <w:pPr>
              <w:tabs>
                <w:tab w:val="left" w:pos="10286"/>
              </w:tabs>
            </w:pPr>
            <w:r>
              <w:rPr>
                <w:rFonts w:ascii="Courier New" w:eastAsia="Times New Roman" w:hAnsi="Courier New" w:cs="Simplified Arabic"/>
                <w:bCs/>
              </w:rPr>
              <w:t>Date</w:t>
            </w:r>
            <w:r>
              <w:rPr>
                <w:rFonts w:ascii="Courier New" w:eastAsia="Times New Roman" w:hAnsi="Courier New" w:cs="Simplified Arabic"/>
                <w:b/>
                <w:lang w:bidi="ar-JO"/>
              </w:rPr>
              <w:t>:</w:t>
            </w:r>
          </w:p>
        </w:tc>
      </w:tr>
      <w:tr w:rsidR="00364EE6" w:rsidTr="00364EE6">
        <w:trPr>
          <w:trHeight w:val="593"/>
          <w:jc w:val="center"/>
        </w:trPr>
        <w:tc>
          <w:tcPr>
            <w:tcW w:w="13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64EE6" w:rsidRDefault="00364EE6">
            <w:pPr>
              <w:tabs>
                <w:tab w:val="left" w:pos="10286"/>
              </w:tabs>
              <w:bidi/>
            </w:pPr>
          </w:p>
        </w:tc>
        <w:tc>
          <w:tcPr>
            <w:tcW w:w="3959" w:type="dxa"/>
            <w:gridSpan w:val="6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64EE6" w:rsidRDefault="00364EE6">
            <w:pPr>
              <w:tabs>
                <w:tab w:val="left" w:pos="10286"/>
              </w:tabs>
              <w:bidi/>
              <w:rPr>
                <w:rFonts w:ascii="Courier New" w:eastAsia="Times New Roman" w:hAnsi="Courier New" w:cs="Simplified Arabic"/>
                <w:bCs/>
              </w:rPr>
            </w:pP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FFFFF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64EE6" w:rsidRDefault="00364EE6">
            <w:pPr>
              <w:tabs>
                <w:tab w:val="left" w:pos="10286"/>
              </w:tabs>
              <w:bidi/>
            </w:pP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64EE6" w:rsidRDefault="0051671C">
            <w:pPr>
              <w:tabs>
                <w:tab w:val="left" w:pos="10286"/>
              </w:tabs>
              <w:bidi/>
            </w:pPr>
            <w:r>
              <w:rPr>
                <w:rFonts w:ascii="Courier New" w:eastAsia="Times New Roman" w:hAnsi="Courier New" w:cs="Simplified Arabic"/>
                <w:bCs/>
                <w:rtl/>
              </w:rPr>
              <w:t>الهاتف:</w:t>
            </w:r>
          </w:p>
        </w:tc>
        <w:tc>
          <w:tcPr>
            <w:tcW w:w="3129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64EE6" w:rsidRPr="00FA69F8" w:rsidRDefault="003C18A2" w:rsidP="003228F2">
            <w:pPr>
              <w:tabs>
                <w:tab w:val="left" w:pos="10286"/>
              </w:tabs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rtl/>
              </w:rPr>
              <w:t xml:space="preserve">  </w:t>
            </w:r>
            <w:r w:rsidR="00CF095D">
              <w:rPr>
                <w:rFonts w:hint="cs"/>
                <w:rtl/>
              </w:rPr>
              <w:t xml:space="preserve">   </w:t>
            </w:r>
            <w:permStart w:id="1248292215" w:edGrp="everyone"/>
            <w:r w:rsidR="00CF095D">
              <w:rPr>
                <w:rFonts w:hint="cs"/>
                <w:rtl/>
              </w:rPr>
              <w:t xml:space="preserve"> </w:t>
            </w:r>
            <w:r w:rsidR="00CF095D" w:rsidRPr="003228F2">
              <w:rPr>
                <w:rFonts w:ascii="Courier New" w:eastAsia="Times New Roman" w:hAnsi="Courier New" w:cs="Simplified Arabic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="00CF095D" w:rsidRPr="00FA69F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ermEnd w:id="1248292215"/>
            <w:r w:rsidR="00CF095D" w:rsidRPr="00FA69F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A69F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37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64EE6" w:rsidRDefault="0051671C">
            <w:pPr>
              <w:tabs>
                <w:tab w:val="left" w:pos="10286"/>
              </w:tabs>
            </w:pPr>
            <w:r>
              <w:rPr>
                <w:rFonts w:ascii="Courier New" w:eastAsia="Times New Roman" w:hAnsi="Courier New" w:cs="Simplified Arabic"/>
                <w:bCs/>
              </w:rPr>
              <w:t>Tel:</w:t>
            </w:r>
          </w:p>
        </w:tc>
      </w:tr>
      <w:tr w:rsidR="00364EE6" w:rsidTr="00364EE6">
        <w:trPr>
          <w:jc w:val="center"/>
        </w:trPr>
        <w:tc>
          <w:tcPr>
            <w:tcW w:w="10553" w:type="dxa"/>
            <w:gridSpan w:val="17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EE6" w:rsidRPr="00ED673F" w:rsidRDefault="00364EE6">
            <w:pPr>
              <w:tabs>
                <w:tab w:val="left" w:pos="10286"/>
              </w:tabs>
              <w:bidi/>
              <w:rPr>
                <w:rFonts w:ascii="Simplified Arabic" w:eastAsia="Times New Roman" w:hAnsi="Simplified Arabic" w:cs="Simplified Arabic"/>
                <w:bCs/>
                <w:sz w:val="24"/>
                <w:szCs w:val="24"/>
              </w:rPr>
            </w:pPr>
          </w:p>
          <w:p w:rsidR="00364EE6" w:rsidRPr="00ED673F" w:rsidRDefault="0051671C">
            <w:pPr>
              <w:tabs>
                <w:tab w:val="left" w:pos="10286"/>
              </w:tabs>
              <w:bidi/>
              <w:rPr>
                <w:sz w:val="24"/>
                <w:szCs w:val="24"/>
              </w:rPr>
            </w:pPr>
            <w:r w:rsidRPr="00ED673F">
              <w:rPr>
                <w:rFonts w:ascii="Simplified Arabic" w:eastAsia="Times New Roman" w:hAnsi="Simplified Arabic" w:cs="Simplified Arabic"/>
                <w:bCs/>
                <w:sz w:val="24"/>
                <w:szCs w:val="24"/>
                <w:rtl/>
              </w:rPr>
              <w:t xml:space="preserve">(أ) </w:t>
            </w:r>
            <w:r w:rsidRPr="00ED673F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>اقر بصحة كافة المعلومات والبيانات والصور الواردة في الطلب وعلى ذلك تم التوقيع</w:t>
            </w:r>
          </w:p>
        </w:tc>
      </w:tr>
      <w:tr w:rsidR="00364EE6" w:rsidTr="00364EE6">
        <w:trPr>
          <w:jc w:val="center"/>
        </w:trPr>
        <w:tc>
          <w:tcPr>
            <w:tcW w:w="10553" w:type="dxa"/>
            <w:gridSpan w:val="17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EE6" w:rsidRPr="00ED673F" w:rsidRDefault="0051671C">
            <w:pPr>
              <w:tabs>
                <w:tab w:val="left" w:pos="10286"/>
              </w:tabs>
              <w:bidi/>
              <w:rPr>
                <w:sz w:val="24"/>
                <w:szCs w:val="24"/>
              </w:rPr>
            </w:pPr>
            <w:r w:rsidRPr="00ED673F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>(ب) يتوجب مراجعة مكتب مسجل ال</w:t>
            </w:r>
            <w:bookmarkStart w:id="0" w:name="_GoBack"/>
            <w:bookmarkEnd w:id="0"/>
            <w:r w:rsidRPr="00ED673F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علامات </w:t>
            </w:r>
            <w:r w:rsidRPr="00ED673F">
              <w:rPr>
                <w:rFonts w:ascii="Simplified Arabic" w:eastAsia="Times New Roman" w:hAnsi="Simplified Arabic" w:cs="Simplified Arabic"/>
                <w:bCs/>
                <w:sz w:val="24"/>
                <w:szCs w:val="24"/>
                <w:rtl/>
              </w:rPr>
              <w:t>خلال مدة أقصاها أسبوع من تاريخ تقديم الطلب</w:t>
            </w:r>
          </w:p>
        </w:tc>
      </w:tr>
      <w:tr w:rsidR="00364EE6" w:rsidTr="00364EE6">
        <w:trPr>
          <w:trHeight w:val="467"/>
          <w:jc w:val="center"/>
        </w:trPr>
        <w:tc>
          <w:tcPr>
            <w:tcW w:w="10553" w:type="dxa"/>
            <w:gridSpan w:val="17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64EE6" w:rsidRDefault="00364EE6">
            <w:pPr>
              <w:tabs>
                <w:tab w:val="left" w:pos="10286"/>
              </w:tabs>
              <w:bidi/>
            </w:pPr>
          </w:p>
        </w:tc>
      </w:tr>
      <w:tr w:rsidR="00364EE6" w:rsidTr="00364EE6">
        <w:trPr>
          <w:trHeight w:val="917"/>
          <w:jc w:val="center"/>
        </w:trPr>
        <w:tc>
          <w:tcPr>
            <w:tcW w:w="1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EE6" w:rsidRDefault="00364EE6">
            <w:pPr>
              <w:tabs>
                <w:tab w:val="left" w:pos="10286"/>
              </w:tabs>
              <w:bidi/>
            </w:pPr>
          </w:p>
        </w:tc>
        <w:tc>
          <w:tcPr>
            <w:tcW w:w="1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EE6" w:rsidRDefault="00364EE6">
            <w:pPr>
              <w:tabs>
                <w:tab w:val="left" w:pos="10286"/>
              </w:tabs>
              <w:bidi/>
            </w:pPr>
          </w:p>
        </w:tc>
        <w:tc>
          <w:tcPr>
            <w:tcW w:w="18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EE6" w:rsidRDefault="00364EE6">
            <w:pPr>
              <w:tabs>
                <w:tab w:val="left" w:pos="10286"/>
              </w:tabs>
              <w:bidi/>
            </w:pPr>
          </w:p>
        </w:tc>
        <w:tc>
          <w:tcPr>
            <w:tcW w:w="2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EE6" w:rsidRDefault="00364EE6">
            <w:pPr>
              <w:tabs>
                <w:tab w:val="left" w:pos="10286"/>
              </w:tabs>
              <w:bidi/>
            </w:pPr>
          </w:p>
        </w:tc>
        <w:tc>
          <w:tcPr>
            <w:tcW w:w="1585" w:type="dxa"/>
            <w:gridSpan w:val="7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64EE6" w:rsidRDefault="0051671C">
            <w:pPr>
              <w:tabs>
                <w:tab w:val="left" w:pos="10286"/>
              </w:tabs>
              <w:bidi/>
            </w:pPr>
            <w:r>
              <w:rPr>
                <w:rFonts w:ascii="Courier New" w:eastAsia="Times New Roman" w:hAnsi="Courier New" w:cs="Simplified Arabic"/>
                <w:bCs/>
                <w:rtl/>
              </w:rPr>
              <w:t>توقيع مقدم الطلب:</w:t>
            </w:r>
          </w:p>
        </w:tc>
        <w:tc>
          <w:tcPr>
            <w:tcW w:w="238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64EE6" w:rsidRDefault="003C18A2" w:rsidP="003C18A2">
            <w:pPr>
              <w:tabs>
                <w:tab w:val="left" w:pos="10286"/>
              </w:tabs>
              <w:jc w:val="center"/>
              <w:rPr>
                <w:rFonts w:ascii="Courier New" w:eastAsia="Times New Roman" w:hAnsi="Courier New" w:cs="Simplified Arabic"/>
                <w:bCs/>
              </w:rPr>
            </w:pPr>
            <w:r>
              <w:rPr>
                <w:rFonts w:ascii="Courier New" w:eastAsia="Times New Roman" w:hAnsi="Courier New" w:cs="Simplified Arabic" w:hint="cs"/>
                <w:bCs/>
                <w:rtl/>
              </w:rPr>
              <w:t xml:space="preserve"> </w:t>
            </w:r>
            <w:r w:rsidR="00CF095D">
              <w:rPr>
                <w:rFonts w:ascii="Courier New" w:eastAsia="Times New Roman" w:hAnsi="Courier New" w:cs="Simplified Arabic" w:hint="cs"/>
                <w:bCs/>
                <w:rtl/>
              </w:rPr>
              <w:t xml:space="preserve">                                 </w:t>
            </w:r>
            <w:r>
              <w:rPr>
                <w:rFonts w:ascii="Courier New" w:eastAsia="Times New Roman" w:hAnsi="Courier New" w:cs="Simplified Arabic" w:hint="cs"/>
                <w:bCs/>
                <w:rtl/>
              </w:rPr>
              <w:t xml:space="preserve"> </w:t>
            </w:r>
          </w:p>
        </w:tc>
        <w:tc>
          <w:tcPr>
            <w:tcW w:w="1362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64EE6" w:rsidRDefault="0051671C">
            <w:pPr>
              <w:tabs>
                <w:tab w:val="left" w:pos="10286"/>
              </w:tabs>
              <w:rPr>
                <w:rFonts w:ascii="Courier New" w:eastAsia="Times New Roman" w:hAnsi="Courier New" w:cs="Simplified Arabic"/>
                <w:bCs/>
              </w:rPr>
            </w:pPr>
            <w:r>
              <w:rPr>
                <w:rFonts w:ascii="Courier New" w:eastAsia="Times New Roman" w:hAnsi="Courier New" w:cs="Simplified Arabic"/>
                <w:bCs/>
              </w:rPr>
              <w:t>Signed :</w:t>
            </w:r>
          </w:p>
        </w:tc>
        <w:tc>
          <w:tcPr>
            <w:tcW w:w="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EE6" w:rsidRDefault="00364EE6">
            <w:pPr>
              <w:tabs>
                <w:tab w:val="left" w:pos="10286"/>
              </w:tabs>
              <w:rPr>
                <w:rFonts w:ascii="Courier New" w:eastAsia="Times New Roman" w:hAnsi="Courier New" w:cs="Simplified Arabic"/>
                <w:bCs/>
              </w:rPr>
            </w:pPr>
          </w:p>
        </w:tc>
      </w:tr>
    </w:tbl>
    <w:p w:rsidR="00364EE6" w:rsidRDefault="00364EE6">
      <w:pPr>
        <w:tabs>
          <w:tab w:val="left" w:pos="6855"/>
        </w:tabs>
        <w:bidi/>
      </w:pPr>
    </w:p>
    <w:sectPr w:rsidR="00364EE6" w:rsidSect="00364EE6">
      <w:headerReference w:type="default" r:id="rId9"/>
      <w:footerReference w:type="default" r:id="rId10"/>
      <w:pgSz w:w="11907" w:h="16839"/>
      <w:pgMar w:top="2102" w:right="720" w:bottom="1170" w:left="720" w:header="25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3A" w:rsidRDefault="0064713A" w:rsidP="00364EE6">
      <w:r>
        <w:separator/>
      </w:r>
    </w:p>
  </w:endnote>
  <w:endnote w:type="continuationSeparator" w:id="0">
    <w:p w:rsidR="0064713A" w:rsidRDefault="0064713A" w:rsidP="0036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38" w:rsidRDefault="00191B38">
    <w:pPr>
      <w:pStyle w:val="Footer"/>
      <w:pBdr>
        <w:top w:val="single" w:sz="18" w:space="0" w:color="9BBB59"/>
      </w:pBdr>
      <w:jc w:val="center"/>
    </w:pPr>
    <w:r>
      <w:rPr>
        <w:i/>
        <w:iCs/>
      </w:rPr>
      <w:t>Ramallah – Tel.: +970-2-2977010/11-30, QMR Ext. 1624, Fax: +970-2-2981207</w:t>
    </w:r>
    <w:r w:rsidR="00CF095D">
      <w:rPr>
        <w:i/>
        <w:iCs/>
      </w:rPr>
      <w:t>/8</w:t>
    </w:r>
    <w:r>
      <w:rPr>
        <w:i/>
        <w:iCs/>
      </w:rPr>
      <w:t>, P.O.Box 1629, Palestine</w:t>
    </w:r>
  </w:p>
  <w:tbl>
    <w:tblPr>
      <w:tblW w:w="1068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70"/>
      <w:gridCol w:w="4818"/>
      <w:gridCol w:w="3195"/>
    </w:tblGrid>
    <w:tr w:rsidR="00191B38">
      <w:trPr>
        <w:trHeight w:val="265"/>
      </w:trPr>
      <w:tc>
        <w:tcPr>
          <w:tcW w:w="267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91B38" w:rsidRDefault="00191B38">
          <w:pPr>
            <w:pStyle w:val="Footer"/>
            <w:tabs>
              <w:tab w:val="clear" w:pos="4680"/>
              <w:tab w:val="clear" w:pos="9360"/>
            </w:tabs>
            <w:jc w:val="center"/>
            <w:rPr>
              <w:i/>
              <w:iCs/>
            </w:rPr>
          </w:pPr>
          <w:r>
            <w:rPr>
              <w:i/>
              <w:iCs/>
            </w:rPr>
            <w:t>Rev (2)</w:t>
          </w:r>
        </w:p>
      </w:tc>
      <w:tc>
        <w:tcPr>
          <w:tcW w:w="48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91B38" w:rsidRDefault="00191B38">
          <w:pPr>
            <w:pStyle w:val="Footer"/>
            <w:tabs>
              <w:tab w:val="clear" w:pos="4680"/>
              <w:tab w:val="clear" w:pos="9360"/>
            </w:tabs>
            <w:jc w:val="center"/>
          </w:pPr>
          <w:r>
            <w:rPr>
              <w:i/>
              <w:iCs/>
            </w:rPr>
            <w:t xml:space="preserve">Email: </w:t>
          </w:r>
          <w:hyperlink r:id="rId1" w:history="1">
            <w:r>
              <w:rPr>
                <w:rStyle w:val="Hyperlink"/>
                <w:i/>
                <w:iCs/>
              </w:rPr>
              <w:t>info@met.gov.ps</w:t>
            </w:r>
          </w:hyperlink>
          <w:r>
            <w:rPr>
              <w:i/>
              <w:iCs/>
            </w:rPr>
            <w:t xml:space="preserve"> , </w:t>
          </w:r>
          <w:hyperlink r:id="rId2" w:history="1">
            <w:r>
              <w:rPr>
                <w:rStyle w:val="Hyperlink"/>
                <w:i/>
                <w:iCs/>
              </w:rPr>
              <w:t>www.mne.gov.ps</w:t>
            </w:r>
          </w:hyperlink>
        </w:p>
      </w:tc>
      <w:tc>
        <w:tcPr>
          <w:tcW w:w="319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91B38" w:rsidRDefault="00191B38">
          <w:pPr>
            <w:pStyle w:val="Footer"/>
            <w:tabs>
              <w:tab w:val="clear" w:pos="4680"/>
              <w:tab w:val="clear" w:pos="9360"/>
            </w:tabs>
            <w:jc w:val="center"/>
          </w:pPr>
        </w:p>
      </w:tc>
    </w:tr>
  </w:tbl>
  <w:p w:rsidR="00191B38" w:rsidRDefault="00191B38">
    <w:pPr>
      <w:pStyle w:val="Footer"/>
      <w:pBdr>
        <w:top w:val="single" w:sz="18" w:space="0" w:color="9BBB59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3A" w:rsidRDefault="0064713A" w:rsidP="00364EE6">
      <w:r w:rsidRPr="00364EE6">
        <w:rPr>
          <w:color w:val="000000"/>
        </w:rPr>
        <w:separator/>
      </w:r>
    </w:p>
  </w:footnote>
  <w:footnote w:type="continuationSeparator" w:id="0">
    <w:p w:rsidR="0064713A" w:rsidRDefault="0064713A" w:rsidP="0036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38" w:rsidRDefault="00B71A74">
    <w:pPr>
      <w:pStyle w:val="Header"/>
      <w:jc w:val="center"/>
    </w:pPr>
    <w:r>
      <w:rPr>
        <w:b/>
        <w:bCs/>
        <w:noProof/>
        <w:sz w:val="44"/>
        <w:szCs w:val="44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-274320</wp:posOffset>
              </wp:positionH>
              <wp:positionV relativeFrom="paragraph">
                <wp:posOffset>-142240</wp:posOffset>
              </wp:positionV>
              <wp:extent cx="7162800" cy="1199515"/>
              <wp:effectExtent l="1905" t="635" r="0" b="0"/>
              <wp:wrapNone/>
              <wp:docPr id="2" name="Group Tarweesa_Bas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1199515"/>
                        <a:chOff x="-396" y="58"/>
                        <a:chExt cx="11244" cy="1476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951" y="58"/>
                          <a:ext cx="2897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B38" w:rsidRDefault="00191B38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</w:pP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191B38" w:rsidRDefault="00191B38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الاقتصــاد الوطنــي</w:t>
                            </w:r>
                          </w:p>
                          <w:p w:rsidR="00DA311E" w:rsidRPr="00DA311E" w:rsidRDefault="00DA311E" w:rsidP="00862C5E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862C5E" w:rsidRPr="00DA311E" w:rsidRDefault="00862C5E" w:rsidP="00DA311E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DA311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الإدارة العامة للملكية الصناعية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7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-396" y="90"/>
                          <a:ext cx="3661" cy="1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B38" w:rsidRDefault="00191B38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191B38" w:rsidRDefault="00191B38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  <w:p w:rsidR="00DA311E" w:rsidRDefault="00DA311E" w:rsidP="00DA311E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A311E" w:rsidRPr="00DA311E" w:rsidRDefault="00DA311E" w:rsidP="00DA311E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A311E" w:rsidRPr="00DA311E" w:rsidRDefault="00DA311E" w:rsidP="00DA311E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A311E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General Administration of Industrial  Property Rights</w:t>
                            </w:r>
                          </w:p>
                          <w:p w:rsidR="00862C5E" w:rsidRPr="00486646" w:rsidRDefault="00862C5E" w:rsidP="00DA311E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21.6pt;margin-top:-11.2pt;width:564pt;height:94.45pt;z-index:251660288" coordorigin="-396,58" coordsize="11244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951;top:58;width:2897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191B38" w:rsidRDefault="00191B38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</w:pP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191B38" w:rsidRDefault="00191B38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الاقتصــاد الوطنــي</w:t>
                      </w:r>
                    </w:p>
                    <w:p w:rsidR="00DA311E" w:rsidRPr="00DA311E" w:rsidRDefault="00DA311E" w:rsidP="00862C5E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862C5E" w:rsidRPr="00DA311E" w:rsidRDefault="00862C5E" w:rsidP="00DA311E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DA311E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الإدارة العامة للملكية الصناعية</w:t>
                      </w:r>
                    </w:p>
                  </w:txbxContent>
                </v:textbox>
              </v:shape>
              <v:shape id="Text Box 1" o:spid="_x0000_s1028" type="#_x0000_t202" style="position:absolute;left:-396;top:90;width:3661;height:1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" filled="f" stroked="f">
                <v:textbox>
                  <w:txbxContent>
                    <w:p w:rsidR="00191B38" w:rsidRDefault="00191B38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191B38" w:rsidRDefault="00191B38">
                      <w:pPr>
                        <w:tabs>
                          <w:tab w:val="left" w:pos="4091"/>
                        </w:tabs>
                        <w:jc w:val="center"/>
                        <w:rPr>
                          <w:rFonts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  <w:p w:rsidR="00DA311E" w:rsidRDefault="00DA311E" w:rsidP="00DA311E">
                      <w:pPr>
                        <w:tabs>
                          <w:tab w:val="left" w:pos="4091"/>
                        </w:tabs>
                        <w:jc w:val="center"/>
                        <w:rPr>
                          <w:rFonts w:cs="Times New Roman"/>
                          <w:b/>
                          <w:sz w:val="10"/>
                          <w:szCs w:val="10"/>
                        </w:rPr>
                      </w:pPr>
                    </w:p>
                    <w:p w:rsidR="00DA311E" w:rsidRPr="00DA311E" w:rsidRDefault="00DA311E" w:rsidP="00DA311E">
                      <w:pPr>
                        <w:tabs>
                          <w:tab w:val="left" w:pos="4091"/>
                        </w:tabs>
                        <w:jc w:val="center"/>
                        <w:rPr>
                          <w:rFonts w:cs="Times New Roman"/>
                          <w:b/>
                          <w:sz w:val="10"/>
                          <w:szCs w:val="10"/>
                        </w:rPr>
                      </w:pPr>
                    </w:p>
                    <w:p w:rsidR="00DA311E" w:rsidRPr="00DA311E" w:rsidRDefault="00DA311E" w:rsidP="00DA311E">
                      <w:pPr>
                        <w:tabs>
                          <w:tab w:val="left" w:pos="4091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DA311E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>General Administration of Industrial  Property Rights</w:t>
                      </w:r>
                    </w:p>
                    <w:p w:rsidR="00862C5E" w:rsidRPr="00486646" w:rsidRDefault="00862C5E" w:rsidP="00DA311E">
                      <w:pPr>
                        <w:tabs>
                          <w:tab w:val="left" w:pos="4091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191B38">
      <w:rPr>
        <w:b/>
        <w:bCs/>
        <w:noProof/>
        <w:sz w:val="44"/>
        <w:szCs w:val="4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179707</wp:posOffset>
          </wp:positionH>
          <wp:positionV relativeFrom="page">
            <wp:posOffset>1206495</wp:posOffset>
          </wp:positionV>
          <wp:extent cx="7134862" cy="80010"/>
          <wp:effectExtent l="0" t="0" r="0" b="0"/>
          <wp:wrapSquare wrapText="bothSides"/>
          <wp:docPr id="3" name="ارضية النسر الملونة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4862" cy="800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91B38">
      <w:rPr>
        <w:noProof/>
      </w:rPr>
      <w:drawing>
        <wp:inline distT="0" distB="0" distL="0" distR="0">
          <wp:extent cx="906783" cy="1097280"/>
          <wp:effectExtent l="0" t="0" r="0" b="0"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6783" cy="1097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bidiVisual/>
      <w:tblW w:w="10416" w:type="dxa"/>
      <w:tblInd w:w="6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72"/>
      <w:gridCol w:w="3472"/>
      <w:gridCol w:w="3472"/>
    </w:tblGrid>
    <w:tr w:rsidR="00191B38">
      <w:trPr>
        <w:trHeight w:val="431"/>
      </w:trPr>
      <w:tc>
        <w:tcPr>
          <w:tcW w:w="347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191B38" w:rsidRDefault="00191B38">
          <w:pPr>
            <w:keepNext/>
            <w:keepLines/>
            <w:bidi/>
            <w:jc w:val="center"/>
            <w:rPr>
              <w:rFonts w:ascii="Simplified Arabic" w:eastAsia="Times New Roman" w:hAnsi="Simplified Arabic" w:cs="Simplified Arabic"/>
              <w:b/>
              <w:bCs/>
              <w:sz w:val="28"/>
              <w:szCs w:val="28"/>
              <w:lang w:bidi="ar-JO"/>
            </w:rPr>
          </w:pPr>
        </w:p>
      </w:tc>
      <w:tc>
        <w:tcPr>
          <w:tcW w:w="347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191B38" w:rsidRDefault="00191B38">
          <w:pPr>
            <w:keepNext/>
            <w:keepLines/>
            <w:bidi/>
            <w:jc w:val="center"/>
          </w:pPr>
          <w:r>
            <w:rPr>
              <w:rFonts w:ascii="Simplified Arabic" w:eastAsia="Times New Roman" w:hAnsi="Simplified Arabic" w:cs="Simplified Arabic"/>
              <w:b/>
              <w:bCs/>
              <w:sz w:val="28"/>
              <w:szCs w:val="28"/>
              <w:lang w:bidi="ar-JO"/>
            </w:rPr>
            <w:t>IP-F02-01</w:t>
          </w:r>
        </w:p>
      </w:tc>
      <w:tc>
        <w:tcPr>
          <w:tcW w:w="347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191B38" w:rsidRDefault="00191B38">
          <w:pPr>
            <w:keepNext/>
            <w:keepLines/>
            <w:jc w:val="both"/>
          </w:pPr>
          <w:r>
            <w:rPr>
              <w:rFonts w:ascii="Simplified Arabic" w:hAnsi="Simplified Arabic" w:cs="Simplified Arabic"/>
              <w:b/>
              <w:bCs/>
              <w:sz w:val="28"/>
              <w:szCs w:val="28"/>
              <w:lang w:bidi="ar-JO"/>
            </w:rPr>
            <w:t xml:space="preserve">Page: </w:t>
          </w:r>
          <w:r w:rsidR="002D5047">
            <w:rPr>
              <w:rFonts w:ascii="Simplified Arabic" w:hAnsi="Simplified Arabic" w:cs="Simplified Arabic"/>
              <w:b/>
              <w:bCs/>
              <w:sz w:val="28"/>
              <w:szCs w:val="28"/>
              <w:lang w:bidi="ar-JO"/>
            </w:rPr>
            <w:fldChar w:fldCharType="begin"/>
          </w:r>
          <w:r>
            <w:rPr>
              <w:rFonts w:ascii="Simplified Arabic" w:hAnsi="Simplified Arabic" w:cs="Simplified Arabic"/>
              <w:b/>
              <w:bCs/>
              <w:sz w:val="28"/>
              <w:szCs w:val="28"/>
              <w:lang w:bidi="ar-JO"/>
            </w:rPr>
            <w:instrText xml:space="preserve"> PAGE </w:instrText>
          </w:r>
          <w:r w:rsidR="002D5047">
            <w:rPr>
              <w:rFonts w:ascii="Simplified Arabic" w:hAnsi="Simplified Arabic" w:cs="Simplified Arabic"/>
              <w:b/>
              <w:bCs/>
              <w:sz w:val="28"/>
              <w:szCs w:val="28"/>
              <w:lang w:bidi="ar-JO"/>
            </w:rPr>
            <w:fldChar w:fldCharType="separate"/>
          </w:r>
          <w:r w:rsidR="00B71A74">
            <w:rPr>
              <w:rFonts w:ascii="Simplified Arabic" w:hAnsi="Simplified Arabic" w:cs="Simplified Arabic"/>
              <w:b/>
              <w:bCs/>
              <w:noProof/>
              <w:sz w:val="28"/>
              <w:szCs w:val="28"/>
              <w:lang w:bidi="ar-JO"/>
            </w:rPr>
            <w:t>1</w:t>
          </w:r>
          <w:r w:rsidR="002D5047">
            <w:rPr>
              <w:rFonts w:ascii="Simplified Arabic" w:hAnsi="Simplified Arabic" w:cs="Simplified Arabic"/>
              <w:b/>
              <w:bCs/>
              <w:sz w:val="28"/>
              <w:szCs w:val="28"/>
              <w:lang w:bidi="ar-JO"/>
            </w:rPr>
            <w:fldChar w:fldCharType="end"/>
          </w:r>
          <w:r>
            <w:rPr>
              <w:rFonts w:ascii="Simplified Arabic" w:hAnsi="Simplified Arabic" w:cs="Simplified Arabic"/>
              <w:b/>
              <w:bCs/>
              <w:sz w:val="28"/>
              <w:szCs w:val="28"/>
              <w:lang w:bidi="ar-JO"/>
            </w:rPr>
            <w:t>/</w:t>
          </w:r>
          <w:r w:rsidR="002D5047">
            <w:rPr>
              <w:rFonts w:ascii="Simplified Arabic" w:hAnsi="Simplified Arabic" w:cs="Simplified Arabic"/>
              <w:b/>
              <w:bCs/>
              <w:sz w:val="28"/>
              <w:szCs w:val="28"/>
              <w:lang w:bidi="ar-JO"/>
            </w:rPr>
            <w:fldChar w:fldCharType="begin"/>
          </w:r>
          <w:r>
            <w:rPr>
              <w:rFonts w:ascii="Simplified Arabic" w:hAnsi="Simplified Arabic" w:cs="Simplified Arabic"/>
              <w:b/>
              <w:bCs/>
              <w:sz w:val="28"/>
              <w:szCs w:val="28"/>
              <w:lang w:bidi="ar-JO"/>
            </w:rPr>
            <w:instrText xml:space="preserve"> NUMPAGES </w:instrText>
          </w:r>
          <w:r w:rsidR="002D5047">
            <w:rPr>
              <w:rFonts w:ascii="Simplified Arabic" w:hAnsi="Simplified Arabic" w:cs="Simplified Arabic"/>
              <w:b/>
              <w:bCs/>
              <w:sz w:val="28"/>
              <w:szCs w:val="28"/>
              <w:lang w:bidi="ar-JO"/>
            </w:rPr>
            <w:fldChar w:fldCharType="separate"/>
          </w:r>
          <w:r w:rsidR="00B71A74">
            <w:rPr>
              <w:rFonts w:ascii="Simplified Arabic" w:hAnsi="Simplified Arabic" w:cs="Simplified Arabic"/>
              <w:b/>
              <w:bCs/>
              <w:noProof/>
              <w:sz w:val="28"/>
              <w:szCs w:val="28"/>
              <w:lang w:bidi="ar-JO"/>
            </w:rPr>
            <w:t>3</w:t>
          </w:r>
          <w:r w:rsidR="002D5047">
            <w:rPr>
              <w:rFonts w:ascii="Simplified Arabic" w:hAnsi="Simplified Arabic" w:cs="Simplified Arabic"/>
              <w:b/>
              <w:bCs/>
              <w:sz w:val="28"/>
              <w:szCs w:val="28"/>
              <w:lang w:bidi="ar-JO"/>
            </w:rPr>
            <w:fldChar w:fldCharType="end"/>
          </w:r>
        </w:p>
      </w:tc>
    </w:tr>
  </w:tbl>
  <w:p w:rsidR="00191B38" w:rsidRDefault="00191B38">
    <w:pPr>
      <w:pStyle w:val="Header"/>
      <w:rPr>
        <w:b/>
        <w:bCs/>
        <w:sz w:val="44"/>
        <w:szCs w:val="44"/>
        <w:lang w:bidi="ar-J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comments" w:formatting="1" w:enforcement="1" w:cryptProviderType="rsaAES" w:cryptAlgorithmClass="hash" w:cryptAlgorithmType="typeAny" w:cryptAlgorithmSid="14" w:cryptSpinCount="100000" w:hash="tCOSjv6r93G9yW5HUm2qvo/yYAuO/ODC4SlwPfqfQDVYVwaymnw3MsGv7qy5so3AEwcHkzmvCAlzPxDiE+XC6A==" w:salt="A60nFk5+IfI7R4jbXO2vxA==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E6"/>
    <w:rsid w:val="000D0AFD"/>
    <w:rsid w:val="000F15F5"/>
    <w:rsid w:val="00125FE1"/>
    <w:rsid w:val="001575C4"/>
    <w:rsid w:val="0018751C"/>
    <w:rsid w:val="00191B38"/>
    <w:rsid w:val="001A02B6"/>
    <w:rsid w:val="001B5235"/>
    <w:rsid w:val="001D34F7"/>
    <w:rsid w:val="00214CBA"/>
    <w:rsid w:val="002A7832"/>
    <w:rsid w:val="002D5047"/>
    <w:rsid w:val="003228F2"/>
    <w:rsid w:val="00357EB5"/>
    <w:rsid w:val="00364EE6"/>
    <w:rsid w:val="003A36C1"/>
    <w:rsid w:val="003A420C"/>
    <w:rsid w:val="003C0BCA"/>
    <w:rsid w:val="003C18A2"/>
    <w:rsid w:val="003E48C6"/>
    <w:rsid w:val="003F4781"/>
    <w:rsid w:val="00412E84"/>
    <w:rsid w:val="00437D29"/>
    <w:rsid w:val="004827FA"/>
    <w:rsid w:val="00486646"/>
    <w:rsid w:val="004B4386"/>
    <w:rsid w:val="004D7003"/>
    <w:rsid w:val="004E2763"/>
    <w:rsid w:val="005131D5"/>
    <w:rsid w:val="0051671C"/>
    <w:rsid w:val="00585755"/>
    <w:rsid w:val="005A435C"/>
    <w:rsid w:val="0064713A"/>
    <w:rsid w:val="006F21DB"/>
    <w:rsid w:val="00826EE2"/>
    <w:rsid w:val="00862C5E"/>
    <w:rsid w:val="008C199D"/>
    <w:rsid w:val="00905680"/>
    <w:rsid w:val="00955CC4"/>
    <w:rsid w:val="00990BF5"/>
    <w:rsid w:val="0099190A"/>
    <w:rsid w:val="009B0367"/>
    <w:rsid w:val="009E5796"/>
    <w:rsid w:val="00A603B9"/>
    <w:rsid w:val="00A63824"/>
    <w:rsid w:val="00AB140C"/>
    <w:rsid w:val="00AC1A81"/>
    <w:rsid w:val="00AE56C5"/>
    <w:rsid w:val="00B5461F"/>
    <w:rsid w:val="00B705B9"/>
    <w:rsid w:val="00B71A74"/>
    <w:rsid w:val="00B722F3"/>
    <w:rsid w:val="00BB3283"/>
    <w:rsid w:val="00BD4E35"/>
    <w:rsid w:val="00C660E9"/>
    <w:rsid w:val="00C703E4"/>
    <w:rsid w:val="00C734A0"/>
    <w:rsid w:val="00C74499"/>
    <w:rsid w:val="00CE218C"/>
    <w:rsid w:val="00CE4CE2"/>
    <w:rsid w:val="00CF095D"/>
    <w:rsid w:val="00CF20FC"/>
    <w:rsid w:val="00DA311E"/>
    <w:rsid w:val="00DC5810"/>
    <w:rsid w:val="00DC758C"/>
    <w:rsid w:val="00DD75B2"/>
    <w:rsid w:val="00ED673F"/>
    <w:rsid w:val="00F06D34"/>
    <w:rsid w:val="00F12D4E"/>
    <w:rsid w:val="00FA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174CC"/>
  <w15:docId w15:val="{3EED7AF8-79D7-4F4D-B3B8-B2E2E374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raditional Arabic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64EE6"/>
    <w:pPr>
      <w:suppressAutoHyphens/>
    </w:pPr>
  </w:style>
  <w:style w:type="paragraph" w:styleId="Heading1">
    <w:name w:val="heading 1"/>
    <w:basedOn w:val="Normal"/>
    <w:next w:val="Normal"/>
    <w:rsid w:val="00364EE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rsid w:val="00364EE6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rsid w:val="00364EE6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rsid w:val="00364EE6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rsid w:val="00364EE6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4BBlue">
    <w:name w:val="S_AR_14_B_Blue"/>
    <w:basedOn w:val="DefaultParagraphFont"/>
    <w:rsid w:val="00364EE6"/>
    <w:rPr>
      <w:rFonts w:ascii="Simplified Arabic" w:hAnsi="Simplified Arabic" w:cs="Simplified Arabic"/>
      <w:bCs/>
      <w:color w:val="7030A0"/>
      <w:sz w:val="28"/>
      <w:szCs w:val="28"/>
      <w:lang w:bidi="ar-JO"/>
    </w:rPr>
  </w:style>
  <w:style w:type="paragraph" w:styleId="NoSpacing">
    <w:name w:val="No Spacing"/>
    <w:rsid w:val="00364EE6"/>
    <w:pPr>
      <w:suppressAutoHyphens/>
    </w:pPr>
  </w:style>
  <w:style w:type="character" w:customStyle="1" w:styleId="Heading1Char">
    <w:name w:val="Heading 1 Char"/>
    <w:basedOn w:val="DefaultParagraphFont"/>
    <w:rsid w:val="00364E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364E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rsid w:val="00364EE6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rsid w:val="00364EE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rsid w:val="00364EE6"/>
    <w:rPr>
      <w:rFonts w:ascii="Cambria" w:eastAsia="Times New Roman" w:hAnsi="Cambria" w:cs="Times New Roman"/>
      <w:color w:val="243F60"/>
    </w:rPr>
  </w:style>
  <w:style w:type="paragraph" w:styleId="Title">
    <w:name w:val="Title"/>
    <w:basedOn w:val="Normal"/>
    <w:next w:val="Normal"/>
    <w:rsid w:val="00364EE6"/>
    <w:pPr>
      <w:pBdr>
        <w:bottom w:val="single" w:sz="8" w:space="0" w:color="4F81BD"/>
      </w:pBdr>
      <w:spacing w:after="300"/>
    </w:pPr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basedOn w:val="DefaultParagraphFont"/>
    <w:rsid w:val="00364EE6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Header">
    <w:name w:val="header"/>
    <w:basedOn w:val="Normal"/>
    <w:rsid w:val="00364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364EE6"/>
  </w:style>
  <w:style w:type="paragraph" w:styleId="Footer">
    <w:name w:val="footer"/>
    <w:basedOn w:val="Normal"/>
    <w:rsid w:val="00364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364EE6"/>
  </w:style>
  <w:style w:type="paragraph" w:styleId="Quote">
    <w:name w:val="Quote"/>
    <w:basedOn w:val="Normal"/>
    <w:next w:val="Normal"/>
    <w:rsid w:val="00364EE6"/>
    <w:rPr>
      <w:i/>
      <w:iCs/>
      <w:color w:val="000000"/>
    </w:rPr>
  </w:style>
  <w:style w:type="character" w:customStyle="1" w:styleId="QuoteChar">
    <w:name w:val="Quote Char"/>
    <w:basedOn w:val="DefaultParagraphFont"/>
    <w:rsid w:val="00364EE6"/>
    <w:rPr>
      <w:i/>
      <w:iCs/>
      <w:color w:val="000000"/>
    </w:rPr>
  </w:style>
  <w:style w:type="character" w:styleId="PlaceholderText">
    <w:name w:val="Placeholder Text"/>
    <w:basedOn w:val="DefaultParagraphFont"/>
    <w:rsid w:val="00364EE6"/>
    <w:rPr>
      <w:color w:val="808080"/>
    </w:rPr>
  </w:style>
  <w:style w:type="paragraph" w:styleId="BalloonText">
    <w:name w:val="Balloon Text"/>
    <w:basedOn w:val="Normal"/>
    <w:rsid w:val="00364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364E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64EE6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A7832"/>
    <w:pPr>
      <w:spacing w:after="200"/>
    </w:pPr>
    <w:rPr>
      <w:b/>
      <w:bCs/>
      <w:color w:val="4F81BD" w:themeColor="accent1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0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0AFD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0D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mmedth\Desktop\&#1575;&#1604;&#1605;&#1604;&#1603;&#1610;&#1577;%20&#1575;&#1604;&#1601;&#1603;&#1585;&#1610;&#1577;\17062015124331%20(4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5CE1-0F4A-4292-84C4-E10C786D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17062015124331 (4)</Template>
  <TotalTime>0</TotalTime>
  <Pages>3</Pages>
  <Words>489</Words>
  <Characters>2793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طلب تسجيل علامة تجارية</dc:subject>
  <dc:creator>mohammedth</dc:creator>
  <cp:lastModifiedBy>mohammedth</cp:lastModifiedBy>
  <cp:revision>2</cp:revision>
  <cp:lastPrinted>2021-06-16T11:23:00Z</cp:lastPrinted>
  <dcterms:created xsi:type="dcterms:W3CDTF">2021-08-22T09:44:00Z</dcterms:created>
  <dcterms:modified xsi:type="dcterms:W3CDTF">2021-08-22T09:44:00Z</dcterms:modified>
</cp:coreProperties>
</file>