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R12BBlue"/>
          <w:rFonts w:eastAsiaTheme="minorHAnsi"/>
          <w:rtl/>
        </w:rPr>
        <w:id w:val="453682490"/>
        <w:lock w:val="contentLocked"/>
        <w:placeholder>
          <w:docPart w:val="3A701BE0786B41E3A8234FDBF469731C"/>
        </w:placeholder>
        <w:group/>
      </w:sdtPr>
      <w:sdtEndPr>
        <w:rPr>
          <w:rStyle w:val="DefaultParagraphFont"/>
          <w:rFonts w:ascii="Traditional Arabic" w:hAnsi="Traditional Arabic" w:cs="Traditional Arabic"/>
          <w:b w:val="0"/>
          <w:bCs w:val="0"/>
          <w:color w:val="A6A6A6" w:themeColor="background1" w:themeShade="A6"/>
          <w:sz w:val="20"/>
          <w:szCs w:val="2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C51067" w:rsidRPr="001C378C" w:rsidTr="001C6DEF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2F73C3" w:rsidRPr="00EE173E" w:rsidRDefault="002F73C3" w:rsidP="002F73C3">
                <w:pPr>
                  <w:jc w:val="center"/>
                  <w:rPr>
                    <w:rStyle w:val="SAR12BBlue"/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C51067" w:rsidRPr="00E3792D" w:rsidRDefault="00C51067" w:rsidP="00C67335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6F65F5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مراسلة بخصوص طلب إ</w:t>
                </w:r>
                <w:r w:rsidR="00C67335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ضافة منتجات أو توسعة </w:t>
                </w:r>
                <w:r w:rsidR="00C67335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مشروع صناعي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1C378C" w:rsidRDefault="00C51067" w:rsidP="001C6DEF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2C8EEB65" wp14:editId="01E95637">
                      <wp:extent cx="1171333" cy="1057275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333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BB57EC">
            <w:trPr>
              <w:trHeight w:val="679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C51067" w:rsidRPr="00C51067" w:rsidRDefault="004E367A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C8209F">
            <w:trPr>
              <w:trHeight w:val="31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تاريخ المراسلة"/>
                <w:tag w:val="تاريخ المراسلة"/>
                <w:id w:val="1082414322"/>
                <w:lock w:val="sdtLocked"/>
                <w:placeholder>
                  <w:docPart w:val="94C4FB9680164A448F789FB4698220A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5A1758" w:rsidRDefault="00817424" w:rsidP="00817424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Blue"/>
                  <w:rtl/>
                </w:rPr>
                <w:alias w:val="رقم الملف"/>
                <w:tag w:val="رقم الملف"/>
                <w:id w:val="515124655"/>
                <w:lock w:val="sdtLocked"/>
                <w:placeholder>
                  <w:docPart w:val="4C921E28279E47FE91CC2ACB0F0E0D5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817424" w:rsidP="00817424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1C6DEF" w:rsidRPr="00512F14" w:rsidRDefault="001C6DEF" w:rsidP="001C6DEF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6142"/>
        <w:gridCol w:w="2428"/>
      </w:tblGrid>
      <w:sdt>
        <w:sdtPr>
          <w:rPr>
            <w:rFonts w:ascii="Simplified Arabic" w:hAnsi="Simplified Arabic" w:cs="Simplified Arabic" w:hint="cs"/>
            <w:sz w:val="24"/>
            <w:szCs w:val="24"/>
            <w:rtl/>
            <w:lang w:bidi="ar-JO"/>
          </w:rPr>
          <w:id w:val="1168678531"/>
          <w:lock w:val="contentLocked"/>
          <w:placeholder>
            <w:docPart w:val="3A701BE0786B41E3A8234FDBF469731C"/>
          </w:placeholder>
          <w:group/>
        </w:sdtPr>
        <w:sdtEndPr>
          <w:rPr>
            <w:rFonts w:hint="default"/>
          </w:rPr>
        </w:sdtEndPr>
        <w:sdtContent>
          <w:tr w:rsidR="000C4FB9" w:rsidRPr="00633973" w:rsidTr="00C8209F">
            <w:trPr>
              <w:trHeight w:val="552"/>
            </w:trPr>
            <w:tc>
              <w:tcPr>
                <w:tcW w:w="743" w:type="dxa"/>
                <w:tcBorders>
                  <w:bottom w:val="nil"/>
                </w:tcBorders>
                <w:vAlign w:val="bottom"/>
              </w:tcPr>
              <w:p w:rsidR="000C4FB9" w:rsidRDefault="000C4FB9" w:rsidP="000D176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0D176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ى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رسل اليه"/>
                <w:tag w:val="اسم المرسل اليه"/>
                <w:id w:val="-1254822106"/>
                <w:lock w:val="sdtLocked"/>
                <w:placeholder>
                  <w:docPart w:val="68FF644EBD7E400EA76A2419FD468B6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142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0C4FB9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8" w:type="dxa"/>
                <w:tcBorders>
                  <w:bottom w:val="nil"/>
                </w:tcBorders>
                <w:vAlign w:val="bottom"/>
              </w:tcPr>
              <w:p w:rsidR="000C4FB9" w:rsidRPr="00633973" w:rsidRDefault="000C4FB9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sdtContent>
      </w:sdt>
    </w:tbl>
    <w:p w:rsidR="000C4FB9" w:rsidRDefault="000C4FB9" w:rsidP="000C4FB9">
      <w:pPr>
        <w:bidi/>
      </w:pPr>
    </w:p>
    <w:sdt>
      <w:sdt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id w:val="-2028395672"/>
        <w:lock w:val="contentLocked"/>
        <w:placeholder>
          <w:docPart w:val="3A701BE0786B41E3A8234FDBF469731C"/>
        </w:placeholder>
        <w:group/>
      </w:sdtPr>
      <w:sdtEndPr>
        <w:rPr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395"/>
            <w:gridCol w:w="535"/>
            <w:gridCol w:w="815"/>
            <w:gridCol w:w="1168"/>
            <w:gridCol w:w="207"/>
            <w:gridCol w:w="875"/>
            <w:gridCol w:w="988"/>
            <w:gridCol w:w="1438"/>
            <w:gridCol w:w="1074"/>
            <w:gridCol w:w="8"/>
            <w:gridCol w:w="722"/>
            <w:gridCol w:w="1458"/>
          </w:tblGrid>
          <w:tr w:rsidR="007C764B" w:rsidRPr="00633973" w:rsidTr="00C8209F">
            <w:trPr>
              <w:trHeight w:val="472"/>
            </w:trPr>
            <w:tc>
              <w:tcPr>
                <w:tcW w:w="1395" w:type="dxa"/>
                <w:vAlign w:val="bottom"/>
              </w:tcPr>
              <w:p w:rsidR="007C764B" w:rsidRPr="00602F81" w:rsidRDefault="007C764B" w:rsidP="00C755BB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783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7C764B" w:rsidRPr="009B7D62" w:rsidRDefault="007C764B" w:rsidP="002E67CB">
                <w:pPr>
                  <w:tabs>
                    <w:tab w:val="left" w:pos="2313"/>
                    <w:tab w:val="center" w:pos="4501"/>
                  </w:tabs>
                  <w:bidi/>
                  <w:jc w:val="center"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9B7D62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  <w:t>الموضوع :  الحصول على رد بخصوص طلب إ</w:t>
                </w:r>
                <w:r w:rsidR="002E67CB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ضافة منتجات </w:t>
                </w:r>
                <w:r w:rsidRPr="009B7D62"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/ توسعة </w:t>
                </w:r>
                <w:r w:rsidR="002E67CB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مبنى مشروع صناعي</w:t>
                </w:r>
              </w:p>
            </w:tc>
            <w:tc>
              <w:tcPr>
                <w:tcW w:w="1458" w:type="dxa"/>
                <w:vAlign w:val="bottom"/>
              </w:tcPr>
              <w:p w:rsidR="007C764B" w:rsidRPr="00602F81" w:rsidRDefault="007C764B" w:rsidP="00C755BB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755BB" w:rsidRPr="00633973" w:rsidTr="00C8209F">
            <w:trPr>
              <w:trHeight w:val="562"/>
            </w:trPr>
            <w:tc>
              <w:tcPr>
                <w:tcW w:w="1930" w:type="dxa"/>
                <w:gridSpan w:val="2"/>
                <w:vAlign w:val="bottom"/>
              </w:tcPr>
              <w:p w:rsidR="00C755BB" w:rsidRPr="00633973" w:rsidRDefault="00C755BB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المصنع"/>
                <w:tag w:val="اسم المصنع"/>
                <w:id w:val="-175344092"/>
                <w:lock w:val="sdtLocked"/>
                <w:placeholder>
                  <w:docPart w:val="9D4BE39C195743D7913ACDBFA3D9967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1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C755BB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62" w:type="dxa"/>
                <w:gridSpan w:val="4"/>
                <w:vAlign w:val="bottom"/>
              </w:tcPr>
              <w:p w:rsidR="00C755BB" w:rsidRPr="00633973" w:rsidRDefault="00C755BB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2C42FE" w:rsidRPr="00633973" w:rsidTr="00C8209F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2C42FE" w:rsidRDefault="002C42FE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صاحب المصنع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صاحب المصنع"/>
                <w:tag w:val="اسم صاحب المصنع"/>
                <w:id w:val="1540705640"/>
                <w:lock w:val="sdtLocked"/>
                <w:placeholder>
                  <w:docPart w:val="655872BEE33847F7AFCE4B931CECAB2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491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2C42FE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262" w:type="dxa"/>
                <w:gridSpan w:val="4"/>
                <w:vAlign w:val="bottom"/>
              </w:tcPr>
              <w:p w:rsidR="002C42FE" w:rsidRPr="00633973" w:rsidRDefault="002C42FE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E577B" w:rsidRPr="00633973" w:rsidTr="00C8209F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BE577B" w:rsidRDefault="00BE577B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الهوية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هوية"/>
                <w:tag w:val="رقم الهوية"/>
                <w:id w:val="-1319109496"/>
                <w:lock w:val="sdtLocked"/>
                <w:placeholder>
                  <w:docPart w:val="462651D25EE34992BB0B3C8123A8667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3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BE577B" w:rsidRPr="00633973" w:rsidRDefault="00817424" w:rsidP="00817424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gridSpan w:val="3"/>
                <w:tcBorders>
                  <w:bottom w:val="nil"/>
                </w:tcBorders>
                <w:vAlign w:val="bottom"/>
              </w:tcPr>
              <w:p w:rsidR="00BE577B" w:rsidRPr="00633973" w:rsidRDefault="009B7D62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أ</w:t>
                </w:r>
                <w:r w:rsidR="00BE577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و رقم الشركة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شركة"/>
                <w:tag w:val="رقم الشركة"/>
                <w:id w:val="-1839683097"/>
                <w:lock w:val="sdtLocked"/>
                <w:placeholder>
                  <w:docPart w:val="6A7081BD97EB44FCA36C4B3987C25C5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2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E577B" w:rsidRPr="00633973" w:rsidRDefault="00817424" w:rsidP="00817424">
                    <w:pPr>
                      <w:pStyle w:val="TA10Gray"/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0" w:type="dxa"/>
                <w:gridSpan w:val="2"/>
                <w:tcBorders>
                  <w:bottom w:val="nil"/>
                </w:tcBorders>
                <w:vAlign w:val="bottom"/>
              </w:tcPr>
              <w:p w:rsidR="00BE577B" w:rsidRPr="00633973" w:rsidRDefault="00BE577B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60F97" w:rsidRPr="00633973" w:rsidTr="00C8209F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060F97" w:rsidRDefault="00060F97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حافظة"/>
                <w:tag w:val="المحافظة"/>
                <w:id w:val="324944974"/>
                <w:lock w:val="sdtLocked"/>
                <w:placeholder>
                  <w:docPart w:val="35869154E4BD47D7B2BFD6F2F8DDAE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9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63" w:type="dxa"/>
                <w:gridSpan w:val="2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:</w:t>
                </w:r>
              </w:p>
            </w:tc>
            <w:sdt>
              <w:sdtPr>
                <w:rPr>
                  <w:rStyle w:val="SAR12BBlue"/>
                  <w:rtl/>
                </w:rPr>
                <w:alias w:val="المنطقة"/>
                <w:tag w:val="المنطقة"/>
                <w:id w:val="63304901"/>
                <w:lock w:val="sdtLocked"/>
                <w:placeholder>
                  <w:docPart w:val="C2551B6D63644B23B602E0F185F65B1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1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8" w:type="dxa"/>
                <w:gridSpan w:val="3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060F97" w:rsidRPr="00633973" w:rsidTr="00C8209F">
            <w:trPr>
              <w:trHeight w:val="399"/>
            </w:trPr>
            <w:tc>
              <w:tcPr>
                <w:tcW w:w="1930" w:type="dxa"/>
                <w:gridSpan w:val="2"/>
                <w:vAlign w:val="bottom"/>
              </w:tcPr>
              <w:p w:rsidR="00060F97" w:rsidRDefault="00446726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حوض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حوض"/>
                <w:tag w:val="رقم الحوض"/>
                <w:id w:val="112641254"/>
                <w:lock w:val="sdtLocked"/>
                <w:placeholder>
                  <w:docPart w:val="D1A700FDFA8E40ACACF36C4065124A0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9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63" w:type="dxa"/>
                <w:gridSpan w:val="2"/>
                <w:tcBorders>
                  <w:bottom w:val="nil"/>
                </w:tcBorders>
                <w:vAlign w:val="bottom"/>
              </w:tcPr>
              <w:p w:rsidR="00060F97" w:rsidRDefault="00446726" w:rsidP="00192AF8">
                <w:pPr>
                  <w:bidi/>
                  <w:spacing w:before="8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قطعة :</w:t>
                </w:r>
              </w:p>
            </w:tc>
            <w:sdt>
              <w:sdtPr>
                <w:rPr>
                  <w:rStyle w:val="SAR12BBlue"/>
                  <w:rtl/>
                </w:rPr>
                <w:alias w:val="رقم القطعة"/>
                <w:tag w:val="رقم القطعة"/>
                <w:id w:val="-1590387739"/>
                <w:lock w:val="sdtLocked"/>
                <w:placeholder>
                  <w:docPart w:val="496693768CBC4F9DA17C4266668C06E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51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060F97" w:rsidRPr="00633973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8" w:type="dxa"/>
                <w:gridSpan w:val="3"/>
                <w:tcBorders>
                  <w:bottom w:val="nil"/>
                </w:tcBorders>
                <w:vAlign w:val="bottom"/>
              </w:tcPr>
              <w:p w:rsidR="00060F97" w:rsidRPr="00633973" w:rsidRDefault="00060F97" w:rsidP="00192AF8">
                <w:pPr>
                  <w:bidi/>
                  <w:spacing w:before="8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27400" w:rsidRPr="00633973" w:rsidTr="00C8209F">
            <w:trPr>
              <w:trHeight w:val="228"/>
            </w:trPr>
            <w:tc>
              <w:tcPr>
                <w:tcW w:w="10683" w:type="dxa"/>
                <w:gridSpan w:val="12"/>
                <w:vAlign w:val="bottom"/>
              </w:tcPr>
              <w:p w:rsidR="00A27400" w:rsidRPr="00367FCF" w:rsidRDefault="00A27400" w:rsidP="00907A71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C8209F">
            <w:trPr>
              <w:trHeight w:val="507"/>
            </w:trPr>
            <w:tc>
              <w:tcPr>
                <w:tcW w:w="2745" w:type="dxa"/>
                <w:gridSpan w:val="3"/>
                <w:vAlign w:val="bottom"/>
              </w:tcPr>
              <w:p w:rsidR="008B43F8" w:rsidRPr="00610539" w:rsidRDefault="00907A71" w:rsidP="00907A71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أرفق لكم طيه الطلب المؤرخ في :</w:t>
                </w:r>
              </w:p>
            </w:tc>
            <w:sdt>
              <w:sdtPr>
                <w:rPr>
                  <w:rStyle w:val="SAR12BBlue"/>
                  <w:rtl/>
                </w:rPr>
                <w:alias w:val="تاريخ طلب التوسعة"/>
                <w:tag w:val="تاريخ طلب التوسعة"/>
                <w:id w:val="617576873"/>
                <w:lock w:val="sdtLocked"/>
                <w:placeholder>
                  <w:docPart w:val="FE66A493758341BFA85A0E7BE9578E2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50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8B43F8" w:rsidRPr="00610539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688" w:type="dxa"/>
                <w:gridSpan w:val="6"/>
                <w:vAlign w:val="bottom"/>
              </w:tcPr>
              <w:p w:rsidR="008B43F8" w:rsidRPr="00610539" w:rsidRDefault="002E67CB" w:rsidP="002E67C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بغرض إضافة منتجات / توسعة مبنى المشروع الصناعي الم</w:t>
                </w:r>
                <w:r w:rsidR="00907A71"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ذكور أعلاه</w:t>
                </w:r>
                <w:r w:rsidR="008E2F27"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. </w:t>
                </w:r>
              </w:p>
            </w:tc>
          </w:tr>
          <w:tr w:rsidR="002E67CB" w:rsidRPr="00633973" w:rsidTr="00C8209F">
            <w:trPr>
              <w:trHeight w:val="426"/>
            </w:trPr>
            <w:tc>
              <w:tcPr>
                <w:tcW w:w="10683" w:type="dxa"/>
                <w:gridSpan w:val="12"/>
                <w:vAlign w:val="bottom"/>
              </w:tcPr>
              <w:p w:rsidR="002E67CB" w:rsidRDefault="002E67CB" w:rsidP="0089734C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ير</w:t>
                </w:r>
                <w:r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جى التكرم بالاطلاع وإبداء الرأي</w:t>
                </w: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 خلال مدة </w:t>
                </w:r>
                <w:r w:rsidR="0089734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اقصاها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21</w:t>
                </w: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 يوم، وذلك تمهيداً لإ</w:t>
                </w:r>
                <w:r w:rsidR="0089734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جراء التعديل اللازم على ترخيص المشروع الصناعي المذكور</w:t>
                </w:r>
                <w:r w:rsidRPr="00610539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</w:tr>
          <w:tr w:rsidR="008E2F27" w:rsidRPr="00633973" w:rsidTr="00C8209F">
            <w:trPr>
              <w:trHeight w:val="507"/>
            </w:trPr>
            <w:tc>
              <w:tcPr>
                <w:tcW w:w="10683" w:type="dxa"/>
                <w:gridSpan w:val="12"/>
                <w:vAlign w:val="center"/>
              </w:tcPr>
              <w:p w:rsidR="008E2F27" w:rsidRPr="00610539" w:rsidRDefault="008E2F27" w:rsidP="0061053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00F60" w:rsidRPr="00633973" w:rsidTr="00C8209F">
            <w:trPr>
              <w:trHeight w:val="507"/>
            </w:trPr>
            <w:tc>
              <w:tcPr>
                <w:tcW w:w="10683" w:type="dxa"/>
                <w:gridSpan w:val="12"/>
                <w:tcBorders>
                  <w:bottom w:val="nil"/>
                </w:tcBorders>
                <w:vAlign w:val="center"/>
              </w:tcPr>
              <w:p w:rsidR="00F00F60" w:rsidRDefault="00F00F60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F00F60" w:rsidRPr="00633973" w:rsidTr="00C8209F">
            <w:trPr>
              <w:trHeight w:val="507"/>
            </w:trPr>
            <w:tc>
              <w:tcPr>
                <w:tcW w:w="10683" w:type="dxa"/>
                <w:gridSpan w:val="12"/>
                <w:tcBorders>
                  <w:bottom w:val="nil"/>
                </w:tcBorders>
                <w:vAlign w:val="center"/>
              </w:tcPr>
              <w:p w:rsidR="00F00F60" w:rsidRPr="00FE5E45" w:rsidRDefault="00F00F60" w:rsidP="00F00F60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FE5E45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</w:tbl>
      </w:sdtContent>
    </w:sdt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/>
          <w:sz w:val="24"/>
          <w:szCs w:val="24"/>
          <w:rtl/>
          <w:lang w:bidi="ar-JO"/>
        </w:rPr>
        <w:id w:val="2031223452"/>
        <w:lock w:val="contentLocked"/>
        <w:placeholder>
          <w:docPart w:val="3A701BE0786B41E3A8234FDBF469731C"/>
        </w:placeholder>
        <w:group/>
      </w:sdtPr>
      <w:sdtEndPr/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95"/>
            <w:gridCol w:w="1890"/>
            <w:gridCol w:w="2898"/>
          </w:tblGrid>
          <w:tr w:rsidR="00B2007B" w:rsidRPr="00B6408B" w:rsidTr="001C6DEF">
            <w:trPr>
              <w:trHeight w:val="535"/>
            </w:trPr>
            <w:tc>
              <w:tcPr>
                <w:tcW w:w="5895" w:type="dxa"/>
                <w:vAlign w:val="bottom"/>
              </w:tcPr>
              <w:p w:rsidR="00B2007B" w:rsidRPr="00B6408B" w:rsidRDefault="00B2007B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vAlign w:val="bottom"/>
              </w:tcPr>
              <w:p w:rsidR="00B2007B" w:rsidRPr="00B6408B" w:rsidRDefault="00B2007B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المديرية :</w:t>
                </w:r>
              </w:p>
            </w:tc>
            <w:sdt>
              <w:sdtPr>
                <w:rPr>
                  <w:rStyle w:val="SAR12BBlue"/>
                  <w:rtl/>
                </w:rPr>
                <w:alias w:val="اسم مدير المديرية"/>
                <w:tag w:val="اسم مدير المديرية"/>
                <w:id w:val="2034680827"/>
                <w:lock w:val="sdtLocked"/>
                <w:placeholder>
                  <w:docPart w:val="9EA3C716EE4148338FE6ED3C03A223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98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B2007B" w:rsidRPr="00B2007B" w:rsidRDefault="00817424" w:rsidP="00817424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Blue"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2007B" w:rsidRPr="00B6408B" w:rsidTr="001C6DEF">
            <w:trPr>
              <w:trHeight w:val="633"/>
            </w:trPr>
            <w:tc>
              <w:tcPr>
                <w:tcW w:w="5895" w:type="dxa"/>
                <w:tcBorders>
                  <w:bottom w:val="nil"/>
                </w:tcBorders>
                <w:vAlign w:val="bottom"/>
              </w:tcPr>
              <w:p w:rsidR="00B2007B" w:rsidRPr="00B2007B" w:rsidRDefault="00B2007B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B2007B" w:rsidRPr="00B2007B" w:rsidRDefault="00B2007B" w:rsidP="00B2007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 w:rsidRPr="00B2007B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98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B2007B" w:rsidRPr="00B2007B" w:rsidRDefault="00B2007B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2007B" w:rsidRPr="00B6408B" w:rsidTr="001C6DEF">
            <w:trPr>
              <w:trHeight w:val="633"/>
            </w:trPr>
            <w:tc>
              <w:tcPr>
                <w:tcW w:w="5895" w:type="dxa"/>
                <w:tcBorders>
                  <w:bottom w:val="nil"/>
                </w:tcBorders>
                <w:vAlign w:val="bottom"/>
              </w:tcPr>
              <w:p w:rsidR="00B2007B" w:rsidRDefault="00B2007B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890" w:type="dxa"/>
                <w:tcBorders>
                  <w:bottom w:val="nil"/>
                </w:tcBorders>
                <w:vAlign w:val="bottom"/>
              </w:tcPr>
              <w:p w:rsidR="00B2007B" w:rsidRDefault="00B2007B" w:rsidP="00B2007B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898" w:type="dxa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B2007B" w:rsidRPr="00B2007B" w:rsidRDefault="00CE5F55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8556EF" w:rsidRDefault="008556EF" w:rsidP="007A2D80">
      <w:pPr>
        <w:bidi/>
        <w:rPr>
          <w:rtl/>
          <w:lang w:bidi="ar-JO"/>
        </w:rPr>
      </w:pPr>
    </w:p>
    <w:sectPr w:rsidR="008556EF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55" w:rsidRDefault="00CE5F55" w:rsidP="00650A54">
      <w:r>
        <w:separator/>
      </w:r>
    </w:p>
  </w:endnote>
  <w:endnote w:type="continuationSeparator" w:id="0">
    <w:p w:rsidR="00CE5F55" w:rsidRDefault="00CE5F55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E757F8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E757F8">
      <w:rPr>
        <w:rFonts w:hint="cs"/>
        <w:i/>
        <w:iCs/>
        <w:rtl/>
      </w:rPr>
      <w:t>9</w:t>
    </w:r>
    <w:r>
      <w:rPr>
        <w:i/>
        <w:iCs/>
      </w:rPr>
      <w:t>70-2-29</w:t>
    </w:r>
    <w:r w:rsidR="00E757F8">
      <w:rPr>
        <w:i/>
        <w:iCs/>
      </w:rPr>
      <w:t>77010</w:t>
    </w:r>
    <w:r>
      <w:rPr>
        <w:i/>
        <w:iCs/>
      </w:rPr>
      <w:t>/</w:t>
    </w:r>
    <w:r w:rsidR="00E757F8">
      <w:rPr>
        <w:i/>
        <w:iCs/>
      </w:rPr>
      <w:t>11-30</w:t>
    </w:r>
    <w:r>
      <w:rPr>
        <w:i/>
        <w:iCs/>
      </w:rPr>
      <w:t xml:space="preserve">, </w:t>
    </w:r>
    <w:r w:rsidR="00E757F8">
      <w:rPr>
        <w:i/>
        <w:iCs/>
      </w:rPr>
      <w:t>QMR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E757F8" w:rsidRPr="00965FE7">
        <w:rPr>
          <w:rStyle w:val="Hyperlink"/>
          <w:i/>
          <w:iCs/>
        </w:rPr>
        <w:t>info@met.gov.ps</w:t>
      </w:r>
    </w:hyperlink>
    <w:r w:rsidR="00E757F8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55" w:rsidRDefault="00CE5F55" w:rsidP="00650A54">
      <w:r>
        <w:separator/>
      </w:r>
    </w:p>
  </w:footnote>
  <w:footnote w:type="continuationSeparator" w:id="0">
    <w:p w:rsidR="00CE5F55" w:rsidRDefault="00CE5F55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DD73" wp14:editId="777A5D90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91795A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91795A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6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91795A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043AA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043AA4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prgZ7L2zFcaZtVstxpp7qXfcn5k=" w:salt="LbEyKwE9ReZ4ecbTPGq72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4"/>
    <w:rsid w:val="000003D0"/>
    <w:rsid w:val="0001008A"/>
    <w:rsid w:val="00011B44"/>
    <w:rsid w:val="00011D0B"/>
    <w:rsid w:val="00013A0C"/>
    <w:rsid w:val="00017BCB"/>
    <w:rsid w:val="00021B2A"/>
    <w:rsid w:val="000220B3"/>
    <w:rsid w:val="00024A26"/>
    <w:rsid w:val="00031425"/>
    <w:rsid w:val="00032814"/>
    <w:rsid w:val="00034D4B"/>
    <w:rsid w:val="00036646"/>
    <w:rsid w:val="00043AA4"/>
    <w:rsid w:val="00050358"/>
    <w:rsid w:val="00054E00"/>
    <w:rsid w:val="00060F97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85B3D"/>
    <w:rsid w:val="00093577"/>
    <w:rsid w:val="000A51CD"/>
    <w:rsid w:val="000B000D"/>
    <w:rsid w:val="000B6FA9"/>
    <w:rsid w:val="000B70F7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1E8F"/>
    <w:rsid w:val="000F728F"/>
    <w:rsid w:val="00101A26"/>
    <w:rsid w:val="001035FB"/>
    <w:rsid w:val="001107A8"/>
    <w:rsid w:val="00110B73"/>
    <w:rsid w:val="001116AA"/>
    <w:rsid w:val="00111785"/>
    <w:rsid w:val="00113A4E"/>
    <w:rsid w:val="00127B68"/>
    <w:rsid w:val="001312F9"/>
    <w:rsid w:val="0013329E"/>
    <w:rsid w:val="00135482"/>
    <w:rsid w:val="001358C7"/>
    <w:rsid w:val="00140D62"/>
    <w:rsid w:val="001463E3"/>
    <w:rsid w:val="0015362F"/>
    <w:rsid w:val="00156462"/>
    <w:rsid w:val="00156E7A"/>
    <w:rsid w:val="00161EDE"/>
    <w:rsid w:val="00163530"/>
    <w:rsid w:val="001652D0"/>
    <w:rsid w:val="00165FAC"/>
    <w:rsid w:val="0016700F"/>
    <w:rsid w:val="00167AC2"/>
    <w:rsid w:val="00173D83"/>
    <w:rsid w:val="001747A0"/>
    <w:rsid w:val="001756F5"/>
    <w:rsid w:val="001758E3"/>
    <w:rsid w:val="00184742"/>
    <w:rsid w:val="00185838"/>
    <w:rsid w:val="00185F8E"/>
    <w:rsid w:val="00187415"/>
    <w:rsid w:val="00192AF8"/>
    <w:rsid w:val="0019339C"/>
    <w:rsid w:val="00194A44"/>
    <w:rsid w:val="00196E66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C6DEF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44DD"/>
    <w:rsid w:val="00233A71"/>
    <w:rsid w:val="002364CA"/>
    <w:rsid w:val="002372CA"/>
    <w:rsid w:val="00251177"/>
    <w:rsid w:val="0026284D"/>
    <w:rsid w:val="00263176"/>
    <w:rsid w:val="00267629"/>
    <w:rsid w:val="00270973"/>
    <w:rsid w:val="00272BA1"/>
    <w:rsid w:val="00283C22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E113F"/>
    <w:rsid w:val="002E3C3E"/>
    <w:rsid w:val="002E3CEA"/>
    <w:rsid w:val="002E5851"/>
    <w:rsid w:val="002E66D5"/>
    <w:rsid w:val="002E67CB"/>
    <w:rsid w:val="002F1968"/>
    <w:rsid w:val="002F1DA2"/>
    <w:rsid w:val="002F73C3"/>
    <w:rsid w:val="003013BF"/>
    <w:rsid w:val="003016DA"/>
    <w:rsid w:val="00302410"/>
    <w:rsid w:val="00306AA4"/>
    <w:rsid w:val="00307CFB"/>
    <w:rsid w:val="003118AE"/>
    <w:rsid w:val="0031388B"/>
    <w:rsid w:val="00315B79"/>
    <w:rsid w:val="00327D43"/>
    <w:rsid w:val="003417AF"/>
    <w:rsid w:val="0034455B"/>
    <w:rsid w:val="00367FCF"/>
    <w:rsid w:val="00376F99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0341"/>
    <w:rsid w:val="003C18BF"/>
    <w:rsid w:val="003C49D3"/>
    <w:rsid w:val="003C7B07"/>
    <w:rsid w:val="003D27E3"/>
    <w:rsid w:val="003E0C94"/>
    <w:rsid w:val="003E1B6F"/>
    <w:rsid w:val="003E3B72"/>
    <w:rsid w:val="003E6064"/>
    <w:rsid w:val="003E7667"/>
    <w:rsid w:val="003F0155"/>
    <w:rsid w:val="003F06DC"/>
    <w:rsid w:val="00401AF3"/>
    <w:rsid w:val="00403240"/>
    <w:rsid w:val="00403499"/>
    <w:rsid w:val="00404AFF"/>
    <w:rsid w:val="00404C39"/>
    <w:rsid w:val="00417BE5"/>
    <w:rsid w:val="00425373"/>
    <w:rsid w:val="00426444"/>
    <w:rsid w:val="00432102"/>
    <w:rsid w:val="0044147C"/>
    <w:rsid w:val="00446726"/>
    <w:rsid w:val="00446E7B"/>
    <w:rsid w:val="00452F1C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0333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6491"/>
    <w:rsid w:val="00512058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35A53"/>
    <w:rsid w:val="00547841"/>
    <w:rsid w:val="00554F05"/>
    <w:rsid w:val="00561338"/>
    <w:rsid w:val="00561FFF"/>
    <w:rsid w:val="005626C3"/>
    <w:rsid w:val="00581FEE"/>
    <w:rsid w:val="00584733"/>
    <w:rsid w:val="00587EE3"/>
    <w:rsid w:val="00595394"/>
    <w:rsid w:val="005A1758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5FD7"/>
    <w:rsid w:val="00610539"/>
    <w:rsid w:val="00610EB2"/>
    <w:rsid w:val="00614841"/>
    <w:rsid w:val="00630863"/>
    <w:rsid w:val="00632285"/>
    <w:rsid w:val="006337B8"/>
    <w:rsid w:val="00633973"/>
    <w:rsid w:val="00641D50"/>
    <w:rsid w:val="006422CB"/>
    <w:rsid w:val="006427E1"/>
    <w:rsid w:val="00644899"/>
    <w:rsid w:val="00650A54"/>
    <w:rsid w:val="006523A5"/>
    <w:rsid w:val="00654A45"/>
    <w:rsid w:val="0065603B"/>
    <w:rsid w:val="006606D6"/>
    <w:rsid w:val="0066307C"/>
    <w:rsid w:val="00681218"/>
    <w:rsid w:val="00681D91"/>
    <w:rsid w:val="0068286E"/>
    <w:rsid w:val="006859B3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4432"/>
    <w:rsid w:val="006E5FE7"/>
    <w:rsid w:val="006F389F"/>
    <w:rsid w:val="006F65F5"/>
    <w:rsid w:val="006F67EC"/>
    <w:rsid w:val="00710CD6"/>
    <w:rsid w:val="00711D6F"/>
    <w:rsid w:val="00717F35"/>
    <w:rsid w:val="00720E36"/>
    <w:rsid w:val="00723E15"/>
    <w:rsid w:val="007260EB"/>
    <w:rsid w:val="00726681"/>
    <w:rsid w:val="00730477"/>
    <w:rsid w:val="00731554"/>
    <w:rsid w:val="00737949"/>
    <w:rsid w:val="00747C37"/>
    <w:rsid w:val="00756E1B"/>
    <w:rsid w:val="00757FA9"/>
    <w:rsid w:val="00761258"/>
    <w:rsid w:val="007662FC"/>
    <w:rsid w:val="00771831"/>
    <w:rsid w:val="00777E76"/>
    <w:rsid w:val="007813FE"/>
    <w:rsid w:val="007826D0"/>
    <w:rsid w:val="007828A4"/>
    <w:rsid w:val="00786545"/>
    <w:rsid w:val="00796123"/>
    <w:rsid w:val="007A1B30"/>
    <w:rsid w:val="007A2D80"/>
    <w:rsid w:val="007A4846"/>
    <w:rsid w:val="007A5DF1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1539C"/>
    <w:rsid w:val="00815DC0"/>
    <w:rsid w:val="00817424"/>
    <w:rsid w:val="0082047E"/>
    <w:rsid w:val="008234F4"/>
    <w:rsid w:val="00823EAF"/>
    <w:rsid w:val="00827F3C"/>
    <w:rsid w:val="008301D8"/>
    <w:rsid w:val="00830393"/>
    <w:rsid w:val="0083546C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80214"/>
    <w:rsid w:val="00893E4B"/>
    <w:rsid w:val="008958C4"/>
    <w:rsid w:val="00895C87"/>
    <w:rsid w:val="0089734C"/>
    <w:rsid w:val="008A0EA2"/>
    <w:rsid w:val="008B1F23"/>
    <w:rsid w:val="008B3D47"/>
    <w:rsid w:val="008B405C"/>
    <w:rsid w:val="008B43F8"/>
    <w:rsid w:val="008B7373"/>
    <w:rsid w:val="008C0F31"/>
    <w:rsid w:val="008C4E4E"/>
    <w:rsid w:val="008C5193"/>
    <w:rsid w:val="008D106C"/>
    <w:rsid w:val="008D366A"/>
    <w:rsid w:val="008D3B14"/>
    <w:rsid w:val="008D5809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1795A"/>
    <w:rsid w:val="0092337C"/>
    <w:rsid w:val="009237D0"/>
    <w:rsid w:val="00925CDF"/>
    <w:rsid w:val="009367AC"/>
    <w:rsid w:val="009405CC"/>
    <w:rsid w:val="00942857"/>
    <w:rsid w:val="00944CD8"/>
    <w:rsid w:val="00950CA4"/>
    <w:rsid w:val="00952457"/>
    <w:rsid w:val="00955B9B"/>
    <w:rsid w:val="00960BEC"/>
    <w:rsid w:val="00961294"/>
    <w:rsid w:val="009620E3"/>
    <w:rsid w:val="00962CE9"/>
    <w:rsid w:val="0096399C"/>
    <w:rsid w:val="0097423B"/>
    <w:rsid w:val="00977FF7"/>
    <w:rsid w:val="00987368"/>
    <w:rsid w:val="00992B81"/>
    <w:rsid w:val="00994486"/>
    <w:rsid w:val="0099473B"/>
    <w:rsid w:val="00997DE5"/>
    <w:rsid w:val="009A3946"/>
    <w:rsid w:val="009A7AB2"/>
    <w:rsid w:val="009B7D62"/>
    <w:rsid w:val="009C2553"/>
    <w:rsid w:val="009C281F"/>
    <w:rsid w:val="009C3760"/>
    <w:rsid w:val="009C4CF0"/>
    <w:rsid w:val="009D1550"/>
    <w:rsid w:val="009D24C4"/>
    <w:rsid w:val="009D4724"/>
    <w:rsid w:val="009D5C65"/>
    <w:rsid w:val="009D5F08"/>
    <w:rsid w:val="009F3CAA"/>
    <w:rsid w:val="009F513C"/>
    <w:rsid w:val="009F6C2D"/>
    <w:rsid w:val="009F78A8"/>
    <w:rsid w:val="00A1182C"/>
    <w:rsid w:val="00A11942"/>
    <w:rsid w:val="00A151CC"/>
    <w:rsid w:val="00A17158"/>
    <w:rsid w:val="00A23C65"/>
    <w:rsid w:val="00A26FA7"/>
    <w:rsid w:val="00A27400"/>
    <w:rsid w:val="00A3594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0C34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4CF1"/>
    <w:rsid w:val="00B8533D"/>
    <w:rsid w:val="00B85E9D"/>
    <w:rsid w:val="00B866BB"/>
    <w:rsid w:val="00B90D11"/>
    <w:rsid w:val="00B9522F"/>
    <w:rsid w:val="00B968A6"/>
    <w:rsid w:val="00BA79A6"/>
    <w:rsid w:val="00BB1087"/>
    <w:rsid w:val="00BB3463"/>
    <w:rsid w:val="00BB57EC"/>
    <w:rsid w:val="00BB5A58"/>
    <w:rsid w:val="00BB6576"/>
    <w:rsid w:val="00BC0C91"/>
    <w:rsid w:val="00BC7C60"/>
    <w:rsid w:val="00BD15B6"/>
    <w:rsid w:val="00BD1AE8"/>
    <w:rsid w:val="00BD3BBF"/>
    <w:rsid w:val="00BD6508"/>
    <w:rsid w:val="00BD651E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25E4E"/>
    <w:rsid w:val="00C32978"/>
    <w:rsid w:val="00C411BA"/>
    <w:rsid w:val="00C4138B"/>
    <w:rsid w:val="00C41951"/>
    <w:rsid w:val="00C429F5"/>
    <w:rsid w:val="00C433CF"/>
    <w:rsid w:val="00C44844"/>
    <w:rsid w:val="00C5024F"/>
    <w:rsid w:val="00C5063F"/>
    <w:rsid w:val="00C51067"/>
    <w:rsid w:val="00C51B85"/>
    <w:rsid w:val="00C53DC3"/>
    <w:rsid w:val="00C5540B"/>
    <w:rsid w:val="00C622EA"/>
    <w:rsid w:val="00C67335"/>
    <w:rsid w:val="00C712EA"/>
    <w:rsid w:val="00C755BB"/>
    <w:rsid w:val="00C75FE4"/>
    <w:rsid w:val="00C8147B"/>
    <w:rsid w:val="00C81AE2"/>
    <w:rsid w:val="00C8209F"/>
    <w:rsid w:val="00C83E5D"/>
    <w:rsid w:val="00C87350"/>
    <w:rsid w:val="00C95886"/>
    <w:rsid w:val="00C96A87"/>
    <w:rsid w:val="00CA0130"/>
    <w:rsid w:val="00CA1379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44A2"/>
    <w:rsid w:val="00CE572A"/>
    <w:rsid w:val="00CE5F55"/>
    <w:rsid w:val="00CF2E61"/>
    <w:rsid w:val="00CF5E35"/>
    <w:rsid w:val="00CF6503"/>
    <w:rsid w:val="00CF77C9"/>
    <w:rsid w:val="00D0616E"/>
    <w:rsid w:val="00D06771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92C"/>
    <w:rsid w:val="00D7762D"/>
    <w:rsid w:val="00D80561"/>
    <w:rsid w:val="00D80834"/>
    <w:rsid w:val="00D813B3"/>
    <w:rsid w:val="00D85276"/>
    <w:rsid w:val="00D87D7B"/>
    <w:rsid w:val="00D90542"/>
    <w:rsid w:val="00D972C5"/>
    <w:rsid w:val="00DB0661"/>
    <w:rsid w:val="00DB1FB2"/>
    <w:rsid w:val="00DB660D"/>
    <w:rsid w:val="00DB7134"/>
    <w:rsid w:val="00DC16DF"/>
    <w:rsid w:val="00DC172A"/>
    <w:rsid w:val="00DC5488"/>
    <w:rsid w:val="00DC6C93"/>
    <w:rsid w:val="00DC7A40"/>
    <w:rsid w:val="00DD1CEF"/>
    <w:rsid w:val="00DD3F58"/>
    <w:rsid w:val="00DD53AB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1307F"/>
    <w:rsid w:val="00E1720D"/>
    <w:rsid w:val="00E24954"/>
    <w:rsid w:val="00E260F3"/>
    <w:rsid w:val="00E33473"/>
    <w:rsid w:val="00E35417"/>
    <w:rsid w:val="00E3792D"/>
    <w:rsid w:val="00E462B2"/>
    <w:rsid w:val="00E54A12"/>
    <w:rsid w:val="00E57526"/>
    <w:rsid w:val="00E610AC"/>
    <w:rsid w:val="00E61D26"/>
    <w:rsid w:val="00E62561"/>
    <w:rsid w:val="00E672F0"/>
    <w:rsid w:val="00E71F04"/>
    <w:rsid w:val="00E72B69"/>
    <w:rsid w:val="00E757F8"/>
    <w:rsid w:val="00E7618B"/>
    <w:rsid w:val="00E81201"/>
    <w:rsid w:val="00E85EC2"/>
    <w:rsid w:val="00E86C64"/>
    <w:rsid w:val="00E936E5"/>
    <w:rsid w:val="00EA45EB"/>
    <w:rsid w:val="00EB1C02"/>
    <w:rsid w:val="00EB1D9E"/>
    <w:rsid w:val="00EB711A"/>
    <w:rsid w:val="00EB79EF"/>
    <w:rsid w:val="00EC00AB"/>
    <w:rsid w:val="00EC6556"/>
    <w:rsid w:val="00EC7FF1"/>
    <w:rsid w:val="00ED2694"/>
    <w:rsid w:val="00ED3D4D"/>
    <w:rsid w:val="00ED5899"/>
    <w:rsid w:val="00ED6CC6"/>
    <w:rsid w:val="00ED7DA8"/>
    <w:rsid w:val="00EE173E"/>
    <w:rsid w:val="00EE1C04"/>
    <w:rsid w:val="00EF455D"/>
    <w:rsid w:val="00F00F60"/>
    <w:rsid w:val="00F10D86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880214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A1758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A1758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Blue">
    <w:name w:val="S_AR_12_B_Blue"/>
    <w:basedOn w:val="DefaultParagraphFont"/>
    <w:uiPriority w:val="1"/>
    <w:qFormat/>
    <w:rsid w:val="00880214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A1758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A1758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6-2%20&#1606;&#1605;&#1608;&#1584;&#1580;%20&#1605;&#1585;&#1575;&#1587;&#1604;&#1577;\IN-F06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701BE0786B41E3A8234FDBF4697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1959-4F4C-4396-B9CC-F119585A2752}"/>
      </w:docPartPr>
      <w:docPartBody>
        <w:p w:rsidR="00000000" w:rsidRDefault="002F728D">
          <w:pPr>
            <w:pStyle w:val="3A701BE0786B41E3A8234FDBF469731C"/>
          </w:pPr>
          <w:r w:rsidRPr="00742056">
            <w:rPr>
              <w:rStyle w:val="PlaceholderText"/>
            </w:rPr>
            <w:t>Click here to enter text.</w:t>
          </w:r>
        </w:p>
      </w:docPartBody>
    </w:docPart>
    <w:docPart>
      <w:docPartPr>
        <w:name w:val="94C4FB9680164A448F789FB46982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D339-D6A2-4EE7-B29F-5826C01B0865}"/>
      </w:docPartPr>
      <w:docPartBody>
        <w:p w:rsidR="00000000" w:rsidRDefault="002F728D">
          <w:pPr>
            <w:pStyle w:val="94C4FB9680164A448F789FB4698220A3"/>
          </w:pPr>
          <w:r>
            <w:rPr>
              <w:rFonts w:hint="cs"/>
              <w:rtl/>
            </w:rPr>
            <w:t>أدخل تاريخ المراسلة</w:t>
          </w:r>
        </w:p>
      </w:docPartBody>
    </w:docPart>
    <w:docPart>
      <w:docPartPr>
        <w:name w:val="4C921E28279E47FE91CC2ACB0F0E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5729-13B3-4D74-9A1C-F676D29AD6E2}"/>
      </w:docPartPr>
      <w:docPartBody>
        <w:p w:rsidR="00000000" w:rsidRDefault="002F728D">
          <w:pPr>
            <w:pStyle w:val="4C921E28279E47FE91CC2ACB0F0E0D58"/>
          </w:pPr>
          <w:r>
            <w:rPr>
              <w:rFonts w:hint="cs"/>
              <w:rtl/>
            </w:rPr>
            <w:t>ادخل رقم الملف</w:t>
          </w:r>
        </w:p>
      </w:docPartBody>
    </w:docPart>
    <w:docPart>
      <w:docPartPr>
        <w:name w:val="68FF644EBD7E400EA76A2419FD46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2889-6D7E-45CF-BAD3-7D5883B4F873}"/>
      </w:docPartPr>
      <w:docPartBody>
        <w:p w:rsidR="00000000" w:rsidRDefault="002F728D">
          <w:pPr>
            <w:pStyle w:val="68FF644EBD7E400EA76A2419FD468B6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D4BE39C195743D7913ACDBFA3D9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D3F95-B7A0-470F-B404-6D35A8FCA269}"/>
      </w:docPartPr>
      <w:docPartBody>
        <w:p w:rsidR="00000000" w:rsidRDefault="002F728D">
          <w:pPr>
            <w:pStyle w:val="9D4BE39C195743D7913ACDBFA3D9967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55872BEE33847F7AFCE4B931CEC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B6FB-7F94-4F16-96B1-54ADDFC85AAE}"/>
      </w:docPartPr>
      <w:docPartBody>
        <w:p w:rsidR="00000000" w:rsidRDefault="002F728D">
          <w:pPr>
            <w:pStyle w:val="655872BEE33847F7AFCE4B931CECAB2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62651D25EE34992BB0B3C8123A8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EE9C-635E-4EE2-91CA-7CDA12BE157A}"/>
      </w:docPartPr>
      <w:docPartBody>
        <w:p w:rsidR="00000000" w:rsidRDefault="002F728D">
          <w:pPr>
            <w:pStyle w:val="462651D25EE34992BB0B3C8123A8667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A7081BD97EB44FCA36C4B3987C2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556E-C92F-4AC9-B26E-6FE49BD4171C}"/>
      </w:docPartPr>
      <w:docPartBody>
        <w:p w:rsidR="00000000" w:rsidRDefault="002F728D">
          <w:pPr>
            <w:pStyle w:val="6A7081BD97EB44FCA36C4B3987C25C5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5869154E4BD47D7B2BFD6F2F8DD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7A93-A507-4CBC-A687-823BFA52F1B3}"/>
      </w:docPartPr>
      <w:docPartBody>
        <w:p w:rsidR="00000000" w:rsidRDefault="002F728D">
          <w:pPr>
            <w:pStyle w:val="35869154E4BD47D7B2BFD6F2F8DDAE8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2551B6D63644B23B602E0F185F6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77A9-9E5F-492B-B33D-A2B0532C74EE}"/>
      </w:docPartPr>
      <w:docPartBody>
        <w:p w:rsidR="00000000" w:rsidRDefault="002F728D">
          <w:pPr>
            <w:pStyle w:val="C2551B6D63644B23B602E0F185F65B1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1A700FDFA8E40ACACF36C406512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984E-B931-4ED2-B4C5-505C10188E4F}"/>
      </w:docPartPr>
      <w:docPartBody>
        <w:p w:rsidR="00000000" w:rsidRDefault="002F728D">
          <w:pPr>
            <w:pStyle w:val="D1A700FDFA8E40ACACF36C4065124A0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96693768CBC4F9DA17C4266668C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4BDF-842A-42E2-8948-A94171814A5E}"/>
      </w:docPartPr>
      <w:docPartBody>
        <w:p w:rsidR="00000000" w:rsidRDefault="002F728D">
          <w:pPr>
            <w:pStyle w:val="496693768CBC4F9DA17C4266668C06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E66A493758341BFA85A0E7BE957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2CE7-D360-433F-9904-7739856FF511}"/>
      </w:docPartPr>
      <w:docPartBody>
        <w:p w:rsidR="00000000" w:rsidRDefault="002F728D">
          <w:pPr>
            <w:pStyle w:val="FE66A493758341BFA85A0E7BE9578E2F"/>
          </w:pPr>
          <w:r>
            <w:rPr>
              <w:rFonts w:hint="cs"/>
              <w:rtl/>
            </w:rPr>
            <w:t>تاريخ طلب التوسعة</w:t>
          </w:r>
        </w:p>
      </w:docPartBody>
    </w:docPart>
    <w:docPart>
      <w:docPartPr>
        <w:name w:val="9EA3C716EE4148338FE6ED3C03A22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DA41-BF91-45FC-B92E-CB0E06DA6226}"/>
      </w:docPartPr>
      <w:docPartBody>
        <w:p w:rsidR="00000000" w:rsidRDefault="002F728D">
          <w:pPr>
            <w:pStyle w:val="9EA3C716EE4148338FE6ED3C03A223BE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8D"/>
    <w:rsid w:val="002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701BE0786B41E3A8234FDBF469731C">
    <w:name w:val="3A701BE0786B41E3A8234FDBF469731C"/>
  </w:style>
  <w:style w:type="paragraph" w:customStyle="1" w:styleId="94C4FB9680164A448F789FB4698220A3">
    <w:name w:val="94C4FB9680164A448F789FB4698220A3"/>
  </w:style>
  <w:style w:type="paragraph" w:customStyle="1" w:styleId="4C921E28279E47FE91CC2ACB0F0E0D58">
    <w:name w:val="4C921E28279E47FE91CC2ACB0F0E0D58"/>
  </w:style>
  <w:style w:type="paragraph" w:customStyle="1" w:styleId="68FF644EBD7E400EA76A2419FD468B63">
    <w:name w:val="68FF644EBD7E400EA76A2419FD468B63"/>
  </w:style>
  <w:style w:type="paragraph" w:customStyle="1" w:styleId="9D4BE39C195743D7913ACDBFA3D99673">
    <w:name w:val="9D4BE39C195743D7913ACDBFA3D99673"/>
  </w:style>
  <w:style w:type="paragraph" w:customStyle="1" w:styleId="655872BEE33847F7AFCE4B931CECAB2C">
    <w:name w:val="655872BEE33847F7AFCE4B931CECAB2C"/>
  </w:style>
  <w:style w:type="paragraph" w:customStyle="1" w:styleId="462651D25EE34992BB0B3C8123A8667C">
    <w:name w:val="462651D25EE34992BB0B3C8123A8667C"/>
  </w:style>
  <w:style w:type="paragraph" w:customStyle="1" w:styleId="6A7081BD97EB44FCA36C4B3987C25C58">
    <w:name w:val="6A7081BD97EB44FCA36C4B3987C25C58"/>
  </w:style>
  <w:style w:type="paragraph" w:customStyle="1" w:styleId="35869154E4BD47D7B2BFD6F2F8DDAE84">
    <w:name w:val="35869154E4BD47D7B2BFD6F2F8DDAE84"/>
  </w:style>
  <w:style w:type="paragraph" w:customStyle="1" w:styleId="C2551B6D63644B23B602E0F185F65B15">
    <w:name w:val="C2551B6D63644B23B602E0F185F65B15"/>
  </w:style>
  <w:style w:type="paragraph" w:customStyle="1" w:styleId="D1A700FDFA8E40ACACF36C4065124A04">
    <w:name w:val="D1A700FDFA8E40ACACF36C4065124A04"/>
  </w:style>
  <w:style w:type="paragraph" w:customStyle="1" w:styleId="496693768CBC4F9DA17C4266668C06EE">
    <w:name w:val="496693768CBC4F9DA17C4266668C06EE"/>
  </w:style>
  <w:style w:type="paragraph" w:customStyle="1" w:styleId="FE66A493758341BFA85A0E7BE9578E2F">
    <w:name w:val="FE66A493758341BFA85A0E7BE9578E2F"/>
  </w:style>
  <w:style w:type="paragraph" w:customStyle="1" w:styleId="9EA3C716EE4148338FE6ED3C03A223BE">
    <w:name w:val="9EA3C716EE4148338FE6ED3C03A223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701BE0786B41E3A8234FDBF469731C">
    <w:name w:val="3A701BE0786B41E3A8234FDBF469731C"/>
  </w:style>
  <w:style w:type="paragraph" w:customStyle="1" w:styleId="94C4FB9680164A448F789FB4698220A3">
    <w:name w:val="94C4FB9680164A448F789FB4698220A3"/>
  </w:style>
  <w:style w:type="paragraph" w:customStyle="1" w:styleId="4C921E28279E47FE91CC2ACB0F0E0D58">
    <w:name w:val="4C921E28279E47FE91CC2ACB0F0E0D58"/>
  </w:style>
  <w:style w:type="paragraph" w:customStyle="1" w:styleId="68FF644EBD7E400EA76A2419FD468B63">
    <w:name w:val="68FF644EBD7E400EA76A2419FD468B63"/>
  </w:style>
  <w:style w:type="paragraph" w:customStyle="1" w:styleId="9D4BE39C195743D7913ACDBFA3D99673">
    <w:name w:val="9D4BE39C195743D7913ACDBFA3D99673"/>
  </w:style>
  <w:style w:type="paragraph" w:customStyle="1" w:styleId="655872BEE33847F7AFCE4B931CECAB2C">
    <w:name w:val="655872BEE33847F7AFCE4B931CECAB2C"/>
  </w:style>
  <w:style w:type="paragraph" w:customStyle="1" w:styleId="462651D25EE34992BB0B3C8123A8667C">
    <w:name w:val="462651D25EE34992BB0B3C8123A8667C"/>
  </w:style>
  <w:style w:type="paragraph" w:customStyle="1" w:styleId="6A7081BD97EB44FCA36C4B3987C25C58">
    <w:name w:val="6A7081BD97EB44FCA36C4B3987C25C58"/>
  </w:style>
  <w:style w:type="paragraph" w:customStyle="1" w:styleId="35869154E4BD47D7B2BFD6F2F8DDAE84">
    <w:name w:val="35869154E4BD47D7B2BFD6F2F8DDAE84"/>
  </w:style>
  <w:style w:type="paragraph" w:customStyle="1" w:styleId="C2551B6D63644B23B602E0F185F65B15">
    <w:name w:val="C2551B6D63644B23B602E0F185F65B15"/>
  </w:style>
  <w:style w:type="paragraph" w:customStyle="1" w:styleId="D1A700FDFA8E40ACACF36C4065124A04">
    <w:name w:val="D1A700FDFA8E40ACACF36C4065124A04"/>
  </w:style>
  <w:style w:type="paragraph" w:customStyle="1" w:styleId="496693768CBC4F9DA17C4266668C06EE">
    <w:name w:val="496693768CBC4F9DA17C4266668C06EE"/>
  </w:style>
  <w:style w:type="paragraph" w:customStyle="1" w:styleId="FE66A493758341BFA85A0E7BE9578E2F">
    <w:name w:val="FE66A493758341BFA85A0E7BE9578E2F"/>
  </w:style>
  <w:style w:type="paragraph" w:customStyle="1" w:styleId="9EA3C716EE4148338FE6ED3C03A223BE">
    <w:name w:val="9EA3C716EE4148338FE6ED3C03A22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B26D-F2DA-4F7B-BA78-9085B5E5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IN-F06-02.dotx</Template>
  <TotalTime>2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IN-F06-02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IN-F06-02</dc:title>
  <dc:subject>نموذج مراسلة بخصوص طلب إضافة منتجات او توسعة مصنع</dc:subject>
  <dc:creator>Ahmed Smile_Laptop</dc:creator>
  <cp:lastModifiedBy>Ahmed Smile_Laptop</cp:lastModifiedBy>
  <cp:revision>3</cp:revision>
  <cp:lastPrinted>2015-01-18T21:44:00Z</cp:lastPrinted>
  <dcterms:created xsi:type="dcterms:W3CDTF">2015-05-25T19:29:00Z</dcterms:created>
  <dcterms:modified xsi:type="dcterms:W3CDTF">2015-05-25T19:31:00Z</dcterms:modified>
  <cp:category>IN Stamped Formates</cp:category>
</cp:coreProperties>
</file>