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-1109349158"/>
        <w:lock w:val="contentLocked"/>
        <w:placeholder>
          <w:docPart w:val="C3F87E29F7E6409298AF1C04B33905CF"/>
        </w:placeholder>
        <w:group/>
      </w:sdtPr>
      <w:sdtEndPr>
        <w:rPr>
          <w:rFonts w:ascii="Traditional Arabic" w:hAnsi="Traditional Arabic" w:cs="Traditional Arabic"/>
          <w:b w:val="0"/>
          <w:color w:val="A6A6A6" w:themeColor="background1" w:themeShade="A6"/>
          <w:sz w:val="20"/>
          <w:szCs w:val="2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72"/>
            <w:gridCol w:w="2520"/>
            <w:gridCol w:w="540"/>
            <w:gridCol w:w="2340"/>
            <w:gridCol w:w="2805"/>
          </w:tblGrid>
          <w:tr w:rsidR="00C51067" w:rsidRPr="001C378C" w:rsidTr="000D7BCB">
            <w:trPr>
              <w:trHeight w:val="1030"/>
              <w:jc w:val="center"/>
            </w:trPr>
            <w:tc>
              <w:tcPr>
                <w:tcW w:w="2472" w:type="dxa"/>
                <w:vMerge w:val="restart"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5400" w:type="dxa"/>
                <w:gridSpan w:val="3"/>
              </w:tcPr>
              <w:p w:rsidR="00C51067" w:rsidRPr="00E74993" w:rsidRDefault="00C51067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16"/>
                    <w:szCs w:val="16"/>
                    <w:rtl/>
                  </w:rPr>
                </w:pPr>
              </w:p>
              <w:p w:rsidR="00C51067" w:rsidRPr="00E3792D" w:rsidRDefault="00C51067" w:rsidP="00A35EED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Pr="00E3792D">
                  <w:rPr>
                    <w:rFonts w:cs="Simplified Arabic" w:hint="eastAsia"/>
                    <w:bCs/>
                    <w:sz w:val="28"/>
                    <w:szCs w:val="28"/>
                    <w:rtl/>
                  </w:rPr>
                  <w:t>طلب</w:t>
                </w:r>
                <w:r w:rsidRPr="00E3792D">
                  <w:rPr>
                    <w:rFonts w:cs="Simplified Arabic"/>
                    <w:bCs/>
                    <w:sz w:val="28"/>
                    <w:szCs w:val="28"/>
                    <w:rtl/>
                  </w:rPr>
                  <w:t xml:space="preserve"> </w:t>
                </w:r>
                <w:r w:rsidR="00A35EED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إضافة منتجات أو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توسعة </w:t>
                </w:r>
                <w:r w:rsidR="00A35EED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مبنى مشروع صناعي</w:t>
                </w:r>
              </w:p>
            </w:tc>
            <w:tc>
              <w:tcPr>
                <w:tcW w:w="2805" w:type="dxa"/>
                <w:vMerge w:val="restart"/>
              </w:tcPr>
              <w:p w:rsidR="00C51067" w:rsidRPr="001C378C" w:rsidRDefault="00C51067" w:rsidP="00486F61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3BD39FF4" wp14:editId="40AC1A39">
                      <wp:extent cx="1137996" cy="1066800"/>
                      <wp:effectExtent l="0" t="0" r="508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7996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1067" w:rsidRPr="001C378C" w:rsidTr="00E04F0B">
            <w:trPr>
              <w:trHeight w:val="526"/>
              <w:jc w:val="center"/>
            </w:trPr>
            <w:tc>
              <w:tcPr>
                <w:tcW w:w="247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520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تقديم الطلب</w:t>
                </w:r>
              </w:p>
            </w:tc>
            <w:tc>
              <w:tcPr>
                <w:tcW w:w="540" w:type="dxa"/>
                <w:vMerge w:val="restart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340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2805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E04F0B">
            <w:trPr>
              <w:trHeight w:val="311"/>
              <w:jc w:val="center"/>
            </w:trPr>
            <w:tc>
              <w:tcPr>
                <w:tcW w:w="247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تقديم الطلب"/>
                <w:tag w:val="تاريخ تقديم الطلب"/>
                <w:id w:val="-1374378386"/>
                <w:lock w:val="sdtLocked"/>
                <w:placeholder>
                  <w:docPart w:val="8AE79AEEFE2341DF8C5D9D29556A36C7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2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Merge/>
                <w:vAlign w:val="center"/>
              </w:tcPr>
              <w:p w:rsidR="00C51067" w:rsidRPr="001B64BC" w:rsidRDefault="00C51067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800656039"/>
                <w:lock w:val="sdtLocked"/>
                <w:placeholder>
                  <w:docPart w:val="E63ABA70FC74482898F0CA39F94023A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F0045F" w:rsidP="00F0045F">
                    <w:pPr>
                      <w:pStyle w:val="TA10Gray"/>
                      <w:jc w:val="center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805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Pr="00512F14" w:rsidRDefault="001C378C" w:rsidP="001C378C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implified Arabic" w:hAnsi="Simplified Arabic" w:cs="Simplified Arabic" w:hint="cs"/>
          <w:sz w:val="24"/>
          <w:szCs w:val="24"/>
          <w:rtl/>
          <w:lang w:bidi="ar-JO"/>
        </w:rPr>
        <w:id w:val="2133747616"/>
        <w:lock w:val="contentLocked"/>
        <w:placeholder>
          <w:docPart w:val="C3F87E29F7E6409298AF1C04B33905CF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92"/>
            <w:gridCol w:w="180"/>
            <w:gridCol w:w="1440"/>
            <w:gridCol w:w="440"/>
            <w:gridCol w:w="1270"/>
            <w:gridCol w:w="436"/>
            <w:gridCol w:w="734"/>
            <w:gridCol w:w="525"/>
            <w:gridCol w:w="990"/>
            <w:gridCol w:w="544"/>
            <w:gridCol w:w="536"/>
            <w:gridCol w:w="997"/>
            <w:gridCol w:w="1099"/>
          </w:tblGrid>
          <w:tr w:rsidR="00211FC9" w:rsidRPr="00633973" w:rsidTr="00347794">
            <w:trPr>
              <w:trHeight w:val="426"/>
            </w:trPr>
            <w:tc>
              <w:tcPr>
                <w:tcW w:w="1492" w:type="dxa"/>
                <w:vAlign w:val="bottom"/>
              </w:tcPr>
              <w:p w:rsidR="00BC7C60" w:rsidRPr="00633973" w:rsidRDefault="00BC7C60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صنع"/>
                <w:tag w:val="اسم المصنع"/>
                <w:id w:val="-915852522"/>
                <w:lock w:val="sdtLocked"/>
                <w:placeholder>
                  <w:docPart w:val="2BE708590D5F46528175F385D3A7097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500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59" w:type="dxa"/>
                <w:gridSpan w:val="3"/>
                <w:vAlign w:val="bottom"/>
              </w:tcPr>
              <w:p w:rsidR="00BC7C60" w:rsidRPr="00633973" w:rsidRDefault="00BC7C60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اع الصناعي"/>
                <w:tag w:val="القطاع الصناعي"/>
                <w:id w:val="728802766"/>
                <w:lock w:val="sdtLocked"/>
                <w:placeholder>
                  <w:docPart w:val="4C23FE0BEEB848119C4067003549894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211FC9" w:rsidRPr="00633973" w:rsidTr="00347794">
            <w:trPr>
              <w:trHeight w:val="201"/>
            </w:trPr>
            <w:tc>
              <w:tcPr>
                <w:tcW w:w="1492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415366466"/>
                <w:lock w:val="sdtLocked"/>
                <w:placeholder>
                  <w:docPart w:val="66C8A6C587E641C18C48AABD1F3C1D5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62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F0045F" w:rsidP="00F0045F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10" w:type="dxa"/>
                <w:gridSpan w:val="2"/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(التجمع السكاني)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جمع السكاني"/>
                <w:tag w:val="التجمع السكاني"/>
                <w:id w:val="-1402511631"/>
                <w:lock w:val="sdtLocked"/>
                <w:placeholder>
                  <w:docPart w:val="9A64AC677759426ABD65F92F141536E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695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0" w:type="dxa"/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الحوض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حوض"/>
                <w:tag w:val="رقم الحوض"/>
                <w:id w:val="-2093145985"/>
                <w:lock w:val="sdtLocked"/>
                <w:placeholder>
                  <w:docPart w:val="000056BE2EDD4E48AA716C8DCC75713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8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7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القطعة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قطعة"/>
                <w:tag w:val="رقم القطعة"/>
                <w:id w:val="-1791809105"/>
                <w:lock w:val="sdtLocked"/>
                <w:placeholder>
                  <w:docPart w:val="48EA8F7FECEB4587B8FA92EC52280BD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347794">
            <w:trPr>
              <w:trHeight w:val="201"/>
            </w:trPr>
            <w:tc>
              <w:tcPr>
                <w:tcW w:w="1492" w:type="dxa"/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"/>
                <w:tag w:val="العنوان"/>
                <w:id w:val="-1766459687"/>
                <w:lock w:val="sdtLocked"/>
                <w:placeholder>
                  <w:docPart w:val="E3C9AD35367348B1A611DCD1626C821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559" w:type="dxa"/>
                    <w:gridSpan w:val="9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3" w:type="dxa"/>
                <w:gridSpan w:val="2"/>
                <w:tcBorders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ص ب"/>
                <w:tag w:val="ص ب"/>
                <w:id w:val="857478574"/>
                <w:lock w:val="sdtLocked"/>
                <w:placeholder>
                  <w:docPart w:val="FB85F82A36D940B4B49A1116292233D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347794">
            <w:tc>
              <w:tcPr>
                <w:tcW w:w="1492" w:type="dxa"/>
                <w:vAlign w:val="bottom"/>
              </w:tcPr>
              <w:p w:rsidR="007E7D94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Purple"/>
                  <w:rtl/>
                </w:rPr>
                <w:alias w:val="هاتف المصنع"/>
                <w:tag w:val="هاتف المصنع"/>
                <w:id w:val="-1633321338"/>
                <w:lock w:val="sdtLocked"/>
                <w:placeholder>
                  <w:docPart w:val="1EC7DF7BF0334678A229ECC3C33D7ED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766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4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7E7D94" w:rsidRPr="00633973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Purple"/>
                  <w:rtl/>
                </w:rPr>
                <w:alias w:val="فاكس المصنع"/>
                <w:tag w:val="فاكس المصنع"/>
                <w:id w:val="-823120634"/>
                <w:lock w:val="sdtLocked"/>
                <w:placeholder>
                  <w:docPart w:val="82D2DF9A02674DF1AF23B2955B9B3E5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3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802662">
            <w:tc>
              <w:tcPr>
                <w:tcW w:w="1672" w:type="dxa"/>
                <w:gridSpan w:val="2"/>
                <w:vAlign w:val="bottom"/>
              </w:tcPr>
              <w:p w:rsidR="009037EE" w:rsidRPr="00633973" w:rsidRDefault="005E562A" w:rsidP="00802662">
                <w:pPr>
                  <w:bidi/>
                  <w:spacing w:before="12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بريد الالكتروني للمصنع"/>
                <w:tag w:val="البريد الالكتروني للمصنع"/>
                <w:id w:val="-1515848358"/>
                <w:lock w:val="sdtLocked"/>
                <w:placeholder>
                  <w:docPart w:val="4B576993A3AE4FDDA370315F5253811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86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4"/>
                <w:tcBorders>
                  <w:top w:val="dotted" w:sz="4" w:space="0" w:color="auto"/>
                </w:tcBorders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على شبكة الانترنت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 على الشبكة"/>
                <w:tag w:val="العنوان على الشبكة"/>
                <w:id w:val="1512798020"/>
                <w:lock w:val="sdtLocked"/>
                <w:placeholder>
                  <w:docPart w:val="F9EB47D7453544E9A29390C86C29AE4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172E19">
            <w:trPr>
              <w:trHeight w:val="561"/>
            </w:trPr>
            <w:tc>
              <w:tcPr>
                <w:tcW w:w="3552" w:type="dxa"/>
                <w:gridSpan w:val="4"/>
                <w:tcBorders>
                  <w:bottom w:val="nil"/>
                </w:tcBorders>
                <w:vAlign w:val="bottom"/>
              </w:tcPr>
              <w:p w:rsidR="00830393" w:rsidRPr="00633973" w:rsidRDefault="00830393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فوض بالتوقيع"/>
                <w:tag w:val="اسم المفوض بالتوقيع"/>
                <w:id w:val="-1887255122"/>
                <w:lock w:val="sdtLocked"/>
                <w:placeholder>
                  <w:docPart w:val="442D6181FC1446B180D8EDD485C987D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99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830393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32" w:type="dxa"/>
                <w:gridSpan w:val="3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A21035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D24C4" w:rsidRDefault="009D24C4">
      <w:pPr>
        <w:bidi/>
        <w:rPr>
          <w:rtl/>
        </w:rPr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1382136231"/>
        <w:lock w:val="contentLocked"/>
        <w:placeholder>
          <w:docPart w:val="C3F87E29F7E6409298AF1C04B33905CF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640"/>
            <w:gridCol w:w="3420"/>
            <w:gridCol w:w="3623"/>
          </w:tblGrid>
          <w:tr w:rsidR="00602F81" w:rsidRPr="00633973" w:rsidTr="001E1099">
            <w:trPr>
              <w:trHeight w:val="472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02F81" w:rsidRPr="00602F81" w:rsidRDefault="00DD3F58" w:rsidP="00116B4D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الغاية من التوسعة </w:t>
                </w:r>
                <w:r w:rsidR="007662F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</w:tr>
          <w:tr w:rsidR="00DD5E3D" w:rsidRPr="00633973" w:rsidTr="001E1099">
            <w:trPr>
              <w:trHeight w:val="579"/>
            </w:trPr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D5E3D" w:rsidRPr="00633973" w:rsidRDefault="00A21035" w:rsidP="00933B6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لغاية إضافة خط"/>
                    <w:tag w:val="الغاية إضافة خط"/>
                    <w:id w:val="-22213798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E45A6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33B6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D5E3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إضافة خط إنتاج  جديد</w:t>
                </w:r>
              </w:p>
            </w:tc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5E3D" w:rsidRPr="00633973" w:rsidRDefault="00A21035" w:rsidP="009471C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لغاية توسعة"/>
                    <w:tag w:val="الغاية توسعة"/>
                    <w:id w:val="68903020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E45A6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471C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D5E3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توسعة مساحة العمل</w:t>
                </w:r>
              </w:p>
            </w:tc>
            <w:tc>
              <w:tcPr>
                <w:tcW w:w="362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5E3D" w:rsidRPr="00633973" w:rsidRDefault="00A21035" w:rsidP="00DD5E3D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لغاية تخزين المواد"/>
                    <w:tag w:val="الغاية تخزين المواد"/>
                    <w:id w:val="-1425568412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E45A6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33B6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D5E3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تخزين المواد الخام والمنتجة</w:t>
                </w:r>
              </w:p>
            </w:tc>
          </w:tr>
        </w:tbl>
      </w:sdtContent>
    </w:sdt>
    <w:p w:rsidR="00116B4D" w:rsidRDefault="00116B4D">
      <w:pPr>
        <w:bidi/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1399790396"/>
        <w:lock w:val="contentLocked"/>
        <w:placeholder>
          <w:docPart w:val="C3F87E29F7E6409298AF1C04B33905CF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2"/>
            <w:gridCol w:w="2958"/>
            <w:gridCol w:w="453"/>
            <w:gridCol w:w="1530"/>
            <w:gridCol w:w="722"/>
            <w:gridCol w:w="1582"/>
            <w:gridCol w:w="2756"/>
          </w:tblGrid>
          <w:tr w:rsidR="00E72B69" w:rsidRPr="00633973" w:rsidTr="00116B4D">
            <w:trPr>
              <w:trHeight w:val="471"/>
            </w:trPr>
            <w:tc>
              <w:tcPr>
                <w:tcW w:w="1068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72B69" w:rsidRPr="00633973" w:rsidRDefault="00D31CDB" w:rsidP="00116B4D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السلع والمواد المتوقع إنتاجها في خط الإنتاج الجديد</w:t>
                </w:r>
                <w:r w:rsidRPr="00CA6A5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</w:tr>
          <w:tr w:rsidR="009D24C4" w:rsidRPr="00633973" w:rsidTr="00C519D7"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24C4" w:rsidRPr="00CA6A5C" w:rsidRDefault="009D24C4" w:rsidP="00C519D7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3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D24C4" w:rsidRPr="00633973" w:rsidRDefault="009D24C4" w:rsidP="00D31CD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السلعة</w:t>
                </w:r>
                <w:r w:rsidR="00C519D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D24C4" w:rsidRPr="00633973" w:rsidRDefault="009D24C4" w:rsidP="00EB1C02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سعر السلعة</w:t>
                </w:r>
                <w:r w:rsidR="00EB1D9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($)</w:t>
                </w:r>
              </w:p>
            </w:tc>
            <w:tc>
              <w:tcPr>
                <w:tcW w:w="23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D24C4" w:rsidRPr="00633973" w:rsidRDefault="009D24C4" w:rsidP="00EB1C02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الطاقة الإنتاجية السنوية</w:t>
                </w:r>
              </w:p>
            </w:tc>
            <w:tc>
              <w:tcPr>
                <w:tcW w:w="2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D24C4" w:rsidRPr="00633973" w:rsidRDefault="009D24C4" w:rsidP="00EB1C02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التسويق</w:t>
                </w:r>
                <w:r w:rsidR="00893E4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(%)</w:t>
                </w:r>
              </w:p>
            </w:tc>
          </w:tr>
          <w:tr w:rsidR="009D24C4" w:rsidRPr="00633973" w:rsidTr="00C519D7">
            <w:trPr>
              <w:trHeight w:val="456"/>
            </w:trPr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9D24C4" w:rsidRPr="00633973" w:rsidRDefault="001F5C89" w:rsidP="00C519D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1"/>
                <w:tag w:val="سلعة 1"/>
                <w:id w:val="608248854"/>
                <w:lock w:val="sdtLocked"/>
                <w:placeholder>
                  <w:docPart w:val="18025F630C3C475383C4582B78FE157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41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سلعة 1"/>
                <w:tag w:val="سعر سلعة 1"/>
                <w:id w:val="-980309682"/>
                <w:lock w:val="sdtLocked"/>
                <w:placeholder>
                  <w:docPart w:val="8BD6FE31C9704465A93149233E7E211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ط انتاجية 1"/>
                <w:tag w:val="ط انتاجية 1"/>
                <w:id w:val="1661736716"/>
                <w:lock w:val="sdtLocked"/>
                <w:placeholder>
                  <w:docPart w:val="F24AB4BFFC60455AAE909FEEEBBD8C5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0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نسبة التسويق من ط انتاجية 1"/>
                <w:tag w:val="نسبة التسويق من ط انتاجية 1"/>
                <w:id w:val="-1804763377"/>
                <w:lock w:val="sdtLocked"/>
                <w:placeholder>
                  <w:docPart w:val="22CDC178EDAE4A9E8C1BB4CD6E11DA2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56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D24C4" w:rsidRPr="00633973" w:rsidTr="00C519D7">
            <w:trPr>
              <w:trHeight w:val="456"/>
            </w:trPr>
            <w:tc>
              <w:tcPr>
                <w:tcW w:w="68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9D24C4" w:rsidRDefault="001F5C89" w:rsidP="00C519D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2"/>
                <w:tag w:val="سلعة 2"/>
                <w:id w:val="1333028387"/>
                <w:lock w:val="sdtLocked"/>
                <w:placeholder>
                  <w:docPart w:val="073FFF1C97C840FCBD5A95A666690B8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411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سلعة 2"/>
                <w:tag w:val="سعر سلعة 2"/>
                <w:id w:val="-463502306"/>
                <w:lock w:val="sdtLocked"/>
                <w:placeholder>
                  <w:docPart w:val="2B62705E9EDB4639BF08081F780A83B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ط انتاجية 2"/>
                <w:tag w:val="ط انتاجية 2"/>
                <w:id w:val="1297953799"/>
                <w:lock w:val="sdtLocked"/>
                <w:placeholder>
                  <w:docPart w:val="E080E225869843DC9B36C2777C7475D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0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نسبة التسويق من ط انتاجية 2"/>
                <w:tag w:val="نسبة التسويق من ط انتاجية 2"/>
                <w:id w:val="1523282993"/>
                <w:lock w:val="sdtLocked"/>
                <w:placeholder>
                  <w:docPart w:val="E2EAA13130724E0F832D4ADE83DE4F8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56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9D24C4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EB1D9E" w:rsidRPr="00633973" w:rsidTr="00C519D7">
            <w:trPr>
              <w:trHeight w:val="456"/>
            </w:trPr>
            <w:tc>
              <w:tcPr>
                <w:tcW w:w="68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1D9E" w:rsidRDefault="001F5C89" w:rsidP="00C519D7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sdt>
              <w:sdtPr>
                <w:rPr>
                  <w:rStyle w:val="SAR12BPurple"/>
                  <w:rtl/>
                </w:rPr>
                <w:alias w:val="سلعة 3"/>
                <w:tag w:val="سلعة 3"/>
                <w:id w:val="-2027096185"/>
                <w:lock w:val="sdtLocked"/>
                <w:placeholder>
                  <w:docPart w:val="AF3F4412D0DC494B9A17BA84D6EEA1B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411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B1D9E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سعر سلعة 3"/>
                <w:tag w:val="سعر سلعة 3"/>
                <w:id w:val="-932046502"/>
                <w:lock w:val="sdtLocked"/>
                <w:placeholder>
                  <w:docPart w:val="105B440EAFE24D54A9573A5BBEAD1FC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B1D9E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ط انتاجية 3"/>
                <w:tag w:val="ط انتاجية 3"/>
                <w:id w:val="-1110426517"/>
                <w:lock w:val="sdtLocked"/>
                <w:placeholder>
                  <w:docPart w:val="C3CCF4FC25FE4F619E6B7313A5652B3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04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B1D9E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نسبة التسويق من ط انتاجية 3"/>
                <w:tag w:val="نسبة التسويق من ط انتاجية 3"/>
                <w:id w:val="-1940523880"/>
                <w:lock w:val="sdtLocked"/>
                <w:placeholder>
                  <w:docPart w:val="F209EBE43CE74A58872A92FFB74CC5F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56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B1D9E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4C60F6" w:rsidRPr="00633973" w:rsidTr="00E17344">
            <w:trPr>
              <w:trHeight w:val="624"/>
            </w:trPr>
            <w:tc>
              <w:tcPr>
                <w:tcW w:w="36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4C60F6" w:rsidRPr="00633973" w:rsidRDefault="004C60F6" w:rsidP="003B0F4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لبدء الإنتاج في الخط الجديد :</w:t>
                </w:r>
              </w:p>
            </w:tc>
            <w:sdt>
              <w:sdtPr>
                <w:rPr>
                  <w:rStyle w:val="SAR12BPurple"/>
                  <w:rtl/>
                </w:rPr>
                <w:alias w:val="تاريخ متوقع لبدء الانتاج"/>
                <w:tag w:val="تاريخ متوقع لبدء الانتاج"/>
                <w:id w:val="62448220"/>
                <w:lock w:val="sdtLocked"/>
                <w:placeholder>
                  <w:docPart w:val="E67C3D2EB8E2481A9994030BF3F6624E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05" w:type="dxa"/>
                    <w:gridSpan w:val="3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bottom"/>
                  </w:tcPr>
                  <w:p w:rsidR="004C60F6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33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4C60F6" w:rsidRPr="00633973" w:rsidRDefault="00A21035" w:rsidP="003B0F4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633973" w:rsidRDefault="00633973" w:rsidP="00633973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03007374"/>
        <w:lock w:val="contentLocked"/>
        <w:placeholder>
          <w:docPart w:val="C3F87E29F7E6409298AF1C04B33905CF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2"/>
            <w:gridCol w:w="4403"/>
            <w:gridCol w:w="2700"/>
            <w:gridCol w:w="2898"/>
          </w:tblGrid>
          <w:tr w:rsidR="001A723A" w:rsidRPr="00633973" w:rsidTr="009C01E8">
            <w:trPr>
              <w:trHeight w:val="463"/>
            </w:trPr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1A723A" w:rsidRPr="00633973" w:rsidRDefault="00BF314B" w:rsidP="00EB477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المواد الخام وشبه المصنعة المستخدمة </w:t>
                </w:r>
                <w:r w:rsidRPr="004A3738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في عملية الإنتاج في الخط الجديد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</w:tr>
          <w:tr w:rsidR="003E3B72" w:rsidRPr="00633973" w:rsidTr="00375548"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B72" w:rsidRPr="00CA6A5C" w:rsidRDefault="003E3B72" w:rsidP="00EB477A">
                <w:pPr>
                  <w:bidi/>
                  <w:jc w:val="right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4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B72" w:rsidRPr="00633973" w:rsidRDefault="003E3B72" w:rsidP="0086226D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المادة</w:t>
                </w:r>
              </w:p>
            </w:tc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B72" w:rsidRPr="00633973" w:rsidRDefault="003E3B72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مصدرها الاصلي</w:t>
                </w:r>
              </w:p>
            </w:tc>
            <w:tc>
              <w:tcPr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B72" w:rsidRPr="00633973" w:rsidRDefault="003E3B72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التعرفة الجمركية</w:t>
                </w:r>
              </w:p>
            </w:tc>
          </w:tr>
          <w:tr w:rsidR="003E3B72" w:rsidRPr="00633973" w:rsidTr="00375548">
            <w:trPr>
              <w:trHeight w:val="456"/>
            </w:trPr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3E3B72" w:rsidRPr="00633973" w:rsidRDefault="003E3B72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sdt>
              <w:sdtPr>
                <w:rPr>
                  <w:rStyle w:val="SAR12BPurple"/>
                  <w:rtl/>
                </w:rPr>
                <w:alias w:val="مادة خام 1"/>
                <w:tag w:val="مادة خام 1"/>
                <w:id w:val="667299937"/>
                <w:lock w:val="sdtLocked"/>
                <w:placeholder>
                  <w:docPart w:val="F4E5EB4DB4224959A43E2D19C04E287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03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مصدر خام 1"/>
                <w:tag w:val="مصدر خام 1"/>
                <w:id w:val="-1044362159"/>
                <w:lock w:val="sdtLocked"/>
                <w:placeholder>
                  <w:docPart w:val="B95E4618BB804F928362474C540E1E0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رقم التعرفة  1"/>
                <w:tag w:val="رقم التعرفة  1"/>
                <w:id w:val="1815912311"/>
                <w:lock w:val="sdtLocked"/>
                <w:placeholder>
                  <w:docPart w:val="9B7B5D2F19634400B41B4C434B3A03D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98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3E3B72" w:rsidRPr="00633973" w:rsidTr="00375548">
            <w:trPr>
              <w:trHeight w:val="456"/>
            </w:trPr>
            <w:tc>
              <w:tcPr>
                <w:tcW w:w="68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3E3B72" w:rsidRDefault="003E3B72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sdt>
              <w:sdtPr>
                <w:rPr>
                  <w:rStyle w:val="SAR12BPurple"/>
                  <w:rtl/>
                </w:rPr>
                <w:alias w:val="مادة خام 2"/>
                <w:tag w:val="مادة خام 2"/>
                <w:id w:val="6259112"/>
                <w:lock w:val="sdtLocked"/>
                <w:placeholder>
                  <w:docPart w:val="A53CAFD535F74BB1BC73FA95F0C5C88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03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مصدر خام 2"/>
                <w:tag w:val="مصدر خام 2"/>
                <w:id w:val="-24407459"/>
                <w:lock w:val="sdtLocked"/>
                <w:placeholder>
                  <w:docPart w:val="4E7377112D4A40BEB5DB86D8E22B466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رقم التعرفة 2"/>
                <w:tag w:val="رقم التعرفة 2"/>
                <w:id w:val="1205294865"/>
                <w:lock w:val="sdtLocked"/>
                <w:placeholder>
                  <w:docPart w:val="7BB789214B314437BA10700E1C36606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9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3E3B72" w:rsidRPr="00633973" w:rsidTr="00375548">
            <w:trPr>
              <w:trHeight w:val="456"/>
            </w:trPr>
            <w:tc>
              <w:tcPr>
                <w:tcW w:w="68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B72" w:rsidRDefault="003E3B72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sdt>
              <w:sdtPr>
                <w:rPr>
                  <w:rStyle w:val="SAR12BPurple"/>
                  <w:rtl/>
                </w:rPr>
                <w:alias w:val="مادة خام 3"/>
                <w:tag w:val="مادة خام 3"/>
                <w:id w:val="1166436860"/>
                <w:lock w:val="sdtLocked"/>
                <w:placeholder>
                  <w:docPart w:val="56E3FA5A63F44C02BC965830EF308B6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03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مصدر خام 3"/>
                <w:tag w:val="مصدر خام 3"/>
                <w:id w:val="2044785877"/>
                <w:lock w:val="sdtLocked"/>
                <w:placeholder>
                  <w:docPart w:val="AF24C845B41446FDA057961DCD86D40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رقم التعرفة 3"/>
                <w:tag w:val="رقم التعرفة 3"/>
                <w:id w:val="-1234155484"/>
                <w:lock w:val="sdtLocked"/>
                <w:placeholder>
                  <w:docPart w:val="5C995311A39041C2803B8DB5FFC94FA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98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3E3B72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610EB2" w:rsidRPr="001A723A" w:rsidRDefault="00610EB2" w:rsidP="00610EB2">
      <w:pPr>
        <w:bidi/>
        <w:rPr>
          <w:rtl/>
          <w:lang w:bidi="ar-JO"/>
        </w:rPr>
      </w:pPr>
    </w:p>
    <w:p w:rsidR="00610EB2" w:rsidRDefault="00610EB2" w:rsidP="00610EB2">
      <w:pPr>
        <w:bidi/>
        <w:rPr>
          <w:rtl/>
          <w:lang w:bidi="ar-JO"/>
        </w:rPr>
      </w:pPr>
    </w:p>
    <w:p w:rsidR="00EA56A9" w:rsidRPr="00EA56A9" w:rsidRDefault="00EA56A9" w:rsidP="00EA56A9">
      <w:pPr>
        <w:bidi/>
        <w:rPr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810"/>
        <w:gridCol w:w="2070"/>
        <w:gridCol w:w="540"/>
        <w:gridCol w:w="2340"/>
        <w:gridCol w:w="2808"/>
      </w:tblGrid>
      <w:tr w:rsidR="00610EB2" w:rsidRPr="00987368" w:rsidTr="00270219">
        <w:tc>
          <w:tcPr>
            <w:tcW w:w="10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610EB2" w:rsidRPr="00B152E9" w:rsidRDefault="00B14655" w:rsidP="004A373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152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الانشاءات</w:t>
            </w:r>
          </w:p>
        </w:tc>
      </w:tr>
      <w:tr w:rsidR="00B14655" w:rsidRPr="00987368" w:rsidTr="00526E66"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B14655" w:rsidRPr="00987368" w:rsidRDefault="00B14655" w:rsidP="0098736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مساحة الإنشاءات الإضافية (م2) :</w:t>
            </w:r>
          </w:p>
        </w:tc>
        <w:sdt>
          <w:sdtPr>
            <w:rPr>
              <w:rStyle w:val="SAR12BPurple"/>
              <w:rtl/>
            </w:rPr>
            <w:alias w:val="مساحة الانشاءات الاضافية"/>
            <w:tag w:val="مساحة الانشاءات الاضافية"/>
            <w:id w:val="2122410169"/>
            <w:lock w:val="sdtLocked"/>
            <w:placeholder>
              <w:docPart w:val="14B0C920A4244B51A53CB224C943BAB6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610" w:type="dxa"/>
                <w:gridSpan w:val="2"/>
                <w:tcBorders>
                  <w:top w:val="single" w:sz="6" w:space="0" w:color="auto"/>
                  <w:left w:val="nil"/>
                  <w:bottom w:val="dotted" w:sz="4" w:space="0" w:color="auto"/>
                  <w:right w:val="nil"/>
                </w:tcBorders>
              </w:tcPr>
              <w:p w:rsidR="00B14655" w:rsidRPr="00987368" w:rsidRDefault="00F0045F" w:rsidP="00F0045F">
                <w:pPr>
                  <w:pStyle w:val="TA10Gray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tc>
          <w:tcPr>
            <w:tcW w:w="514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B14655" w:rsidRPr="00987368" w:rsidRDefault="00B14655" w:rsidP="0098736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161EDE" w:rsidRPr="00987368" w:rsidTr="00526E66">
        <w:trPr>
          <w:trHeight w:val="543"/>
        </w:trPr>
        <w:tc>
          <w:tcPr>
            <w:tcW w:w="21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161EDE" w:rsidRDefault="00161EDE" w:rsidP="00747C37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طبيعة المشأة الاضافية :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61EDE" w:rsidRPr="00987368" w:rsidRDefault="00A21035" w:rsidP="00161ED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مجاور للبناء"/>
                <w:tag w:val="مجاور للبناء"/>
                <w:id w:val="-106571655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2CD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1C702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مجاور للبناء القديم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61EDE" w:rsidRPr="00987368" w:rsidRDefault="00A21035" w:rsidP="00161ED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JO"/>
                </w:rPr>
                <w:alias w:val="طابق إضافي"/>
                <w:tag w:val="طابق إضافي"/>
                <w:id w:val="12836779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102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1C702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طابق إضافي</w:t>
            </w:r>
          </w:p>
        </w:tc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bottom"/>
          </w:tcPr>
          <w:p w:rsidR="00161EDE" w:rsidRPr="00987368" w:rsidRDefault="00A21035" w:rsidP="00161ED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بركس"/>
                <w:tag w:val="بركس"/>
                <w:id w:val="186022857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1020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1C702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بركس</w:t>
            </w:r>
          </w:p>
        </w:tc>
      </w:tr>
      <w:tr w:rsidR="00F33CF4" w:rsidRPr="00987368" w:rsidTr="00526E66">
        <w:trPr>
          <w:trHeight w:val="534"/>
        </w:trPr>
        <w:tc>
          <w:tcPr>
            <w:tcW w:w="1068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F4" w:rsidRPr="00161EDE" w:rsidRDefault="00F33CF4" w:rsidP="00272BA1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ملاحظة : </w:t>
            </w:r>
            <w:r w:rsidRPr="00161ED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يرفق مخطط مساحة في حال الإنشاءات الإضافية، باللإضافة لرخصة البناء</w:t>
            </w:r>
          </w:p>
        </w:tc>
      </w:tr>
    </w:tbl>
    <w:p w:rsidR="00EC6556" w:rsidRDefault="00EC6556" w:rsidP="00EC6556">
      <w:pPr>
        <w:bidi/>
        <w:rPr>
          <w:rtl/>
          <w:lang w:bidi="ar-JO"/>
        </w:rPr>
      </w:pPr>
    </w:p>
    <w:tbl>
      <w:tblPr>
        <w:tblStyle w:val="TableGrid"/>
        <w:bidiVisual/>
        <w:tblW w:w="149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1710"/>
        <w:gridCol w:w="2520"/>
        <w:gridCol w:w="4320"/>
        <w:gridCol w:w="4320"/>
      </w:tblGrid>
      <w:tr w:rsidR="00457BEA" w:rsidRPr="00633973" w:rsidTr="00853F19">
        <w:trPr>
          <w:gridAfter w:val="1"/>
          <w:wAfter w:w="4320" w:type="dxa"/>
        </w:trPr>
        <w:tc>
          <w:tcPr>
            <w:tcW w:w="10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457BEA" w:rsidRPr="00457BEA" w:rsidRDefault="00457BEA" w:rsidP="00457BE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57B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القوى العاملة الإضافية</w:t>
            </w:r>
          </w:p>
        </w:tc>
      </w:tr>
      <w:tr w:rsidR="00457BEA" w:rsidRPr="00633973" w:rsidTr="00526E66">
        <w:trPr>
          <w:gridAfter w:val="1"/>
          <w:wAfter w:w="4320" w:type="dxa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EA" w:rsidRPr="00633973" w:rsidRDefault="00457BEA" w:rsidP="00EB47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التصنيف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EA" w:rsidRPr="00633973" w:rsidRDefault="00457BEA" w:rsidP="00FF7AA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العدد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EA" w:rsidRPr="00633973" w:rsidRDefault="00457BEA" w:rsidP="00EB47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الأجر الشهري</w:t>
            </w:r>
            <w:r w:rsidR="00605A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(</w:t>
            </w:r>
            <w:r w:rsidR="00605AF6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NIS</w:t>
            </w:r>
            <w:r w:rsidR="00605A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7BEA" w:rsidRPr="00633973" w:rsidRDefault="00457BEA" w:rsidP="00EB477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إجمالي الأجر السنوي</w:t>
            </w:r>
            <w:r w:rsidR="00605A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(</w:t>
            </w:r>
            <w:r w:rsidR="00605AF6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NIS</w:t>
            </w:r>
            <w:r w:rsidR="00605A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457BEA" w:rsidRPr="00633973" w:rsidTr="00526E66">
        <w:trPr>
          <w:gridAfter w:val="1"/>
          <w:wAfter w:w="4320" w:type="dxa"/>
          <w:trHeight w:val="456"/>
        </w:trPr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BEA" w:rsidRPr="00633973" w:rsidRDefault="00457BEA" w:rsidP="00EB47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إداري</w:t>
            </w:r>
          </w:p>
        </w:tc>
        <w:sdt>
          <w:sdtPr>
            <w:rPr>
              <w:rStyle w:val="SAR12BPurple"/>
              <w:rtl/>
            </w:rPr>
            <w:alias w:val="عدد الاداري"/>
            <w:tag w:val="عدد الاداري"/>
            <w:id w:val="-638497975"/>
            <w:lock w:val="sdtLocked"/>
            <w:placeholder>
              <w:docPart w:val="37442861B3954C02A66AB9D9F41298E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457BEA" w:rsidRPr="00633973" w:rsidRDefault="00F0045F" w:rsidP="00F0045F">
                <w:pPr>
                  <w:pStyle w:val="TA10Gray"/>
                  <w:jc w:val="center"/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Fonts w:hint="cs"/>
              <w:rtl/>
            </w:rPr>
            <w:alias w:val="اجر الاداري الشهري"/>
            <w:tag w:val="اجر الاداري الشهري"/>
            <w:id w:val="1079636792"/>
            <w:lock w:val="sdtLocked"/>
            <w:placeholder>
              <w:docPart w:val="7A940E56AFCD47FEA75FB07822597768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457BEA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tl/>
            </w:rPr>
            <w:alias w:val="الاجر السنوي للاداريين"/>
            <w:tag w:val="الاجر السنوي للاداريين"/>
            <w:id w:val="638855323"/>
            <w:lock w:val="sdtLocked"/>
            <w:placeholder>
              <w:docPart w:val="85B71E1A403E4627AED13A1DDCA64BC8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457BEA" w:rsidRPr="00633973" w:rsidRDefault="00F0045F" w:rsidP="00F0045F">
                <w:pPr>
                  <w:pStyle w:val="TA10Gray"/>
                  <w:jc w:val="center"/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</w:tr>
      <w:tr w:rsidR="00457BEA" w:rsidRPr="00633973" w:rsidTr="00526E66">
        <w:trPr>
          <w:gridAfter w:val="1"/>
          <w:wAfter w:w="4320" w:type="dxa"/>
          <w:trHeight w:val="456"/>
        </w:trPr>
        <w:tc>
          <w:tcPr>
            <w:tcW w:w="21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BEA" w:rsidRPr="00633973" w:rsidRDefault="00457BEA" w:rsidP="00EB47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مهندس</w:t>
            </w:r>
          </w:p>
        </w:tc>
        <w:sdt>
          <w:sdtPr>
            <w:rPr>
              <w:rStyle w:val="SAR12BPurple"/>
              <w:rFonts w:hint="cs"/>
              <w:rtl/>
            </w:rPr>
            <w:alias w:val="عدد المهندسين"/>
            <w:tag w:val="عدد المهندسين"/>
            <w:id w:val="467797788"/>
            <w:lock w:val="sdtLocked"/>
            <w:placeholder>
              <w:docPart w:val="D05A8ACD48CE4B4C98ADDB0DA6C8BFF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71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457BEA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tl/>
            </w:rPr>
            <w:alias w:val="الاجر الشهري للمهندس"/>
            <w:tag w:val="الاجر الشهري للمهندس"/>
            <w:id w:val="-521009876"/>
            <w:lock w:val="sdtLocked"/>
            <w:placeholder>
              <w:docPart w:val="910BC96E02E54C029292F58FAACAB0D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5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457BEA" w:rsidRPr="00633973" w:rsidRDefault="00F0045F" w:rsidP="00F0045F">
                <w:pPr>
                  <w:pStyle w:val="TA10Gray"/>
                  <w:jc w:val="center"/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Fonts w:hint="cs"/>
              <w:rtl/>
            </w:rPr>
            <w:alias w:val="الاجر السنوي للمهندسين"/>
            <w:tag w:val="الاجر السنوي للمهندسن"/>
            <w:id w:val="-904217308"/>
            <w:lock w:val="sdtLocked"/>
            <w:placeholder>
              <w:docPart w:val="7170F61C7E8744FFB85330FBEA9E386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3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457BEA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</w:tr>
      <w:tr w:rsidR="00A56501" w:rsidRPr="00633973" w:rsidTr="00526E66">
        <w:trPr>
          <w:trHeight w:val="456"/>
        </w:trPr>
        <w:tc>
          <w:tcPr>
            <w:tcW w:w="21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501" w:rsidRPr="00633973" w:rsidRDefault="00A56501" w:rsidP="00EB47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عامل فني</w:t>
            </w:r>
          </w:p>
        </w:tc>
        <w:sdt>
          <w:sdtPr>
            <w:rPr>
              <w:rStyle w:val="SAR12BPurple"/>
              <w:rtl/>
            </w:rPr>
            <w:alias w:val="عدد العمال الفنيين"/>
            <w:tag w:val="عدد العمال الفنيين"/>
            <w:id w:val="1128826606"/>
            <w:lock w:val="sdtLocked"/>
            <w:placeholder>
              <w:docPart w:val="1A9AA269A447463294A497C1D74F6D08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71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tl/>
            </w:rPr>
            <w:alias w:val="الاجر الشهري للفني"/>
            <w:tag w:val="الاجر الشهري للفني"/>
            <w:id w:val="-1708096483"/>
            <w:lock w:val="sdtLocked"/>
            <w:placeholder>
              <w:docPart w:val="7E6B9AB102B34D4F95E0E899B8022488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5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tl/>
            </w:rPr>
            <w:alias w:val="الاجر السنوي للفنيين"/>
            <w:tag w:val="الاجر السنوي للفنيين"/>
            <w:id w:val="1529224007"/>
            <w:lock w:val="sdtLocked"/>
            <w:placeholder>
              <w:docPart w:val="17DB55EC13374EB588C3376C3930CE8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3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tc>
          <w:tcPr>
            <w:tcW w:w="4320" w:type="dxa"/>
            <w:vAlign w:val="center"/>
          </w:tcPr>
          <w:p w:rsidR="00A56501" w:rsidRPr="00633973" w:rsidRDefault="00A56501" w:rsidP="005C55B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56501" w:rsidRPr="00633973" w:rsidTr="00526E66">
        <w:trPr>
          <w:trHeight w:val="456"/>
        </w:trPr>
        <w:tc>
          <w:tcPr>
            <w:tcW w:w="211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01" w:rsidRDefault="00A56501" w:rsidP="00EB47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أخرون</w:t>
            </w:r>
          </w:p>
        </w:tc>
        <w:sdt>
          <w:sdtPr>
            <w:rPr>
              <w:rStyle w:val="SAR12BPurple"/>
              <w:rtl/>
            </w:rPr>
            <w:alias w:val="عدد الاخرين"/>
            <w:tag w:val="عدد الاخرين"/>
            <w:id w:val="1213541262"/>
            <w:lock w:val="sdtLocked"/>
            <w:placeholder>
              <w:docPart w:val="77D02FF62FC2467E8BDD4CD33C53E140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71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tl/>
            </w:rPr>
            <w:alias w:val="الاجر الشهري للبقية"/>
            <w:tag w:val="الاجر الشهري للبقية"/>
            <w:id w:val="572388989"/>
            <w:lock w:val="sdtLocked"/>
            <w:placeholder>
              <w:docPart w:val="0087E42B7D8349D2B69CCAC017DACC51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5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Purple"/>
              <w:rFonts w:hint="cs"/>
              <w:rtl/>
            </w:rPr>
            <w:alias w:val="الاجرالسنوي للاخرين"/>
            <w:tag w:val="الاجرالسنوي للاخرين"/>
            <w:id w:val="-1171871167"/>
            <w:lock w:val="sdtLocked"/>
            <w:placeholder>
              <w:docPart w:val="DFAF82A4BFA143B59A5505EA5EA3C74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3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tc>
          <w:tcPr>
            <w:tcW w:w="4320" w:type="dxa"/>
            <w:vAlign w:val="center"/>
          </w:tcPr>
          <w:p w:rsidR="00A56501" w:rsidRPr="00633973" w:rsidRDefault="00A56501" w:rsidP="005C55B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56501" w:rsidRPr="00633973" w:rsidTr="00526E66">
        <w:trPr>
          <w:gridAfter w:val="1"/>
          <w:wAfter w:w="4320" w:type="dxa"/>
          <w:trHeight w:val="456"/>
        </w:trPr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501" w:rsidRDefault="00A56501" w:rsidP="00EB477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المجموع</w:t>
            </w:r>
          </w:p>
        </w:tc>
        <w:sdt>
          <w:sdtPr>
            <w:rPr>
              <w:rStyle w:val="SAR12BPurple"/>
              <w:rtl/>
            </w:rPr>
            <w:alias w:val="العدد الكلي للعاملين"/>
            <w:tag w:val="العدد الكلي للعاملين"/>
            <w:id w:val="-390649897"/>
            <w:lock w:val="sdtLocked"/>
            <w:placeholder>
              <w:docPart w:val="58DA8A2B82E24DC5A879FA67A9CEA89D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501" w:rsidRPr="00633973" w:rsidRDefault="00A56501" w:rsidP="00B10DC3">
            <w:pPr>
              <w:pStyle w:val="TA10Gray"/>
              <w:jc w:val="center"/>
              <w:rPr>
                <w:rtl/>
              </w:rPr>
            </w:pPr>
          </w:p>
        </w:tc>
        <w:sdt>
          <w:sdtPr>
            <w:rPr>
              <w:rStyle w:val="SAR12BPurple"/>
              <w:rtl/>
            </w:rPr>
            <w:alias w:val="اجمالي الاجور السنوية للعاملين"/>
            <w:tag w:val="اجمالي الاجور السنوية للعاملين"/>
            <w:id w:val="226808012"/>
            <w:lock w:val="sdtLocked"/>
            <w:placeholder>
              <w:docPart w:val="06BDFB77CBB8449883542A045105845A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56501" w:rsidRPr="00633973" w:rsidRDefault="00F0045F" w:rsidP="00F0045F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Purple"/>
                  </w:rPr>
                  <w:t xml:space="preserve"> </w:t>
                </w:r>
              </w:p>
            </w:tc>
          </w:sdtContent>
        </w:sdt>
      </w:tr>
    </w:tbl>
    <w:p w:rsidR="00457BEA" w:rsidRDefault="00457BEA" w:rsidP="00457BEA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1582833054"/>
        <w:lock w:val="contentLocked"/>
        <w:placeholder>
          <w:docPart w:val="C3F87E29F7E6409298AF1C04B33905CF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5"/>
            <w:gridCol w:w="2385"/>
            <w:gridCol w:w="412"/>
            <w:gridCol w:w="263"/>
            <w:gridCol w:w="1890"/>
            <w:gridCol w:w="180"/>
            <w:gridCol w:w="1170"/>
            <w:gridCol w:w="1890"/>
            <w:gridCol w:w="1893"/>
          </w:tblGrid>
          <w:tr w:rsidR="006B73FE" w:rsidRPr="00633973" w:rsidTr="00605AF6">
            <w:tc>
              <w:tcPr>
                <w:tcW w:w="1066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bottom"/>
              </w:tcPr>
              <w:p w:rsidR="006B73FE" w:rsidRPr="00457BEA" w:rsidRDefault="006B73FE" w:rsidP="006B73FE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المعدات </w:t>
                </w:r>
                <w:r w:rsidR="00E57526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والآ</w:t>
                </w: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لات المضافة :</w:t>
                </w:r>
              </w:p>
            </w:tc>
          </w:tr>
          <w:tr w:rsidR="00BF73D3" w:rsidRPr="00633973" w:rsidTr="00526E66">
            <w:tc>
              <w:tcPr>
                <w:tcW w:w="58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F73D3" w:rsidRPr="00633973" w:rsidRDefault="00BF73D3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الرقم</w:t>
                </w:r>
              </w:p>
            </w:tc>
            <w:tc>
              <w:tcPr>
                <w:tcW w:w="2385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F73D3" w:rsidRPr="00633973" w:rsidRDefault="00BF73D3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الالة</w:t>
                </w:r>
              </w:p>
            </w:tc>
            <w:tc>
              <w:tcPr>
                <w:tcW w:w="675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F73D3" w:rsidRPr="00633973" w:rsidRDefault="00BF73D3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العدد</w:t>
                </w:r>
              </w:p>
            </w:tc>
            <w:tc>
              <w:tcPr>
                <w:tcW w:w="189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F73D3" w:rsidRPr="00633973" w:rsidRDefault="00BF73D3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سعر الالة الواحدة ($)</w:t>
                </w:r>
              </w:p>
            </w:tc>
            <w:tc>
              <w:tcPr>
                <w:tcW w:w="1350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F73D3" w:rsidRPr="00633973" w:rsidRDefault="00BF73D3" w:rsidP="00EF455D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إجمالي ال</w:t>
                </w:r>
                <w:r w:rsidR="00EF455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تكلفة</w:t>
                </w:r>
              </w:p>
            </w:tc>
            <w:tc>
              <w:tcPr>
                <w:tcW w:w="189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F73D3" w:rsidRPr="00633973" w:rsidRDefault="00BF73D3" w:rsidP="00EB477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طاقتها الانتاجية</w:t>
                </w:r>
              </w:p>
            </w:tc>
            <w:tc>
              <w:tcPr>
                <w:tcW w:w="1893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:rsidR="00BF73D3" w:rsidRPr="00633973" w:rsidRDefault="00BF73D3" w:rsidP="00BF73D3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المصدر الاصلي للآلة</w:t>
                </w:r>
              </w:p>
            </w:tc>
          </w:tr>
          <w:tr w:rsidR="00BF73D3" w:rsidRPr="00633973" w:rsidTr="00526E66">
            <w:trPr>
              <w:trHeight w:val="456"/>
            </w:trPr>
            <w:tc>
              <w:tcPr>
                <w:tcW w:w="585" w:type="dxa"/>
                <w:tcBorders>
                  <w:top w:val="single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F73D3" w:rsidRPr="00633973" w:rsidRDefault="003016DA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sdt>
              <w:sdtPr>
                <w:rPr>
                  <w:rtl/>
                </w:rPr>
                <w:id w:val="1313905221"/>
                <w:placeholder>
                  <w:docPart w:val="AEEF3583174F436EB89AC4FFE7D1DC28"/>
                </w:placeholder>
              </w:sdtPr>
              <w:sdtEndPr/>
              <w:sdtContent>
                <w:tc>
                  <w:tcPr>
                    <w:tcW w:w="2385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473338369"/>
                <w:placeholder>
                  <w:docPart w:val="D663857DAC3B4208932081E937FC4C6B"/>
                </w:placeholder>
              </w:sdtPr>
              <w:sdtEndPr/>
              <w:sdtContent>
                <w:tc>
                  <w:tcPr>
                    <w:tcW w:w="6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430973963"/>
                <w:placeholder>
                  <w:docPart w:val="01481B3997604AE5992F64D948C9B28C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039740418"/>
                <w:placeholder>
                  <w:docPart w:val="B94BC29BAD664712A88B4C91697849A0"/>
                </w:placeholder>
              </w:sdtPr>
              <w:sdtEndPr/>
              <w:sdtContent>
                <w:tc>
                  <w:tcPr>
                    <w:tcW w:w="135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222842633"/>
                <w:placeholder>
                  <w:docPart w:val="955DB51072BC445CBAAAF021272A15F6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623500061"/>
                <w:placeholder>
                  <w:docPart w:val="287CF58117774E61BD188663E8F6B04B"/>
                </w:placeholder>
              </w:sdtPr>
              <w:sdtEndPr/>
              <w:sdtContent>
                <w:tc>
                  <w:tcPr>
                    <w:tcW w:w="1893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BF73D3" w:rsidRPr="00633973" w:rsidTr="00526E66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F73D3" w:rsidRPr="00633973" w:rsidRDefault="003016DA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sdt>
              <w:sdtPr>
                <w:rPr>
                  <w:rtl/>
                </w:rPr>
                <w:id w:val="489216591"/>
                <w:placeholder>
                  <w:docPart w:val="C178FA7098474764BD2B4621BF257CA0"/>
                </w:placeholder>
              </w:sdtPr>
              <w:sdtEndPr/>
              <w:sdtContent>
                <w:tc>
                  <w:tcPr>
                    <w:tcW w:w="2385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773925778"/>
                <w:placeholder>
                  <w:docPart w:val="D48E336A90374844BBA29B12A009BD1E"/>
                </w:placeholder>
              </w:sdtPr>
              <w:sdtEndPr/>
              <w:sdtContent>
                <w:tc>
                  <w:tcPr>
                    <w:tcW w:w="675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934328588"/>
                <w:placeholder>
                  <w:docPart w:val="463D7349DE8D44DA8D72514FAB7C4B32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497963116"/>
                <w:placeholder>
                  <w:docPart w:val="7C4D7C56A59E4DB8A51DAC72FE0E988A"/>
                </w:placeholder>
              </w:sdtPr>
              <w:sdtEndPr/>
              <w:sdtContent>
                <w:tc>
                  <w:tcPr>
                    <w:tcW w:w="135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1295489514"/>
                <w:placeholder>
                  <w:docPart w:val="9A528DB1561442CA841689BBD78DE07F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654676280"/>
                <w:placeholder>
                  <w:docPart w:val="D283B6B64DF94E65A0F12E900DF14E2B"/>
                </w:placeholder>
              </w:sdtPr>
              <w:sdtEndPr/>
              <w:sdtContent>
                <w:tc>
                  <w:tcPr>
                    <w:tcW w:w="1893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BF73D3" w:rsidRPr="00633973" w:rsidTr="00526E66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F73D3" w:rsidRPr="00633973" w:rsidRDefault="003016DA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sdt>
              <w:sdtPr>
                <w:rPr>
                  <w:rtl/>
                </w:rPr>
                <w:id w:val="-349963250"/>
                <w:placeholder>
                  <w:docPart w:val="BFFDBD8361694535A631B970B4490FEE"/>
                </w:placeholder>
              </w:sdtPr>
              <w:sdtEndPr/>
              <w:sdtContent>
                <w:tc>
                  <w:tcPr>
                    <w:tcW w:w="2385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937745518"/>
                <w:placeholder>
                  <w:docPart w:val="2A1A7CD0FE114A729381148908AA4A8A"/>
                </w:placeholder>
              </w:sdtPr>
              <w:sdtEndPr/>
              <w:sdtContent>
                <w:tc>
                  <w:tcPr>
                    <w:tcW w:w="675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407352808"/>
                <w:placeholder>
                  <w:docPart w:val="C5596D15AE7D451C8FC6FEF26915F7A3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1635294149"/>
                <w:placeholder>
                  <w:docPart w:val="692053C5AC724C3182A4D1A75BC92C8D"/>
                </w:placeholder>
              </w:sdtPr>
              <w:sdtEndPr/>
              <w:sdtContent>
                <w:tc>
                  <w:tcPr>
                    <w:tcW w:w="135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386474690"/>
                <w:placeholder>
                  <w:docPart w:val="63247E67EBBE4714820C46B301B47FBC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246578088"/>
                <w:placeholder>
                  <w:docPart w:val="F841B5D9B96440018F0883E05DEDED0A"/>
                </w:placeholder>
              </w:sdtPr>
              <w:sdtEndPr/>
              <w:sdtContent>
                <w:tc>
                  <w:tcPr>
                    <w:tcW w:w="1893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BF73D3" w:rsidRPr="00633973" w:rsidTr="00526E66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BF73D3" w:rsidRDefault="003016DA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sdt>
              <w:sdtPr>
                <w:rPr>
                  <w:rtl/>
                </w:rPr>
                <w:id w:val="-1553538026"/>
                <w:placeholder>
                  <w:docPart w:val="FC062ABC21E14F92B7DA4AC4A575E276"/>
                </w:placeholder>
              </w:sdtPr>
              <w:sdtEndPr/>
              <w:sdtContent>
                <w:tc>
                  <w:tcPr>
                    <w:tcW w:w="2385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817851143"/>
                <w:placeholder>
                  <w:docPart w:val="92F19193AFD64FD3A84BCDBF09247987"/>
                </w:placeholder>
              </w:sdtPr>
              <w:sdtEndPr/>
              <w:sdtContent>
                <w:tc>
                  <w:tcPr>
                    <w:tcW w:w="675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896817414"/>
                <w:placeholder>
                  <w:docPart w:val="EF7DAE595DBA462DB82235BE546C7226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456222695"/>
                <w:placeholder>
                  <w:docPart w:val="41D152DC699640418D3E40F6DFD2F8CA"/>
                </w:placeholder>
              </w:sdtPr>
              <w:sdtEndPr/>
              <w:sdtContent>
                <w:tc>
                  <w:tcPr>
                    <w:tcW w:w="135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336761470"/>
                <w:placeholder>
                  <w:docPart w:val="E776CE52D5094EEFB0BACAF314079F58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1282300512"/>
                <w:placeholder>
                  <w:docPart w:val="45841589FBBB4CE08C0A0E7F504EB684"/>
                </w:placeholder>
              </w:sdtPr>
              <w:sdtEndPr/>
              <w:sdtContent>
                <w:tc>
                  <w:tcPr>
                    <w:tcW w:w="1893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BF73D3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0678E8" w:rsidRPr="00633973" w:rsidTr="00526E66">
            <w:trPr>
              <w:trHeight w:val="456"/>
            </w:trPr>
            <w:tc>
              <w:tcPr>
                <w:tcW w:w="585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0678E8" w:rsidRDefault="000678E8" w:rsidP="003016DA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</w:t>
                </w:r>
              </w:p>
            </w:tc>
            <w:sdt>
              <w:sdtPr>
                <w:rPr>
                  <w:rtl/>
                </w:rPr>
                <w:id w:val="-1253510618"/>
                <w:placeholder>
                  <w:docPart w:val="22C3415A1DD042939B8F2BB9199C6F66"/>
                </w:placeholder>
              </w:sdtPr>
              <w:sdtEndPr/>
              <w:sdtContent>
                <w:tc>
                  <w:tcPr>
                    <w:tcW w:w="2385" w:type="dxa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0678E8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1526600747"/>
                <w:placeholder>
                  <w:docPart w:val="FBFAF30D498C40E8AEEB9D715B85B723"/>
                </w:placeholder>
              </w:sdtPr>
              <w:sdtEndPr/>
              <w:sdtContent>
                <w:tc>
                  <w:tcPr>
                    <w:tcW w:w="675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0678E8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116203374"/>
                <w:placeholder>
                  <w:docPart w:val="61318C242C2D4CE6BAD23E08CE48A68E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0678E8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331352016"/>
                <w:placeholder>
                  <w:docPart w:val="7B05DD049CB942AA8C6B138E54206D36"/>
                </w:placeholder>
              </w:sdtPr>
              <w:sdtEndPr/>
              <w:sdtContent>
                <w:tc>
                  <w:tcPr>
                    <w:tcW w:w="1350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0678E8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42029152"/>
                <w:placeholder>
                  <w:docPart w:val="98565B980ADD49A7AC1A2833A3643B79"/>
                </w:placeholder>
              </w:sdtPr>
              <w:sdtEndPr/>
              <w:sdtContent>
                <w:tc>
                  <w:tcPr>
                    <w:tcW w:w="1890" w:type="dxa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0678E8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tl/>
                </w:rPr>
                <w:id w:val="-1783799583"/>
                <w:placeholder>
                  <w:docPart w:val="C5BC2A0DB2464A839C3BA0AA58A3D2DE"/>
                </w:placeholder>
              </w:sdtPr>
              <w:sdtEndPr/>
              <w:sdtContent>
                <w:tc>
                  <w:tcPr>
                    <w:tcW w:w="1893" w:type="dxa"/>
                    <w:tcBorders>
                      <w:top w:val="dotted" w:sz="4" w:space="0" w:color="auto"/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0678E8" w:rsidRPr="00633973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tr>
          <w:tr w:rsidR="00D63CBB" w:rsidRPr="00633973" w:rsidTr="00526E66">
            <w:trPr>
              <w:trHeight w:val="664"/>
            </w:trPr>
            <w:tc>
              <w:tcPr>
                <w:tcW w:w="3382" w:type="dxa"/>
                <w:gridSpan w:val="3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bottom"/>
              </w:tcPr>
              <w:p w:rsidR="00D63CBB" w:rsidRPr="00633973" w:rsidRDefault="00D63CBB" w:rsidP="00D63CB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المجموع الإجمالي لقيمة الآلات (دولار) :</w:t>
                </w:r>
              </w:p>
            </w:tc>
            <w:sdt>
              <w:sdtPr>
                <w:rPr>
                  <w:rtl/>
                </w:rPr>
                <w:id w:val="604315517"/>
                <w:placeholder>
                  <w:docPart w:val="D8AEE16E7C684E468F1C295A5D4DEEDA"/>
                </w:placeholder>
              </w:sdtPr>
              <w:sdtEndPr/>
              <w:sdtContent>
                <w:tc>
                  <w:tcPr>
                    <w:tcW w:w="2333" w:type="dxa"/>
                    <w:gridSpan w:val="3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nil"/>
                    </w:tcBorders>
                    <w:vAlign w:val="bottom"/>
                  </w:tcPr>
                  <w:p w:rsidR="00D63CBB" w:rsidRPr="00633973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t xml:space="preserve">  </w:t>
                    </w:r>
                  </w:p>
                </w:tc>
              </w:sdtContent>
            </w:sdt>
            <w:tc>
              <w:tcPr>
                <w:tcW w:w="4953" w:type="dxa"/>
                <w:gridSpan w:val="3"/>
                <w:tcBorders>
                  <w:top w:val="dotted" w:sz="4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:rsidR="00D63CBB" w:rsidRPr="00633973" w:rsidRDefault="00A21035" w:rsidP="00D63CB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7BEA" w:rsidRDefault="00457BEA" w:rsidP="00457BEA">
      <w:pPr>
        <w:bidi/>
        <w:rPr>
          <w:rtl/>
          <w:lang w:bidi="ar-JO"/>
        </w:rPr>
      </w:pPr>
    </w:p>
    <w:p w:rsidR="00896E6C" w:rsidRDefault="00896E6C" w:rsidP="00896E6C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530006921"/>
        <w:lock w:val="contentLocked"/>
        <w:placeholder>
          <w:docPart w:val="C3F87E29F7E6409298AF1C04B33905CF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insideH w:val="single" w:sz="6" w:space="0" w:color="auto"/>
              <w:insideV w:val="single" w:sz="6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25"/>
            <w:gridCol w:w="817"/>
            <w:gridCol w:w="443"/>
            <w:gridCol w:w="817"/>
            <w:gridCol w:w="1118"/>
            <w:gridCol w:w="855"/>
            <w:gridCol w:w="367"/>
            <w:gridCol w:w="1073"/>
            <w:gridCol w:w="367"/>
            <w:gridCol w:w="2801"/>
          </w:tblGrid>
          <w:tr w:rsidR="00B14453" w:rsidRPr="00987368" w:rsidTr="00605AF6">
            <w:tc>
              <w:tcPr>
                <w:tcW w:w="10683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bottom"/>
              </w:tcPr>
              <w:p w:rsidR="00B14453" w:rsidRPr="00B152E9" w:rsidRDefault="00B14453" w:rsidP="00B14453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التمويل اللازم للتوسيع</w:t>
                </w:r>
              </w:p>
            </w:tc>
          </w:tr>
          <w:tr w:rsidR="00263176" w:rsidRPr="00987368" w:rsidTr="00526E66">
            <w:tc>
              <w:tcPr>
                <w:tcW w:w="2025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vAlign w:val="bottom"/>
              </w:tcPr>
              <w:p w:rsidR="00263176" w:rsidRPr="00987368" w:rsidRDefault="00263176" w:rsidP="006859B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الإنشاءات ($)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مويل اللازم للإنشاءات"/>
                <w:tag w:val="التمويل اللازم للإنشاءات"/>
                <w:id w:val="715314885"/>
                <w:lock w:val="sdtLocked"/>
                <w:placeholder>
                  <w:docPart w:val="A0A600BB28F740799E4945FA1A88654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60" w:type="dxa"/>
                    <w:gridSpan w:val="2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263176" w:rsidRPr="00987368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0" w:type="dxa"/>
                <w:gridSpan w:val="3"/>
                <w:tcBorders>
                  <w:top w:val="single" w:sz="6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63176" w:rsidRPr="00987368" w:rsidRDefault="00263176" w:rsidP="00263176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الآلات والمعدات ($)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مويل اللازم للآلات والمعدات"/>
                <w:tag w:val="التمويل اللازم للآلات والمعدات"/>
                <w:id w:val="-1994483756"/>
                <w:lock w:val="sdtLocked"/>
                <w:placeholder>
                  <w:docPart w:val="8FDDBB48614740C98A9FE9EFC820177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440" w:type="dxa"/>
                    <w:gridSpan w:val="2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263176" w:rsidRPr="00987368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68" w:type="dxa"/>
                <w:gridSpan w:val="2"/>
                <w:tcBorders>
                  <w:top w:val="single" w:sz="6" w:space="0" w:color="auto"/>
                  <w:left w:val="nil"/>
                  <w:bottom w:val="dotted" w:sz="4" w:space="0" w:color="auto"/>
                  <w:right w:val="single" w:sz="6" w:space="0" w:color="auto"/>
                </w:tcBorders>
              </w:tcPr>
              <w:p w:rsidR="00263176" w:rsidRPr="00987368" w:rsidRDefault="00263176" w:rsidP="00EB477A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86545" w:rsidRPr="00987368" w:rsidTr="00BA7810">
            <w:trPr>
              <w:trHeight w:val="660"/>
            </w:trPr>
            <w:tc>
              <w:tcPr>
                <w:tcW w:w="2025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bottom"/>
              </w:tcPr>
              <w:p w:rsidR="00786545" w:rsidRDefault="00786545" w:rsidP="003A391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تمويل المشروع (%) :</w:t>
                </w:r>
              </w:p>
            </w:tc>
            <w:tc>
              <w:tcPr>
                <w:tcW w:w="817" w:type="dxa"/>
                <w:tcBorders>
                  <w:top w:val="dotted" w:sz="4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:rsidR="00786545" w:rsidRPr="00987368" w:rsidRDefault="00786545" w:rsidP="0078654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ذاتي</w:t>
                </w:r>
              </w:p>
            </w:tc>
            <w:sdt>
              <w:sdtPr>
                <w:rPr>
                  <w:rStyle w:val="SAR12BPurple"/>
                  <w:rtl/>
                </w:rPr>
                <w:alias w:val="نسبة التمويل الذاتي"/>
                <w:tag w:val="نسبة التمويل الذاتي"/>
                <w:id w:val="-1147437159"/>
                <w:lock w:val="sdtLocked"/>
                <w:placeholder>
                  <w:docPart w:val="00B5FBD4DBAC48BCBA335097F4943AB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60" w:type="dxa"/>
                    <w:gridSpan w:val="2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nil"/>
                    </w:tcBorders>
                    <w:vAlign w:val="bottom"/>
                  </w:tcPr>
                  <w:p w:rsidR="00786545" w:rsidRPr="00987368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18" w:type="dxa"/>
                <w:tcBorders>
                  <w:top w:val="dotted" w:sz="4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:rsidR="00786545" w:rsidRPr="00987368" w:rsidRDefault="00786545" w:rsidP="0078654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قرض بنكي</w:t>
                </w:r>
              </w:p>
            </w:tc>
            <w:sdt>
              <w:sdtPr>
                <w:rPr>
                  <w:rStyle w:val="SAR12BPurple"/>
                  <w:rtl/>
                </w:rPr>
                <w:alias w:val="نسبة التمويل البنكي"/>
                <w:tag w:val="نسبة التمويل البنكي"/>
                <w:id w:val="-65344955"/>
                <w:lock w:val="sdtLocked"/>
                <w:placeholder>
                  <w:docPart w:val="A60220F71D6E44AF80FC4F22816F16B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22" w:type="dxa"/>
                    <w:gridSpan w:val="2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nil"/>
                    </w:tcBorders>
                    <w:vAlign w:val="bottom"/>
                  </w:tcPr>
                  <w:p w:rsidR="00786545" w:rsidRPr="00987368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0" w:type="dxa"/>
                <w:gridSpan w:val="2"/>
                <w:tcBorders>
                  <w:top w:val="dotted" w:sz="4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:rsidR="00786545" w:rsidRPr="00987368" w:rsidRDefault="00786545" w:rsidP="0078654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قرض شخصي</w:t>
                </w:r>
              </w:p>
            </w:tc>
            <w:sdt>
              <w:sdtPr>
                <w:rPr>
                  <w:rStyle w:val="SAR12BPurple"/>
                  <w:rtl/>
                </w:rPr>
                <w:alias w:val="نسبة التمويل من القرض الشخصي"/>
                <w:tag w:val="نسبة التمويل من القرض الشخصي"/>
                <w:id w:val="-99079352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1" w:type="dxa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vAlign w:val="bottom"/>
                  </w:tcPr>
                  <w:p w:rsidR="00786545" w:rsidRPr="00987368" w:rsidRDefault="00F0045F" w:rsidP="00F0045F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B14453" w:rsidRPr="00B14453" w:rsidRDefault="00B14453" w:rsidP="00B14453">
      <w:pPr>
        <w:bidi/>
        <w:rPr>
          <w:rtl/>
          <w:lang w:bidi="ar-JO"/>
        </w:rPr>
      </w:pPr>
    </w:p>
    <w:p w:rsidR="00457BEA" w:rsidRDefault="00457BEA" w:rsidP="00457BEA">
      <w:pPr>
        <w:bidi/>
        <w:rPr>
          <w:rtl/>
          <w:lang w:bidi="ar-JO"/>
        </w:rPr>
      </w:pPr>
    </w:p>
    <w:p w:rsidR="00BA7810" w:rsidRDefault="00BA7810" w:rsidP="00BA7810">
      <w:pPr>
        <w:bidi/>
        <w:rPr>
          <w:rtl/>
          <w:lang w:bidi="ar-JO"/>
        </w:rPr>
      </w:pPr>
    </w:p>
    <w:p w:rsidR="00896E6C" w:rsidRDefault="00896E6C" w:rsidP="00896E6C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240149815"/>
        <w:lock w:val="contentLocked"/>
        <w:placeholder>
          <w:docPart w:val="C3F87E29F7E6409298AF1C04B33905CF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5"/>
            <w:gridCol w:w="1260"/>
            <w:gridCol w:w="1620"/>
            <w:gridCol w:w="1260"/>
            <w:gridCol w:w="1620"/>
            <w:gridCol w:w="1764"/>
            <w:gridCol w:w="1314"/>
          </w:tblGrid>
          <w:tr w:rsidR="00AA3EB4" w:rsidRPr="00987368" w:rsidTr="0086275A">
            <w:tc>
              <w:tcPr>
                <w:tcW w:w="10683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bottom"/>
              </w:tcPr>
              <w:p w:rsidR="00AA3EB4" w:rsidRPr="00B152E9" w:rsidRDefault="00AA3EB4" w:rsidP="00AA3EB4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الاستهلاك الاضافي من الطاقة والمياه </w:t>
                </w:r>
                <w:r w:rsidRPr="00AA3EB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(متوسط الاستهلاك السنوي)</w:t>
                </w:r>
              </w:p>
            </w:tc>
          </w:tr>
          <w:tr w:rsidR="00A76DDA" w:rsidRPr="00987368" w:rsidTr="00526E66">
            <w:trPr>
              <w:trHeight w:val="556"/>
            </w:trPr>
            <w:tc>
              <w:tcPr>
                <w:tcW w:w="18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A76DDA" w:rsidRPr="00987368" w:rsidRDefault="00A76DDA" w:rsidP="007E4FD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الكهرباء (ك.و.س)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استهلاك السنوي من الكهرباء ك و س"/>
                <w:tag w:val="الاستهلاك السنوي من الكهرباء ك و س"/>
                <w:id w:val="196045653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60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nil"/>
                    </w:tcBorders>
                    <w:vAlign w:val="center"/>
                  </w:tcPr>
                  <w:p w:rsidR="00A76DDA" w:rsidRPr="00987368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A76DDA" w:rsidRPr="00987368" w:rsidRDefault="00A76DDA" w:rsidP="007E4FD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السولار (لتر)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استهلاك السنوي من السولار - لتر"/>
                <w:tag w:val="الاستهلاك السنوي من السولار - لتر"/>
                <w:id w:val="-198777958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60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nil"/>
                    </w:tcBorders>
                    <w:vAlign w:val="center"/>
                  </w:tcPr>
                  <w:p w:rsidR="00A76DDA" w:rsidRPr="00987368" w:rsidRDefault="00F0045F" w:rsidP="00F0045F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A76DDA" w:rsidRPr="00987368" w:rsidRDefault="00A76DDA" w:rsidP="007E4FD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المياه (م3)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استهلاك السنوي من المياه - م مكعب"/>
                <w:tag w:val="الاستهلاك السنوي من المياه - م مكعب"/>
                <w:id w:val="-620916544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nil"/>
                    </w:tcBorders>
                    <w:vAlign w:val="center"/>
                  </w:tcPr>
                  <w:p w:rsidR="00A76DDA" w:rsidRPr="00987368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14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76DDA" w:rsidRPr="00987368" w:rsidRDefault="00A21035" w:rsidP="007E4FD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AA3EB4" w:rsidRDefault="00AA3EB4" w:rsidP="00AA3EB4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965154437"/>
        <w:lock w:val="contentLocked"/>
        <w:placeholder>
          <w:docPart w:val="C3F87E29F7E6409298AF1C04B33905CF"/>
        </w:placeholder>
        <w:group/>
      </w:sdtPr>
      <w:sdtEndPr>
        <w:rPr>
          <w:rFonts w:ascii="Traditional Arabic" w:hAnsi="Traditional Arabic" w:cs="Traditional Arabic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683"/>
          </w:tblGrid>
          <w:tr w:rsidR="005A2BDF" w:rsidRPr="00EC6556" w:rsidTr="008329AF">
            <w:tc>
              <w:tcPr>
                <w:tcW w:w="106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A2BDF" w:rsidRPr="00E85EC2" w:rsidRDefault="00952457" w:rsidP="00952457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المخلفات الناتجة عن الانتاج الجديد وطرق التخلص منها</w:t>
                </w:r>
              </w:p>
            </w:tc>
          </w:tr>
          <w:tr w:rsidR="00E260F3" w:rsidRPr="00EC6556" w:rsidTr="00526E66">
            <w:trPr>
              <w:trHeight w:val="948"/>
            </w:trPr>
            <w:sdt>
              <w:sdtPr>
                <w:rPr>
                  <w:rStyle w:val="SAR12BPurple"/>
                  <w:rFonts w:hint="cs"/>
                  <w:rtl/>
                </w:rPr>
                <w:alias w:val="المخلفات الناتجة"/>
                <w:tag w:val="المخلفات الناتجة"/>
                <w:id w:val="85446725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683" w:type="dxa"/>
                    <w:tcBorders>
                      <w:bottom w:val="single" w:sz="4" w:space="0" w:color="auto"/>
                    </w:tcBorders>
                  </w:tcPr>
                  <w:p w:rsidR="000220B3" w:rsidRPr="005D4C58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p w:rsidR="007409D8" w:rsidRDefault="007409D8" w:rsidP="007409D8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302659286"/>
        <w:lock w:val="contentLocked"/>
        <w:placeholder>
          <w:docPart w:val="C3F87E29F7E6409298AF1C04B33905CF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25"/>
            <w:gridCol w:w="4230"/>
            <w:gridCol w:w="2160"/>
            <w:gridCol w:w="2268"/>
          </w:tblGrid>
          <w:tr w:rsidR="00873B9E" w:rsidRPr="00B6408B" w:rsidTr="008329AF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73B9E" w:rsidRPr="00873B9E" w:rsidRDefault="00873B9E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</w:tr>
          <w:tr w:rsidR="00D3340E" w:rsidRPr="00B6408B" w:rsidTr="00526E66">
            <w:tc>
              <w:tcPr>
                <w:tcW w:w="2025" w:type="dxa"/>
                <w:tcBorders>
                  <w:bottom w:val="single" w:sz="4" w:space="0" w:color="auto"/>
                </w:tcBorders>
              </w:tcPr>
              <w:p w:rsidR="00D3340E" w:rsidRDefault="00D3340E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526E66">
            <w:tc>
              <w:tcPr>
                <w:tcW w:w="2025" w:type="dxa"/>
                <w:tcBorders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7F0215" w:rsidP="007F0215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مقدم الطلب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"/>
                <w:tag w:val="اسم مقدم الطلب"/>
                <w:id w:val="-54721546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230" w:type="dxa"/>
                    <w:tcBorders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D3340E" w:rsidRPr="00B6408B" w:rsidRDefault="00F0045F" w:rsidP="00F0045F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D3340E" w:rsidP="00731834">
                <w:pPr>
                  <w:pStyle w:val="TA10Gray"/>
                  <w:rPr>
                    <w:rtl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مقدم الطلب"/>
                <w:tag w:val="تاريخ توقيع مقدم الطلب"/>
                <w:id w:val="1832096738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D3340E" w:rsidRPr="00B6408B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D3340E" w:rsidRPr="00B6408B" w:rsidTr="00526E66">
            <w:tc>
              <w:tcPr>
                <w:tcW w:w="2025" w:type="dxa"/>
                <w:tcBorders>
                  <w:top w:val="dotted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757FA9" w:rsidP="007F0215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الموظف </w:t>
                </w:r>
                <w:r w:rsidR="00C42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مستلم الطلب</w:t>
                </w:r>
                <w:r w:rsidR="007F021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وظف مستلم الطلب"/>
                <w:tag w:val="اسم الموظف مستلم الطلب"/>
                <w:id w:val="-116038990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230" w:type="dxa"/>
                    <w:tcBorders>
                      <w:top w:val="dotted" w:sz="4" w:space="0" w:color="auto"/>
                      <w:left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3340E" w:rsidRPr="00B6408B" w:rsidRDefault="00F0045F" w:rsidP="00F0045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D3340E" w:rsidP="00731834">
                <w:pPr>
                  <w:pStyle w:val="TA10Gray"/>
                  <w:rPr>
                    <w:rtl/>
                  </w:rPr>
                </w:pPr>
              </w:p>
            </w:tc>
            <w:sdt>
              <w:sdtPr>
                <w:rPr>
                  <w:rtl/>
                </w:rPr>
                <w:alias w:val="تاريخ توقيع الموظ مستلم الطلب"/>
                <w:tag w:val="تاريخ توقيع الموظ مستلم الطلب"/>
                <w:id w:val="-728311342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tcBorders>
                      <w:top w:val="dotted" w:sz="4" w:space="0" w:color="auto"/>
                      <w:left w:val="single" w:sz="4" w:space="0" w:color="auto"/>
                    </w:tcBorders>
                    <w:vAlign w:val="bottom"/>
                  </w:tcPr>
                  <w:p w:rsidR="00D3340E" w:rsidRPr="00B6408B" w:rsidRDefault="00F0045F" w:rsidP="00F0045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t xml:space="preserve">  </w:t>
                    </w:r>
                  </w:p>
                </w:tc>
              </w:sdtContent>
            </w:sdt>
          </w:tr>
        </w:tbl>
      </w:sdtContent>
    </w:sdt>
    <w:p w:rsidR="00955B9B" w:rsidRDefault="00955B9B" w:rsidP="008556EF">
      <w:pPr>
        <w:bidi/>
        <w:rPr>
          <w:rtl/>
          <w:lang w:bidi="ar-JO"/>
        </w:rPr>
      </w:pPr>
    </w:p>
    <w:p w:rsidR="008556EF" w:rsidRDefault="008556EF" w:rsidP="008556EF">
      <w:pPr>
        <w:bidi/>
        <w:rPr>
          <w:rtl/>
          <w:lang w:bidi="ar-JO"/>
        </w:rPr>
      </w:pPr>
    </w:p>
    <w:sectPr w:rsidR="008556EF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35" w:rsidRDefault="00A21035" w:rsidP="00650A54">
      <w:r>
        <w:separator/>
      </w:r>
    </w:p>
  </w:endnote>
  <w:endnote w:type="continuationSeparator" w:id="0">
    <w:p w:rsidR="00A21035" w:rsidRDefault="00A21035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15" w:rsidRDefault="00723E15" w:rsidP="00180433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180433">
      <w:rPr>
        <w:i/>
        <w:iCs/>
      </w:rPr>
      <w:t>77010</w:t>
    </w:r>
    <w:r>
      <w:rPr>
        <w:i/>
        <w:iCs/>
      </w:rPr>
      <w:t>/</w:t>
    </w:r>
    <w:r w:rsidR="00180433">
      <w:rPr>
        <w:i/>
        <w:iCs/>
      </w:rPr>
      <w:t>11-30</w:t>
    </w:r>
    <w:r>
      <w:rPr>
        <w:i/>
        <w:iCs/>
      </w:rPr>
      <w:t xml:space="preserve">, </w:t>
    </w:r>
    <w:r w:rsidR="00180433">
      <w:rPr>
        <w:i/>
        <w:iCs/>
      </w:rPr>
      <w:t>QMR Ext. 1624</w:t>
    </w:r>
    <w:r>
      <w:rPr>
        <w:i/>
        <w:iCs/>
      </w:rPr>
      <w:t>, Fax: +970-2-2981207, P.O.Box 1629, Palestine</w:t>
    </w:r>
  </w:p>
  <w:p w:rsidR="00723E15" w:rsidRPr="00C5024F" w:rsidRDefault="00723E15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180433" w:rsidRPr="007C0A20">
        <w:rPr>
          <w:rStyle w:val="Hyperlink"/>
          <w:i/>
          <w:iCs/>
        </w:rPr>
        <w:t>info@met.gov.ps</w:t>
      </w:r>
    </w:hyperlink>
    <w:r w:rsidR="00180433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35" w:rsidRDefault="00A21035" w:rsidP="00650A54">
      <w:r>
        <w:separator/>
      </w:r>
    </w:p>
  </w:footnote>
  <w:footnote w:type="continuationSeparator" w:id="0">
    <w:p w:rsidR="00A21035" w:rsidRDefault="00A21035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207C6" wp14:editId="471118A3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011D0B">
      <w:tc>
        <w:tcPr>
          <w:tcW w:w="3480" w:type="dxa"/>
        </w:tcPr>
        <w:p w:rsidR="00156462" w:rsidRPr="00156462" w:rsidRDefault="00156462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156462" w:rsidRPr="00156462" w:rsidRDefault="007B0315" w:rsidP="000D64AD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0D64A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6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156462" w:rsidRPr="00011D0B" w:rsidRDefault="006E08F3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D4212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3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D4212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3</w:t>
          </w:r>
          <w:r w:rsidR="00916216"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CtakkMsIIDcsdOkx/21tGJCHlY4=" w:salt="B7/rMX40I49s3Qm0HJsxd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5F"/>
    <w:rsid w:val="000003D0"/>
    <w:rsid w:val="00011B44"/>
    <w:rsid w:val="00011D0B"/>
    <w:rsid w:val="00021B2A"/>
    <w:rsid w:val="000220B3"/>
    <w:rsid w:val="00024A26"/>
    <w:rsid w:val="00032814"/>
    <w:rsid w:val="00036646"/>
    <w:rsid w:val="0004086F"/>
    <w:rsid w:val="000461C5"/>
    <w:rsid w:val="00047E17"/>
    <w:rsid w:val="00054E00"/>
    <w:rsid w:val="000624E7"/>
    <w:rsid w:val="000678E8"/>
    <w:rsid w:val="000679D7"/>
    <w:rsid w:val="00070850"/>
    <w:rsid w:val="000726FF"/>
    <w:rsid w:val="00074FD4"/>
    <w:rsid w:val="000762A6"/>
    <w:rsid w:val="00080B31"/>
    <w:rsid w:val="000A51CD"/>
    <w:rsid w:val="000B000D"/>
    <w:rsid w:val="000B6FA9"/>
    <w:rsid w:val="000B70F7"/>
    <w:rsid w:val="000D64AD"/>
    <w:rsid w:val="000D6D10"/>
    <w:rsid w:val="000D7BCB"/>
    <w:rsid w:val="000E000D"/>
    <w:rsid w:val="000E127D"/>
    <w:rsid w:val="000E1CF6"/>
    <w:rsid w:val="000E1D1C"/>
    <w:rsid w:val="000E4BFA"/>
    <w:rsid w:val="000F1E8F"/>
    <w:rsid w:val="000F7CC4"/>
    <w:rsid w:val="00101A26"/>
    <w:rsid w:val="001035FB"/>
    <w:rsid w:val="00110B73"/>
    <w:rsid w:val="001116AA"/>
    <w:rsid w:val="00113A4E"/>
    <w:rsid w:val="00116B4D"/>
    <w:rsid w:val="0011735C"/>
    <w:rsid w:val="00121AB3"/>
    <w:rsid w:val="00127B68"/>
    <w:rsid w:val="0013329E"/>
    <w:rsid w:val="00135482"/>
    <w:rsid w:val="001404E1"/>
    <w:rsid w:val="00140D62"/>
    <w:rsid w:val="001463E3"/>
    <w:rsid w:val="0015362F"/>
    <w:rsid w:val="00156462"/>
    <w:rsid w:val="00156E7A"/>
    <w:rsid w:val="00161EDE"/>
    <w:rsid w:val="00163530"/>
    <w:rsid w:val="00163CE9"/>
    <w:rsid w:val="001652D0"/>
    <w:rsid w:val="00165FAC"/>
    <w:rsid w:val="00166EBF"/>
    <w:rsid w:val="0016700F"/>
    <w:rsid w:val="00172E19"/>
    <w:rsid w:val="00173D83"/>
    <w:rsid w:val="001747A0"/>
    <w:rsid w:val="001756F5"/>
    <w:rsid w:val="00180433"/>
    <w:rsid w:val="00184742"/>
    <w:rsid w:val="00185838"/>
    <w:rsid w:val="00197811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C702B"/>
    <w:rsid w:val="001D1D1B"/>
    <w:rsid w:val="001D2969"/>
    <w:rsid w:val="001D5505"/>
    <w:rsid w:val="001E00BB"/>
    <w:rsid w:val="001E1099"/>
    <w:rsid w:val="001E3BC0"/>
    <w:rsid w:val="001E649C"/>
    <w:rsid w:val="001F07B5"/>
    <w:rsid w:val="001F1C3A"/>
    <w:rsid w:val="001F28F1"/>
    <w:rsid w:val="001F5C89"/>
    <w:rsid w:val="0020306E"/>
    <w:rsid w:val="00206075"/>
    <w:rsid w:val="00211FC9"/>
    <w:rsid w:val="00212C83"/>
    <w:rsid w:val="002145B8"/>
    <w:rsid w:val="00215469"/>
    <w:rsid w:val="002154F3"/>
    <w:rsid w:val="00217015"/>
    <w:rsid w:val="00222D45"/>
    <w:rsid w:val="00222F52"/>
    <w:rsid w:val="002244DD"/>
    <w:rsid w:val="00233A71"/>
    <w:rsid w:val="002372CA"/>
    <w:rsid w:val="00251177"/>
    <w:rsid w:val="00257DDC"/>
    <w:rsid w:val="0026284D"/>
    <w:rsid w:val="00263176"/>
    <w:rsid w:val="00267629"/>
    <w:rsid w:val="00270219"/>
    <w:rsid w:val="00270973"/>
    <w:rsid w:val="00272BA1"/>
    <w:rsid w:val="00274126"/>
    <w:rsid w:val="0027686C"/>
    <w:rsid w:val="00283C22"/>
    <w:rsid w:val="002940E8"/>
    <w:rsid w:val="002A68F6"/>
    <w:rsid w:val="002B0D05"/>
    <w:rsid w:val="002B2B1C"/>
    <w:rsid w:val="002B3A6C"/>
    <w:rsid w:val="002B5EF0"/>
    <w:rsid w:val="002C172D"/>
    <w:rsid w:val="002E113F"/>
    <w:rsid w:val="002E3204"/>
    <w:rsid w:val="002E3C3E"/>
    <w:rsid w:val="002E3CEA"/>
    <w:rsid w:val="002E45A6"/>
    <w:rsid w:val="002E5851"/>
    <w:rsid w:val="002E66D5"/>
    <w:rsid w:val="002F1968"/>
    <w:rsid w:val="002F1DA2"/>
    <w:rsid w:val="003013BF"/>
    <w:rsid w:val="003016DA"/>
    <w:rsid w:val="00302410"/>
    <w:rsid w:val="00306AA4"/>
    <w:rsid w:val="00307CFB"/>
    <w:rsid w:val="0031388B"/>
    <w:rsid w:val="00315B79"/>
    <w:rsid w:val="00320BFD"/>
    <w:rsid w:val="00327D43"/>
    <w:rsid w:val="003417AF"/>
    <w:rsid w:val="0034455B"/>
    <w:rsid w:val="00347794"/>
    <w:rsid w:val="00365436"/>
    <w:rsid w:val="00370FE5"/>
    <w:rsid w:val="00375548"/>
    <w:rsid w:val="00376F99"/>
    <w:rsid w:val="00387392"/>
    <w:rsid w:val="0039219E"/>
    <w:rsid w:val="00394863"/>
    <w:rsid w:val="00397693"/>
    <w:rsid w:val="003A391D"/>
    <w:rsid w:val="003A4EB6"/>
    <w:rsid w:val="003A706A"/>
    <w:rsid w:val="003B0F42"/>
    <w:rsid w:val="003B19D5"/>
    <w:rsid w:val="003B3FAC"/>
    <w:rsid w:val="003C18BF"/>
    <w:rsid w:val="003C7B07"/>
    <w:rsid w:val="003D27E3"/>
    <w:rsid w:val="003D7BD2"/>
    <w:rsid w:val="003E0C94"/>
    <w:rsid w:val="003E1B6F"/>
    <w:rsid w:val="003E3B72"/>
    <w:rsid w:val="003F0155"/>
    <w:rsid w:val="003F06DC"/>
    <w:rsid w:val="00401AF3"/>
    <w:rsid w:val="00404C39"/>
    <w:rsid w:val="00425373"/>
    <w:rsid w:val="00426444"/>
    <w:rsid w:val="0044147C"/>
    <w:rsid w:val="00446E7B"/>
    <w:rsid w:val="00452F1C"/>
    <w:rsid w:val="00454DF1"/>
    <w:rsid w:val="00457BEA"/>
    <w:rsid w:val="00462726"/>
    <w:rsid w:val="00465455"/>
    <w:rsid w:val="00467A19"/>
    <w:rsid w:val="00472E1A"/>
    <w:rsid w:val="00484D0B"/>
    <w:rsid w:val="00484EAE"/>
    <w:rsid w:val="00486F61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32C9"/>
    <w:rsid w:val="004C60F6"/>
    <w:rsid w:val="004D3ED9"/>
    <w:rsid w:val="004E3ECE"/>
    <w:rsid w:val="004E43AD"/>
    <w:rsid w:val="004E593B"/>
    <w:rsid w:val="004E78A5"/>
    <w:rsid w:val="004F32AB"/>
    <w:rsid w:val="004F52CD"/>
    <w:rsid w:val="004F5578"/>
    <w:rsid w:val="00503DFC"/>
    <w:rsid w:val="00512F14"/>
    <w:rsid w:val="00521020"/>
    <w:rsid w:val="005227BC"/>
    <w:rsid w:val="00524D24"/>
    <w:rsid w:val="005269B4"/>
    <w:rsid w:val="00526E66"/>
    <w:rsid w:val="00527764"/>
    <w:rsid w:val="00533BCF"/>
    <w:rsid w:val="00547841"/>
    <w:rsid w:val="00561FFF"/>
    <w:rsid w:val="005626C3"/>
    <w:rsid w:val="00565483"/>
    <w:rsid w:val="00581FEE"/>
    <w:rsid w:val="00587EE3"/>
    <w:rsid w:val="005A2BDF"/>
    <w:rsid w:val="005B489E"/>
    <w:rsid w:val="005B6060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E7C5C"/>
    <w:rsid w:val="005F214B"/>
    <w:rsid w:val="005F2833"/>
    <w:rsid w:val="0060170A"/>
    <w:rsid w:val="00602F81"/>
    <w:rsid w:val="00605AF6"/>
    <w:rsid w:val="00605FD7"/>
    <w:rsid w:val="00610EB2"/>
    <w:rsid w:val="00630863"/>
    <w:rsid w:val="00630BCD"/>
    <w:rsid w:val="00632285"/>
    <w:rsid w:val="006337B8"/>
    <w:rsid w:val="00633973"/>
    <w:rsid w:val="00641D50"/>
    <w:rsid w:val="00644899"/>
    <w:rsid w:val="00650A54"/>
    <w:rsid w:val="00654A45"/>
    <w:rsid w:val="0065603B"/>
    <w:rsid w:val="006606D6"/>
    <w:rsid w:val="00681218"/>
    <w:rsid w:val="006859B3"/>
    <w:rsid w:val="006908DB"/>
    <w:rsid w:val="006A00C2"/>
    <w:rsid w:val="006B73FE"/>
    <w:rsid w:val="006C1B6E"/>
    <w:rsid w:val="006C4825"/>
    <w:rsid w:val="006D6333"/>
    <w:rsid w:val="006E08F3"/>
    <w:rsid w:val="006E2617"/>
    <w:rsid w:val="006E4432"/>
    <w:rsid w:val="006E6DF8"/>
    <w:rsid w:val="006F67EC"/>
    <w:rsid w:val="00710CD6"/>
    <w:rsid w:val="00711D6F"/>
    <w:rsid w:val="00714FF2"/>
    <w:rsid w:val="00723E15"/>
    <w:rsid w:val="00726681"/>
    <w:rsid w:val="00731554"/>
    <w:rsid w:val="00731834"/>
    <w:rsid w:val="007409D8"/>
    <w:rsid w:val="00745A43"/>
    <w:rsid w:val="00747C37"/>
    <w:rsid w:val="00756E1B"/>
    <w:rsid w:val="00757FA9"/>
    <w:rsid w:val="00763062"/>
    <w:rsid w:val="007662FC"/>
    <w:rsid w:val="00771831"/>
    <w:rsid w:val="00777E76"/>
    <w:rsid w:val="0078195B"/>
    <w:rsid w:val="007826D0"/>
    <w:rsid w:val="007828A4"/>
    <w:rsid w:val="00786545"/>
    <w:rsid w:val="00796123"/>
    <w:rsid w:val="007A4846"/>
    <w:rsid w:val="007A6F38"/>
    <w:rsid w:val="007B0315"/>
    <w:rsid w:val="007B30E2"/>
    <w:rsid w:val="007C019E"/>
    <w:rsid w:val="007C069A"/>
    <w:rsid w:val="007C4B8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802662"/>
    <w:rsid w:val="0081539C"/>
    <w:rsid w:val="00815DC0"/>
    <w:rsid w:val="0082047E"/>
    <w:rsid w:val="008234F4"/>
    <w:rsid w:val="00827F3C"/>
    <w:rsid w:val="008301D8"/>
    <w:rsid w:val="00830393"/>
    <w:rsid w:val="008329AF"/>
    <w:rsid w:val="00834F65"/>
    <w:rsid w:val="0083546C"/>
    <w:rsid w:val="00844120"/>
    <w:rsid w:val="00844680"/>
    <w:rsid w:val="00844D1C"/>
    <w:rsid w:val="00845444"/>
    <w:rsid w:val="00846376"/>
    <w:rsid w:val="00847B22"/>
    <w:rsid w:val="00851F9D"/>
    <w:rsid w:val="00853F19"/>
    <w:rsid w:val="008556EF"/>
    <w:rsid w:val="008607AA"/>
    <w:rsid w:val="0086226D"/>
    <w:rsid w:val="0086275A"/>
    <w:rsid w:val="008661DE"/>
    <w:rsid w:val="00873B9E"/>
    <w:rsid w:val="00893E4B"/>
    <w:rsid w:val="008958C4"/>
    <w:rsid w:val="00896E6C"/>
    <w:rsid w:val="008A0EA2"/>
    <w:rsid w:val="008A287C"/>
    <w:rsid w:val="008B1F23"/>
    <w:rsid w:val="008B3D47"/>
    <w:rsid w:val="008B3EA0"/>
    <w:rsid w:val="008B7373"/>
    <w:rsid w:val="008C0F31"/>
    <w:rsid w:val="008C5193"/>
    <w:rsid w:val="008C70F6"/>
    <w:rsid w:val="008D106C"/>
    <w:rsid w:val="008D366A"/>
    <w:rsid w:val="008D5809"/>
    <w:rsid w:val="008E32C5"/>
    <w:rsid w:val="008F0292"/>
    <w:rsid w:val="008F500E"/>
    <w:rsid w:val="0090011F"/>
    <w:rsid w:val="009009DA"/>
    <w:rsid w:val="00903783"/>
    <w:rsid w:val="009037EE"/>
    <w:rsid w:val="00904A6D"/>
    <w:rsid w:val="00912CA7"/>
    <w:rsid w:val="00914294"/>
    <w:rsid w:val="00916216"/>
    <w:rsid w:val="0092337C"/>
    <w:rsid w:val="009237D0"/>
    <w:rsid w:val="00925CDF"/>
    <w:rsid w:val="00933B68"/>
    <w:rsid w:val="00942857"/>
    <w:rsid w:val="00944CD8"/>
    <w:rsid w:val="009471CA"/>
    <w:rsid w:val="009500D3"/>
    <w:rsid w:val="00950CA4"/>
    <w:rsid w:val="00952457"/>
    <w:rsid w:val="0095507B"/>
    <w:rsid w:val="00955B9B"/>
    <w:rsid w:val="00960BEC"/>
    <w:rsid w:val="0097423B"/>
    <w:rsid w:val="00977FF7"/>
    <w:rsid w:val="00987368"/>
    <w:rsid w:val="00992B81"/>
    <w:rsid w:val="00994486"/>
    <w:rsid w:val="0099473B"/>
    <w:rsid w:val="009A3946"/>
    <w:rsid w:val="009A7AB2"/>
    <w:rsid w:val="009C01E8"/>
    <w:rsid w:val="009C281F"/>
    <w:rsid w:val="009C3760"/>
    <w:rsid w:val="009C4CF0"/>
    <w:rsid w:val="009D1550"/>
    <w:rsid w:val="009D24C4"/>
    <w:rsid w:val="009D4724"/>
    <w:rsid w:val="009D5C65"/>
    <w:rsid w:val="009D5F08"/>
    <w:rsid w:val="009F513C"/>
    <w:rsid w:val="009F6C2D"/>
    <w:rsid w:val="009F78A8"/>
    <w:rsid w:val="00A11942"/>
    <w:rsid w:val="00A151CC"/>
    <w:rsid w:val="00A17158"/>
    <w:rsid w:val="00A21035"/>
    <w:rsid w:val="00A23C65"/>
    <w:rsid w:val="00A26FA7"/>
    <w:rsid w:val="00A3594D"/>
    <w:rsid w:val="00A35EED"/>
    <w:rsid w:val="00A37D3A"/>
    <w:rsid w:val="00A44A63"/>
    <w:rsid w:val="00A44BBB"/>
    <w:rsid w:val="00A46C22"/>
    <w:rsid w:val="00A52EC1"/>
    <w:rsid w:val="00A56501"/>
    <w:rsid w:val="00A6254D"/>
    <w:rsid w:val="00A62678"/>
    <w:rsid w:val="00A643FB"/>
    <w:rsid w:val="00A648E1"/>
    <w:rsid w:val="00A657ED"/>
    <w:rsid w:val="00A72232"/>
    <w:rsid w:val="00A724F3"/>
    <w:rsid w:val="00A76DDA"/>
    <w:rsid w:val="00A815ED"/>
    <w:rsid w:val="00A847A6"/>
    <w:rsid w:val="00A910CD"/>
    <w:rsid w:val="00A920CA"/>
    <w:rsid w:val="00A94E3C"/>
    <w:rsid w:val="00A97C43"/>
    <w:rsid w:val="00AA3EB4"/>
    <w:rsid w:val="00AA6AF1"/>
    <w:rsid w:val="00AA6E6A"/>
    <w:rsid w:val="00AB3605"/>
    <w:rsid w:val="00AB54F9"/>
    <w:rsid w:val="00AB71F1"/>
    <w:rsid w:val="00AC7446"/>
    <w:rsid w:val="00AC7C1D"/>
    <w:rsid w:val="00AD03EE"/>
    <w:rsid w:val="00AD0AD9"/>
    <w:rsid w:val="00AE030F"/>
    <w:rsid w:val="00AE03A8"/>
    <w:rsid w:val="00AE46EF"/>
    <w:rsid w:val="00B00C05"/>
    <w:rsid w:val="00B01197"/>
    <w:rsid w:val="00B10DC3"/>
    <w:rsid w:val="00B14453"/>
    <w:rsid w:val="00B14655"/>
    <w:rsid w:val="00B152E9"/>
    <w:rsid w:val="00B25A64"/>
    <w:rsid w:val="00B264B4"/>
    <w:rsid w:val="00B3329C"/>
    <w:rsid w:val="00B51957"/>
    <w:rsid w:val="00B529F0"/>
    <w:rsid w:val="00B53306"/>
    <w:rsid w:val="00B6408B"/>
    <w:rsid w:val="00B6506C"/>
    <w:rsid w:val="00B6520A"/>
    <w:rsid w:val="00B7015F"/>
    <w:rsid w:val="00B74CF1"/>
    <w:rsid w:val="00B8533D"/>
    <w:rsid w:val="00B866BB"/>
    <w:rsid w:val="00B9522F"/>
    <w:rsid w:val="00B968A6"/>
    <w:rsid w:val="00BA33ED"/>
    <w:rsid w:val="00BA7810"/>
    <w:rsid w:val="00BB1087"/>
    <w:rsid w:val="00BB6576"/>
    <w:rsid w:val="00BC0C91"/>
    <w:rsid w:val="00BC7C60"/>
    <w:rsid w:val="00BD15B6"/>
    <w:rsid w:val="00BD1AE8"/>
    <w:rsid w:val="00BD3BBF"/>
    <w:rsid w:val="00BF2439"/>
    <w:rsid w:val="00BF314B"/>
    <w:rsid w:val="00BF4A42"/>
    <w:rsid w:val="00BF4F68"/>
    <w:rsid w:val="00BF73D3"/>
    <w:rsid w:val="00C01C8D"/>
    <w:rsid w:val="00C04925"/>
    <w:rsid w:val="00C05665"/>
    <w:rsid w:val="00C106DE"/>
    <w:rsid w:val="00C13BAB"/>
    <w:rsid w:val="00C25E4E"/>
    <w:rsid w:val="00C32978"/>
    <w:rsid w:val="00C4138B"/>
    <w:rsid w:val="00C41951"/>
    <w:rsid w:val="00C429F5"/>
    <w:rsid w:val="00C433CF"/>
    <w:rsid w:val="00C44844"/>
    <w:rsid w:val="00C5024F"/>
    <w:rsid w:val="00C51067"/>
    <w:rsid w:val="00C519D7"/>
    <w:rsid w:val="00C51B85"/>
    <w:rsid w:val="00C5540B"/>
    <w:rsid w:val="00C622EA"/>
    <w:rsid w:val="00C712EA"/>
    <w:rsid w:val="00C75FE4"/>
    <w:rsid w:val="00C8147B"/>
    <w:rsid w:val="00C81AE2"/>
    <w:rsid w:val="00C83E5D"/>
    <w:rsid w:val="00C902D6"/>
    <w:rsid w:val="00C95886"/>
    <w:rsid w:val="00C96A87"/>
    <w:rsid w:val="00CA0130"/>
    <w:rsid w:val="00CA03FA"/>
    <w:rsid w:val="00CA1379"/>
    <w:rsid w:val="00CA62A1"/>
    <w:rsid w:val="00CA67AF"/>
    <w:rsid w:val="00CA6A5C"/>
    <w:rsid w:val="00CB1343"/>
    <w:rsid w:val="00CB34BA"/>
    <w:rsid w:val="00CB5573"/>
    <w:rsid w:val="00CB7AB4"/>
    <w:rsid w:val="00CC2FB6"/>
    <w:rsid w:val="00CC7B27"/>
    <w:rsid w:val="00CD16FC"/>
    <w:rsid w:val="00CE123A"/>
    <w:rsid w:val="00CE44A2"/>
    <w:rsid w:val="00CE572A"/>
    <w:rsid w:val="00CF2E61"/>
    <w:rsid w:val="00CF32FB"/>
    <w:rsid w:val="00CF5E35"/>
    <w:rsid w:val="00CF6503"/>
    <w:rsid w:val="00D0616E"/>
    <w:rsid w:val="00D21048"/>
    <w:rsid w:val="00D21894"/>
    <w:rsid w:val="00D22936"/>
    <w:rsid w:val="00D31CDB"/>
    <w:rsid w:val="00D32576"/>
    <w:rsid w:val="00D3340E"/>
    <w:rsid w:val="00D3425E"/>
    <w:rsid w:val="00D347CA"/>
    <w:rsid w:val="00D41000"/>
    <w:rsid w:val="00D4212D"/>
    <w:rsid w:val="00D43519"/>
    <w:rsid w:val="00D43B22"/>
    <w:rsid w:val="00D458BE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510E"/>
    <w:rsid w:val="00D80834"/>
    <w:rsid w:val="00D813B3"/>
    <w:rsid w:val="00D85276"/>
    <w:rsid w:val="00D90542"/>
    <w:rsid w:val="00D972C5"/>
    <w:rsid w:val="00DB0661"/>
    <w:rsid w:val="00DB660D"/>
    <w:rsid w:val="00DB7134"/>
    <w:rsid w:val="00DC16DF"/>
    <w:rsid w:val="00DC6C93"/>
    <w:rsid w:val="00DD1CEF"/>
    <w:rsid w:val="00DD3F58"/>
    <w:rsid w:val="00DD5E3D"/>
    <w:rsid w:val="00DD6DDC"/>
    <w:rsid w:val="00DE1455"/>
    <w:rsid w:val="00DE17E3"/>
    <w:rsid w:val="00DE3076"/>
    <w:rsid w:val="00DE7E7A"/>
    <w:rsid w:val="00DF3C39"/>
    <w:rsid w:val="00DF7F28"/>
    <w:rsid w:val="00DF7F74"/>
    <w:rsid w:val="00E01020"/>
    <w:rsid w:val="00E0370F"/>
    <w:rsid w:val="00E03953"/>
    <w:rsid w:val="00E04F0B"/>
    <w:rsid w:val="00E1307F"/>
    <w:rsid w:val="00E1720D"/>
    <w:rsid w:val="00E17344"/>
    <w:rsid w:val="00E24954"/>
    <w:rsid w:val="00E260F3"/>
    <w:rsid w:val="00E33473"/>
    <w:rsid w:val="00E3792D"/>
    <w:rsid w:val="00E462B2"/>
    <w:rsid w:val="00E57526"/>
    <w:rsid w:val="00E60EF4"/>
    <w:rsid w:val="00E610AC"/>
    <w:rsid w:val="00E61D26"/>
    <w:rsid w:val="00E62561"/>
    <w:rsid w:val="00E672F0"/>
    <w:rsid w:val="00E67770"/>
    <w:rsid w:val="00E71F04"/>
    <w:rsid w:val="00E72B69"/>
    <w:rsid w:val="00E74993"/>
    <w:rsid w:val="00E7618B"/>
    <w:rsid w:val="00E81201"/>
    <w:rsid w:val="00E85EC2"/>
    <w:rsid w:val="00E86C64"/>
    <w:rsid w:val="00E87FDD"/>
    <w:rsid w:val="00E936E5"/>
    <w:rsid w:val="00EA45EB"/>
    <w:rsid w:val="00EA5277"/>
    <w:rsid w:val="00EA56A9"/>
    <w:rsid w:val="00EB1C02"/>
    <w:rsid w:val="00EB1D9E"/>
    <w:rsid w:val="00EB711A"/>
    <w:rsid w:val="00EC00AB"/>
    <w:rsid w:val="00EC6556"/>
    <w:rsid w:val="00EC7FF1"/>
    <w:rsid w:val="00ED2694"/>
    <w:rsid w:val="00ED3D4D"/>
    <w:rsid w:val="00ED5899"/>
    <w:rsid w:val="00ED7DA8"/>
    <w:rsid w:val="00EF455D"/>
    <w:rsid w:val="00F0045F"/>
    <w:rsid w:val="00F20E31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57E00"/>
    <w:rsid w:val="00F60CE9"/>
    <w:rsid w:val="00F727F2"/>
    <w:rsid w:val="00F81CB7"/>
    <w:rsid w:val="00F82E1C"/>
    <w:rsid w:val="00F85713"/>
    <w:rsid w:val="00F87BEE"/>
    <w:rsid w:val="00F92BDE"/>
    <w:rsid w:val="00F9417F"/>
    <w:rsid w:val="00F97CD0"/>
    <w:rsid w:val="00FA0FDC"/>
    <w:rsid w:val="00FA3E1F"/>
    <w:rsid w:val="00FA632A"/>
    <w:rsid w:val="00FB0600"/>
    <w:rsid w:val="00FB1096"/>
    <w:rsid w:val="00FB2AEB"/>
    <w:rsid w:val="00FB31F2"/>
    <w:rsid w:val="00FB32FA"/>
    <w:rsid w:val="00FB3673"/>
    <w:rsid w:val="00FC01F1"/>
    <w:rsid w:val="00FC6AFF"/>
    <w:rsid w:val="00FD009F"/>
    <w:rsid w:val="00FD0F34"/>
    <w:rsid w:val="00FD258C"/>
    <w:rsid w:val="00FD3C2A"/>
    <w:rsid w:val="00FE1235"/>
    <w:rsid w:val="00FE2C39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CD16FC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27686C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CD16FC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27686C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6-1%20&#1606;&#1605;&#1608;&#1584;&#1580;%20&#1591;&#1604;&#1576;%20&#1573;&#1590;&#1575;&#1601;&#1577;%20&#1605;&#1606;&#1578;&#1580;&#1575;&#1578;%20&#1575;&#1608;%20&#1578;&#1608;&#1587;&#1593;&#1577;%20&#1605;&#1576;&#1606;&#1609;\IN-F06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87E29F7E6409298AF1C04B339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6592-A4BE-4C90-9376-942719E1D955}"/>
      </w:docPartPr>
      <w:docPartBody>
        <w:p w:rsidR="00000000" w:rsidRDefault="000B750F">
          <w:pPr>
            <w:pStyle w:val="C3F87E29F7E6409298AF1C04B33905CF"/>
          </w:pPr>
          <w:r w:rsidRPr="007C0A20">
            <w:rPr>
              <w:rStyle w:val="PlaceholderText"/>
            </w:rPr>
            <w:t>Click here to enter text.</w:t>
          </w:r>
        </w:p>
      </w:docPartBody>
    </w:docPart>
    <w:docPart>
      <w:docPartPr>
        <w:name w:val="8AE79AEEFE2341DF8C5D9D29556A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C03E-4BD3-49DF-98C6-852E5D19D555}"/>
      </w:docPartPr>
      <w:docPartBody>
        <w:p w:rsidR="00000000" w:rsidRDefault="000B750F">
          <w:pPr>
            <w:pStyle w:val="8AE79AEEFE2341DF8C5D9D29556A36C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63ABA70FC74482898F0CA39F940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70DE-C309-4D82-A179-4618EE155C2C}"/>
      </w:docPartPr>
      <w:docPartBody>
        <w:p w:rsidR="00000000" w:rsidRDefault="000B750F">
          <w:pPr>
            <w:pStyle w:val="E63ABA70FC74482898F0CA39F94023A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BE708590D5F46528175F385D3A7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83BD-E2D7-4750-AEDA-38572696CD8F}"/>
      </w:docPartPr>
      <w:docPartBody>
        <w:p w:rsidR="00000000" w:rsidRDefault="000B750F">
          <w:pPr>
            <w:pStyle w:val="2BE708590D5F46528175F385D3A7097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C23FE0BEEB848119C4067003549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CC50-28D2-4C26-AECA-FD7F5CFFDAE0}"/>
      </w:docPartPr>
      <w:docPartBody>
        <w:p w:rsidR="00000000" w:rsidRDefault="000B750F">
          <w:pPr>
            <w:pStyle w:val="4C23FE0BEEB848119C4067003549894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6C8A6C587E641C18C48AABD1F3C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4F23-F3E4-4964-8F65-BE034400C72B}"/>
      </w:docPartPr>
      <w:docPartBody>
        <w:p w:rsidR="00000000" w:rsidRDefault="000B750F">
          <w:pPr>
            <w:pStyle w:val="66C8A6C587E641C18C48AABD1F3C1D55"/>
          </w:pPr>
          <w:r>
            <w:rPr>
              <w:rFonts w:hint="cs"/>
              <w:rtl/>
            </w:rPr>
            <w:t>انفر هنا للإدخال</w:t>
          </w:r>
        </w:p>
      </w:docPartBody>
    </w:docPart>
    <w:docPart>
      <w:docPartPr>
        <w:name w:val="9A64AC677759426ABD65F92F1415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9690-256B-4A34-ACFE-80FEE0B441B5}"/>
      </w:docPartPr>
      <w:docPartBody>
        <w:p w:rsidR="00000000" w:rsidRDefault="000B750F">
          <w:pPr>
            <w:pStyle w:val="9A64AC677759426ABD65F92F141536E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00056BE2EDD4E48AA716C8DCC75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11A-A303-4130-A2DD-D13A883163E9}"/>
      </w:docPartPr>
      <w:docPartBody>
        <w:p w:rsidR="00000000" w:rsidRDefault="000B750F">
          <w:pPr>
            <w:pStyle w:val="000056BE2EDD4E48AA716C8DCC757133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48EA8F7FECEB4587B8FA92EC5228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C411-C925-46DF-8A94-A61D8014A01C}"/>
      </w:docPartPr>
      <w:docPartBody>
        <w:p w:rsidR="00000000" w:rsidRDefault="000B750F">
          <w:pPr>
            <w:pStyle w:val="48EA8F7FECEB4587B8FA92EC52280BD4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E3C9AD35367348B1A611DCD1626C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C895-49B2-4C75-AD9F-D709A4C3779C}"/>
      </w:docPartPr>
      <w:docPartBody>
        <w:p w:rsidR="00000000" w:rsidRDefault="000B750F">
          <w:pPr>
            <w:pStyle w:val="E3C9AD35367348B1A611DCD1626C821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B85F82A36D940B4B49A11162922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CB89-6A29-4328-BE80-57E5A3FD6FFD}"/>
      </w:docPartPr>
      <w:docPartBody>
        <w:p w:rsidR="00000000" w:rsidRDefault="000B750F">
          <w:pPr>
            <w:pStyle w:val="FB85F82A36D940B4B49A1116292233DF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1EC7DF7BF0334678A229ECC3C33D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B619-9A4D-4724-B44D-30AA2E942CF0}"/>
      </w:docPartPr>
      <w:docPartBody>
        <w:p w:rsidR="00000000" w:rsidRDefault="000B750F">
          <w:pPr>
            <w:pStyle w:val="1EC7DF7BF0334678A229ECC3C33D7ED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2D2DF9A02674DF1AF23B2955B9B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8366-6306-4F20-ACFC-52FC0B217E50}"/>
      </w:docPartPr>
      <w:docPartBody>
        <w:p w:rsidR="00000000" w:rsidRDefault="000B750F">
          <w:pPr>
            <w:pStyle w:val="82D2DF9A02674DF1AF23B2955B9B3E5E"/>
          </w:pPr>
          <w:r>
            <w:rPr>
              <w:rFonts w:hint="cs"/>
              <w:rtl/>
            </w:rPr>
            <w:t>انقر هنا لللإدخال</w:t>
          </w:r>
        </w:p>
      </w:docPartBody>
    </w:docPart>
    <w:docPart>
      <w:docPartPr>
        <w:name w:val="4B576993A3AE4FDDA370315F5253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127C-C61B-4B3B-870E-5D8F1FD5033C}"/>
      </w:docPartPr>
      <w:docPartBody>
        <w:p w:rsidR="00000000" w:rsidRDefault="000B750F">
          <w:pPr>
            <w:pStyle w:val="4B576993A3AE4FDDA370315F5253811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9EB47D7453544E9A29390C86C29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814E-F500-4ACB-A0C5-7D7E91B4D816}"/>
      </w:docPartPr>
      <w:docPartBody>
        <w:p w:rsidR="00000000" w:rsidRDefault="000B750F">
          <w:pPr>
            <w:pStyle w:val="F9EB47D7453544E9A29390C86C29AE4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42D6181FC1446B180D8EDD485C9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DEA3-C6E2-4947-9128-E0776F5A2EC2}"/>
      </w:docPartPr>
      <w:docPartBody>
        <w:p w:rsidR="00000000" w:rsidRDefault="000B750F">
          <w:pPr>
            <w:pStyle w:val="442D6181FC1446B180D8EDD485C987D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8025F630C3C475383C4582B78FE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A8E8-4AF9-4A75-BAED-9F7AFB21D1A6}"/>
      </w:docPartPr>
      <w:docPartBody>
        <w:p w:rsidR="00000000" w:rsidRDefault="000B750F">
          <w:pPr>
            <w:pStyle w:val="18025F630C3C475383C4582B78FE157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BD6FE31C9704465A93149233E7E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402F-79F6-49BE-B216-97370826D4F5}"/>
      </w:docPartPr>
      <w:docPartBody>
        <w:p w:rsidR="00000000" w:rsidRDefault="000B750F">
          <w:pPr>
            <w:pStyle w:val="8BD6FE31C9704465A93149233E7E2115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F24AB4BFFC60455AAE909FEEEBBD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B474-2CE2-44F0-A804-BD30991F38C3}"/>
      </w:docPartPr>
      <w:docPartBody>
        <w:p w:rsidR="00000000" w:rsidRDefault="000B750F">
          <w:pPr>
            <w:pStyle w:val="F24AB4BFFC60455AAE909FEEEBBD8C51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22CDC178EDAE4A9E8C1BB4CD6E11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7B28-A299-4109-B9F6-02DD96A06DB4}"/>
      </w:docPartPr>
      <w:docPartBody>
        <w:p w:rsidR="00000000" w:rsidRDefault="000B750F">
          <w:pPr>
            <w:pStyle w:val="22CDC178EDAE4A9E8C1BB4CD6E11DA2C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073FFF1C97C840FCBD5A95A66669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B782-FACC-422B-9975-932A52B8C9A0}"/>
      </w:docPartPr>
      <w:docPartBody>
        <w:p w:rsidR="00000000" w:rsidRDefault="000B750F">
          <w:pPr>
            <w:pStyle w:val="073FFF1C97C840FCBD5A95A666690B8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B62705E9EDB4639BF08081F780A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05B1-B7FE-48D5-AD5E-EF56E5A3006A}"/>
      </w:docPartPr>
      <w:docPartBody>
        <w:p w:rsidR="00000000" w:rsidRDefault="000B750F">
          <w:pPr>
            <w:pStyle w:val="2B62705E9EDB4639BF08081F780A83B8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E080E225869843DC9B36C2777C74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9518-9372-43F1-B076-121E017A5BBE}"/>
      </w:docPartPr>
      <w:docPartBody>
        <w:p w:rsidR="00000000" w:rsidRDefault="000B750F">
          <w:pPr>
            <w:pStyle w:val="E080E225869843DC9B36C2777C7475D8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E2EAA13130724E0F832D4ADE83DE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89BB-0D43-454C-B18B-191A06F9A466}"/>
      </w:docPartPr>
      <w:docPartBody>
        <w:p w:rsidR="00000000" w:rsidRDefault="000B750F">
          <w:pPr>
            <w:pStyle w:val="E2EAA13130724E0F832D4ADE83DE4F84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AF3F4412D0DC494B9A17BA84D6EE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CAA1-995C-443B-898D-96DAF869C0CB}"/>
      </w:docPartPr>
      <w:docPartBody>
        <w:p w:rsidR="00000000" w:rsidRDefault="000B750F">
          <w:pPr>
            <w:pStyle w:val="AF3F4412D0DC494B9A17BA84D6EEA1B3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105B440EAFE24D54A9573A5BBEAD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7E6D-8A2C-4DC4-8B3F-B81A26C90CA2}"/>
      </w:docPartPr>
      <w:docPartBody>
        <w:p w:rsidR="00000000" w:rsidRDefault="000B750F">
          <w:pPr>
            <w:pStyle w:val="105B440EAFE24D54A9573A5BBEAD1FC2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C3CCF4FC25FE4F619E6B7313A565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A3D1-1FAE-42D8-A91D-2A65DE71E4FB}"/>
      </w:docPartPr>
      <w:docPartBody>
        <w:p w:rsidR="00000000" w:rsidRDefault="000B750F">
          <w:pPr>
            <w:pStyle w:val="C3CCF4FC25FE4F619E6B7313A5652B3B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F209EBE43CE74A58872A92FFB74C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4A92-0D7C-456B-B185-D9E826DEC816}"/>
      </w:docPartPr>
      <w:docPartBody>
        <w:p w:rsidR="00000000" w:rsidRDefault="000B750F">
          <w:pPr>
            <w:pStyle w:val="F209EBE43CE74A58872A92FFB74CC5F3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E67C3D2EB8E2481A9994030BF3F6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9106-7F2C-4714-8F4B-137834963985}"/>
      </w:docPartPr>
      <w:docPartBody>
        <w:p w:rsidR="00000000" w:rsidRDefault="000B750F">
          <w:pPr>
            <w:pStyle w:val="E67C3D2EB8E2481A9994030BF3F6624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4E5EB4DB4224959A43E2D19C04E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095A-B7E9-43E5-8D28-498F791C74CE}"/>
      </w:docPartPr>
      <w:docPartBody>
        <w:p w:rsidR="00000000" w:rsidRDefault="000B750F">
          <w:pPr>
            <w:pStyle w:val="F4E5EB4DB4224959A43E2D19C04E287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95E4618BB804F928362474C540E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3DE2-9157-4B9A-B48F-3F938D04DC51}"/>
      </w:docPartPr>
      <w:docPartBody>
        <w:p w:rsidR="00000000" w:rsidRDefault="000B750F">
          <w:pPr>
            <w:pStyle w:val="B95E4618BB804F928362474C540E1E0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B7B5D2F19634400B41B4C434B3A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0AB5-9BB6-4003-94AD-3E259F241F6E}"/>
      </w:docPartPr>
      <w:docPartBody>
        <w:p w:rsidR="00000000" w:rsidRDefault="000B750F">
          <w:pPr>
            <w:pStyle w:val="9B7B5D2F19634400B41B4C434B3A03D5"/>
          </w:pPr>
          <w:r>
            <w:rPr>
              <w:rFonts w:hint="cs"/>
              <w:rtl/>
            </w:rPr>
            <w:t xml:space="preserve">انقر </w:t>
          </w:r>
          <w:r>
            <w:rPr>
              <w:rFonts w:hint="cs"/>
              <w:rtl/>
            </w:rPr>
            <w:t>هنا للإدخال</w:t>
          </w:r>
        </w:p>
      </w:docPartBody>
    </w:docPart>
    <w:docPart>
      <w:docPartPr>
        <w:name w:val="A53CAFD535F74BB1BC73FA95F0C5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2011-D317-406C-A0D2-CD204D5317B9}"/>
      </w:docPartPr>
      <w:docPartBody>
        <w:p w:rsidR="00000000" w:rsidRDefault="000B750F">
          <w:pPr>
            <w:pStyle w:val="A53CAFD535F74BB1BC73FA95F0C5C88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E7377112D4A40BEB5DB86D8E22B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B444-517C-46C0-BBA9-A27DD2FF52D2}"/>
      </w:docPartPr>
      <w:docPartBody>
        <w:p w:rsidR="00000000" w:rsidRDefault="000B750F">
          <w:pPr>
            <w:pStyle w:val="4E7377112D4A40BEB5DB86D8E22B466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BB789214B314437BA10700E1C36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789E-E097-4283-A842-EBB0AA2856F9}"/>
      </w:docPartPr>
      <w:docPartBody>
        <w:p w:rsidR="00000000" w:rsidRDefault="000B750F">
          <w:pPr>
            <w:pStyle w:val="7BB789214B314437BA10700E1C36606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6E3FA5A63F44C02BC965830EF30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2A0-9133-4613-8D28-8D1AF6465BAC}"/>
      </w:docPartPr>
      <w:docPartBody>
        <w:p w:rsidR="00000000" w:rsidRDefault="000B750F">
          <w:pPr>
            <w:pStyle w:val="56E3FA5A63F44C02BC965830EF308B6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F24C845B41446FDA057961DCD86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1B9B-2C84-4ED4-8903-B8FBBB0CED99}"/>
      </w:docPartPr>
      <w:docPartBody>
        <w:p w:rsidR="00000000" w:rsidRDefault="000B750F">
          <w:pPr>
            <w:pStyle w:val="AF24C845B41446FDA057961DCD86D40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C995311A39041C2803B8DB5FFC9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48D0-8E48-4038-AF8B-E337672B8746}"/>
      </w:docPartPr>
      <w:docPartBody>
        <w:p w:rsidR="00000000" w:rsidRDefault="000B750F">
          <w:pPr>
            <w:pStyle w:val="5C995311A39041C2803B8DB5FFC94FA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4B0C920A4244B51A53CB224C943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E697-D6EE-4364-B3B8-55D201D9F905}"/>
      </w:docPartPr>
      <w:docPartBody>
        <w:p w:rsidR="00000000" w:rsidRDefault="000B750F">
          <w:pPr>
            <w:pStyle w:val="14B0C920A4244B51A53CB224C943BAB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7442861B3954C02A66AB9D9F412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9EC0-60E2-4B2C-A068-F3FD4EB2CA39}"/>
      </w:docPartPr>
      <w:docPartBody>
        <w:p w:rsidR="00000000" w:rsidRDefault="000B750F">
          <w:pPr>
            <w:pStyle w:val="37442861B3954C02A66AB9D9F41298E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A940E56AFCD47FEA75FB0782259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987C-13F9-4591-94F9-BA4CDEAED774}"/>
      </w:docPartPr>
      <w:docPartBody>
        <w:p w:rsidR="00000000" w:rsidRDefault="000B750F">
          <w:pPr>
            <w:pStyle w:val="7A940E56AFCD47FEA75FB0782259776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5B71E1A403E4627AED13A1DDCA6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A66C-A2E5-432F-9F0F-6794A32CF126}"/>
      </w:docPartPr>
      <w:docPartBody>
        <w:p w:rsidR="00000000" w:rsidRDefault="000B750F">
          <w:pPr>
            <w:pStyle w:val="85B71E1A403E4627AED13A1DDCA64BC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05A8ACD48CE4B4C98ADDB0DA6C8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9DC3-45DB-4BFD-AC2C-336DF3D8122F}"/>
      </w:docPartPr>
      <w:docPartBody>
        <w:p w:rsidR="00000000" w:rsidRDefault="000B750F">
          <w:pPr>
            <w:pStyle w:val="D05A8ACD48CE4B4C98ADDB0DA6C8BFF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10BC96E02E54C029292F58FAACA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9FA8-BDCD-4F04-8B7D-8EF1947E7966}"/>
      </w:docPartPr>
      <w:docPartBody>
        <w:p w:rsidR="00000000" w:rsidRDefault="000B750F">
          <w:pPr>
            <w:pStyle w:val="910BC96E02E54C029292F58FAACAB0D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170F61C7E8744FFB85330FBEA9E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651D-C9C2-41F8-8FD6-8F52C0A8A33E}"/>
      </w:docPartPr>
      <w:docPartBody>
        <w:p w:rsidR="00000000" w:rsidRDefault="000B750F">
          <w:pPr>
            <w:pStyle w:val="7170F61C7E8744FFB85330FBEA9E386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A9AA269A447463294A497C1D74F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E62F-7595-40F4-804D-3436F4B0219C}"/>
      </w:docPartPr>
      <w:docPartBody>
        <w:p w:rsidR="00000000" w:rsidRDefault="000B750F">
          <w:pPr>
            <w:pStyle w:val="1A9AA269A447463294A497C1D74F6D0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E6B9AB102B34D4F95E0E899B80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E570-5EC3-464A-8426-6620F2D6C3D4}"/>
      </w:docPartPr>
      <w:docPartBody>
        <w:p w:rsidR="00000000" w:rsidRDefault="000B750F">
          <w:pPr>
            <w:pStyle w:val="7E6B9AB102B34D4F95E0E899B802248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7DB55EC13374EB588C3376C3930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F739-BBD5-41B4-A7A5-23147D2F86F4}"/>
      </w:docPartPr>
      <w:docPartBody>
        <w:p w:rsidR="00000000" w:rsidRDefault="000B750F">
          <w:pPr>
            <w:pStyle w:val="17DB55EC13374EB588C3376C3930CE8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7D02FF62FC2467E8BDD4CD33C53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5A08-12A7-4319-A79F-CD88D364862D}"/>
      </w:docPartPr>
      <w:docPartBody>
        <w:p w:rsidR="00000000" w:rsidRDefault="000B750F">
          <w:pPr>
            <w:pStyle w:val="77D02FF62FC2467E8BDD4CD33C53E140"/>
          </w:pPr>
          <w:r>
            <w:rPr>
              <w:rFonts w:hint="cs"/>
              <w:rtl/>
            </w:rPr>
            <w:t xml:space="preserve">انقر </w:t>
          </w:r>
          <w:r>
            <w:rPr>
              <w:rFonts w:hint="cs"/>
              <w:rtl/>
            </w:rPr>
            <w:t>هنا للإدخال</w:t>
          </w:r>
        </w:p>
      </w:docPartBody>
    </w:docPart>
    <w:docPart>
      <w:docPartPr>
        <w:name w:val="0087E42B7D8349D2B69CCAC017DA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FC10-F995-49E1-A907-D90F4180560D}"/>
      </w:docPartPr>
      <w:docPartBody>
        <w:p w:rsidR="00000000" w:rsidRDefault="000B750F">
          <w:pPr>
            <w:pStyle w:val="0087E42B7D8349D2B69CCAC017DACC5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FAF82A4BFA143B59A5505EA5EA3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CAA7-0197-4DAD-8BB2-B1405537873B}"/>
      </w:docPartPr>
      <w:docPartBody>
        <w:p w:rsidR="00000000" w:rsidRDefault="000B750F">
          <w:pPr>
            <w:pStyle w:val="DFAF82A4BFA143B59A5505EA5EA3C74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8DA8A2B82E24DC5A879FA67A9CE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F326-5BF1-44C6-A040-AF9F377081B2}"/>
      </w:docPartPr>
      <w:docPartBody>
        <w:p w:rsidR="00000000" w:rsidRDefault="000B750F">
          <w:pPr>
            <w:pStyle w:val="58DA8A2B82E24DC5A879FA67A9CEA89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6BDFB77CBB8449883542A045105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83A6-F109-4A56-A5C6-ED7C6F877030}"/>
      </w:docPartPr>
      <w:docPartBody>
        <w:p w:rsidR="00000000" w:rsidRDefault="000B750F">
          <w:pPr>
            <w:pStyle w:val="06BDFB77CBB8449883542A045105845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EEF3583174F436EB89AC4FFE7D1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00EE-3C46-488F-B005-DB83DFA4AF80}"/>
      </w:docPartPr>
      <w:docPartBody>
        <w:p w:rsidR="00000000" w:rsidRDefault="000B750F">
          <w:pPr>
            <w:pStyle w:val="AEEF3583174F436EB89AC4FFE7D1DC2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663857DAC3B4208932081E937FC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2BDD-4693-411F-9A8D-F947B669E4AD}"/>
      </w:docPartPr>
      <w:docPartBody>
        <w:p w:rsidR="00000000" w:rsidRDefault="000B750F">
          <w:pPr>
            <w:pStyle w:val="D663857DAC3B4208932081E937FC4C6B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01481B3997604AE5992F64D948C9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CE65-F88E-4BF5-8597-5AB7C794492E}"/>
      </w:docPartPr>
      <w:docPartBody>
        <w:p w:rsidR="00000000" w:rsidRDefault="000B750F">
          <w:pPr>
            <w:pStyle w:val="01481B3997604AE5992F64D948C9B28C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B94BC29BAD664712A88B4C916978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564A-7BB4-4A06-B3ED-6D4D8372458E}"/>
      </w:docPartPr>
      <w:docPartBody>
        <w:p w:rsidR="00000000" w:rsidRDefault="000B750F">
          <w:pPr>
            <w:pStyle w:val="B94BC29BAD664712A88B4C91697849A0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955DB51072BC445CBAAAF021272A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2995-6EE8-4D08-A114-AEFB3BB44960}"/>
      </w:docPartPr>
      <w:docPartBody>
        <w:p w:rsidR="00000000" w:rsidRDefault="000B750F">
          <w:pPr>
            <w:pStyle w:val="955DB51072BC445CBAAAF021272A15F6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287CF58117774E61BD188663E8F6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F56F-7BCE-4A20-9B42-0A707D04A75E}"/>
      </w:docPartPr>
      <w:docPartBody>
        <w:p w:rsidR="00000000" w:rsidRDefault="000B750F">
          <w:pPr>
            <w:pStyle w:val="287CF58117774E61BD188663E8F6B04B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C178FA7098474764BD2B4621BF25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9921-448D-41E2-A552-E86EB5D55904}"/>
      </w:docPartPr>
      <w:docPartBody>
        <w:p w:rsidR="00000000" w:rsidRDefault="000B750F">
          <w:pPr>
            <w:pStyle w:val="C178FA7098474764BD2B4621BF257CA0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D48E336A90374844BBA29B12A009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DA29-CA5D-4FE2-B741-F50ED7C6C08F}"/>
      </w:docPartPr>
      <w:docPartBody>
        <w:p w:rsidR="00000000" w:rsidRDefault="000B750F">
          <w:pPr>
            <w:pStyle w:val="D48E336A90374844BBA29B12A009BD1E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463D7349DE8D44DA8D72514FAB7C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ED08-B9B7-4C1B-9D10-554C982C0855}"/>
      </w:docPartPr>
      <w:docPartBody>
        <w:p w:rsidR="00000000" w:rsidRDefault="000B750F">
          <w:pPr>
            <w:pStyle w:val="463D7349DE8D44DA8D72514FAB7C4B32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7C4D7C56A59E4DB8A51DAC72FE0E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C77F-5D47-470D-8C04-9C2005A32368}"/>
      </w:docPartPr>
      <w:docPartBody>
        <w:p w:rsidR="00000000" w:rsidRDefault="000B750F">
          <w:pPr>
            <w:pStyle w:val="7C4D7C56A59E4DB8A51DAC72FE0E988A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9A528DB1561442CA841689BBD78D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5EA2-F4B1-44E7-AD5B-0695D5B4B368}"/>
      </w:docPartPr>
      <w:docPartBody>
        <w:p w:rsidR="00000000" w:rsidRDefault="000B750F">
          <w:pPr>
            <w:pStyle w:val="9A528DB1561442CA841689BBD78DE07F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D283B6B64DF94E65A0F12E900DF1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47A1-2863-4F51-869A-42AD260A9E07}"/>
      </w:docPartPr>
      <w:docPartBody>
        <w:p w:rsidR="00000000" w:rsidRDefault="000B750F">
          <w:pPr>
            <w:pStyle w:val="D283B6B64DF94E65A0F12E900DF14E2B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BFFDBD8361694535A631B970B449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C8A4-F4A0-4141-A121-FA0FA6B80427}"/>
      </w:docPartPr>
      <w:docPartBody>
        <w:p w:rsidR="00000000" w:rsidRDefault="000B750F">
          <w:pPr>
            <w:pStyle w:val="BFFDBD8361694535A631B970B4490FEE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2A1A7CD0FE114A729381148908AA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CEEB-6D49-4497-B91C-ED419F896646}"/>
      </w:docPartPr>
      <w:docPartBody>
        <w:p w:rsidR="00000000" w:rsidRDefault="000B750F">
          <w:pPr>
            <w:pStyle w:val="2A1A7CD0FE114A729381148908AA4A8A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C5596D15AE7D451C8FC6FEF26915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E92A-CA7C-4B04-A402-2ECC13939ACE}"/>
      </w:docPartPr>
      <w:docPartBody>
        <w:p w:rsidR="00000000" w:rsidRDefault="000B750F">
          <w:pPr>
            <w:pStyle w:val="C5596D15AE7D451C8FC6FEF26915F7A3"/>
          </w:pPr>
          <w:r>
            <w:rPr>
              <w:rFonts w:hint="cs"/>
              <w:rtl/>
            </w:rPr>
            <w:t xml:space="preserve">انقر </w:t>
          </w:r>
          <w:r>
            <w:rPr>
              <w:rFonts w:hint="cs"/>
              <w:rtl/>
            </w:rPr>
            <w:t>للإدخال</w:t>
          </w:r>
        </w:p>
      </w:docPartBody>
    </w:docPart>
    <w:docPart>
      <w:docPartPr>
        <w:name w:val="692053C5AC724C3182A4D1A75BC9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FF0E-88DF-4B87-8F54-B211C009F7D2}"/>
      </w:docPartPr>
      <w:docPartBody>
        <w:p w:rsidR="00000000" w:rsidRDefault="000B750F">
          <w:pPr>
            <w:pStyle w:val="692053C5AC724C3182A4D1A75BC92C8D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63247E67EBBE4714820C46B301B4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E14A-27A9-48A1-A37B-D15584A033CD}"/>
      </w:docPartPr>
      <w:docPartBody>
        <w:p w:rsidR="00000000" w:rsidRDefault="000B750F">
          <w:pPr>
            <w:pStyle w:val="63247E67EBBE4714820C46B301B47FBC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F841B5D9B96440018F0883E05DED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BDF7-1A49-4DE0-A4D6-52E2FC8E1553}"/>
      </w:docPartPr>
      <w:docPartBody>
        <w:p w:rsidR="00000000" w:rsidRDefault="000B750F">
          <w:pPr>
            <w:pStyle w:val="F841B5D9B96440018F0883E05DEDED0A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FC062ABC21E14F92B7DA4AC4A575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64E8-8F57-4D50-B663-CC4173585A9E}"/>
      </w:docPartPr>
      <w:docPartBody>
        <w:p w:rsidR="00000000" w:rsidRDefault="000B750F">
          <w:pPr>
            <w:pStyle w:val="FC062ABC21E14F92B7DA4AC4A575E276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92F19193AFD64FD3A84BCDBF0924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80C8-987C-41DE-A2D4-119D685E198F}"/>
      </w:docPartPr>
      <w:docPartBody>
        <w:p w:rsidR="00000000" w:rsidRDefault="000B750F">
          <w:pPr>
            <w:pStyle w:val="92F19193AFD64FD3A84BCDBF09247987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EF7DAE595DBA462DB82235BE546C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A822-67C1-408C-B8BE-B8D60EE5CE04}"/>
      </w:docPartPr>
      <w:docPartBody>
        <w:p w:rsidR="00000000" w:rsidRDefault="000B750F">
          <w:pPr>
            <w:pStyle w:val="EF7DAE595DBA462DB82235BE546C7226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41D152DC699640418D3E40F6DFD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794A-9911-4334-BAF2-2B6C5E29960D}"/>
      </w:docPartPr>
      <w:docPartBody>
        <w:p w:rsidR="00000000" w:rsidRDefault="000B750F">
          <w:pPr>
            <w:pStyle w:val="41D152DC699640418D3E40F6DFD2F8CA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E776CE52D5094EEFB0BACAF31407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0CDF-0858-493D-AC74-E65A70D5C6BF}"/>
      </w:docPartPr>
      <w:docPartBody>
        <w:p w:rsidR="00000000" w:rsidRDefault="000B750F">
          <w:pPr>
            <w:pStyle w:val="E776CE52D5094EEFB0BACAF314079F58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45841589FBBB4CE08C0A0E7F504E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3465-01AB-4751-B8FF-56F6F1D6F27A}"/>
      </w:docPartPr>
      <w:docPartBody>
        <w:p w:rsidR="00000000" w:rsidRDefault="000B750F">
          <w:pPr>
            <w:pStyle w:val="45841589FBBB4CE08C0A0E7F504EB684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22C3415A1DD042939B8F2BB9199C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B9B0-F46A-4E92-BAEF-B03FB60266F3}"/>
      </w:docPartPr>
      <w:docPartBody>
        <w:p w:rsidR="00000000" w:rsidRDefault="000B750F">
          <w:pPr>
            <w:pStyle w:val="22C3415A1DD042939B8F2BB9199C6F66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FBFAF30D498C40E8AEEB9D715B85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E233-92B2-46C9-BCEB-9BD68BFBB5B6}"/>
      </w:docPartPr>
      <w:docPartBody>
        <w:p w:rsidR="00000000" w:rsidRDefault="000B750F">
          <w:pPr>
            <w:pStyle w:val="FBFAF30D498C40E8AEEB9D715B85B723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61318C242C2D4CE6BAD23E08CE48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9624-A1A1-4D35-B4E5-EF5B6C466BFA}"/>
      </w:docPartPr>
      <w:docPartBody>
        <w:p w:rsidR="00000000" w:rsidRDefault="000B750F">
          <w:pPr>
            <w:pStyle w:val="61318C242C2D4CE6BAD23E08CE48A68E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7B05DD049CB942AA8C6B138E5420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BCA1-57FC-4A85-9581-83FC8C493D02}"/>
      </w:docPartPr>
      <w:docPartBody>
        <w:p w:rsidR="00000000" w:rsidRDefault="000B750F">
          <w:pPr>
            <w:pStyle w:val="7B05DD049CB942AA8C6B138E54206D36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98565B980ADD49A7AC1A2833A364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0756-6E50-45D2-8D24-5CF725BF4481}"/>
      </w:docPartPr>
      <w:docPartBody>
        <w:p w:rsidR="00000000" w:rsidRDefault="000B750F">
          <w:pPr>
            <w:pStyle w:val="98565B980ADD49A7AC1A2833A3643B79"/>
          </w:pPr>
          <w:r>
            <w:rPr>
              <w:rFonts w:hint="cs"/>
              <w:rtl/>
            </w:rPr>
            <w:t>انقر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F87E29F7E6409298AF1C04B33905CF">
    <w:name w:val="C3F87E29F7E6409298AF1C04B33905CF"/>
  </w:style>
  <w:style w:type="paragraph" w:customStyle="1" w:styleId="8AE79AEEFE2341DF8C5D9D29556A36C7">
    <w:name w:val="8AE79AEEFE2341DF8C5D9D29556A36C7"/>
  </w:style>
  <w:style w:type="paragraph" w:customStyle="1" w:styleId="E63ABA70FC74482898F0CA39F94023A5">
    <w:name w:val="E63ABA70FC74482898F0CA39F94023A5"/>
  </w:style>
  <w:style w:type="paragraph" w:customStyle="1" w:styleId="2BE708590D5F46528175F385D3A70973">
    <w:name w:val="2BE708590D5F46528175F385D3A70973"/>
  </w:style>
  <w:style w:type="paragraph" w:customStyle="1" w:styleId="4C23FE0BEEB848119C40670035498948">
    <w:name w:val="4C23FE0BEEB848119C40670035498948"/>
  </w:style>
  <w:style w:type="paragraph" w:customStyle="1" w:styleId="66C8A6C587E641C18C48AABD1F3C1D55">
    <w:name w:val="66C8A6C587E641C18C48AABD1F3C1D55"/>
  </w:style>
  <w:style w:type="paragraph" w:customStyle="1" w:styleId="9A64AC677759426ABD65F92F141536EA">
    <w:name w:val="9A64AC677759426ABD65F92F141536EA"/>
  </w:style>
  <w:style w:type="paragraph" w:customStyle="1" w:styleId="000056BE2EDD4E48AA716C8DCC757133">
    <w:name w:val="000056BE2EDD4E48AA716C8DCC757133"/>
  </w:style>
  <w:style w:type="paragraph" w:customStyle="1" w:styleId="48EA8F7FECEB4587B8FA92EC52280BD4">
    <w:name w:val="48EA8F7FECEB4587B8FA92EC52280BD4"/>
  </w:style>
  <w:style w:type="paragraph" w:customStyle="1" w:styleId="E3C9AD35367348B1A611DCD1626C821F">
    <w:name w:val="E3C9AD35367348B1A611DCD1626C821F"/>
  </w:style>
  <w:style w:type="paragraph" w:customStyle="1" w:styleId="FB85F82A36D940B4B49A1116292233DF">
    <w:name w:val="FB85F82A36D940B4B49A1116292233DF"/>
  </w:style>
  <w:style w:type="paragraph" w:customStyle="1" w:styleId="1EC7DF7BF0334678A229ECC3C33D7ED6">
    <w:name w:val="1EC7DF7BF0334678A229ECC3C33D7ED6"/>
  </w:style>
  <w:style w:type="paragraph" w:customStyle="1" w:styleId="82D2DF9A02674DF1AF23B2955B9B3E5E">
    <w:name w:val="82D2DF9A02674DF1AF23B2955B9B3E5E"/>
  </w:style>
  <w:style w:type="paragraph" w:customStyle="1" w:styleId="4B576993A3AE4FDDA370315F52538118">
    <w:name w:val="4B576993A3AE4FDDA370315F52538118"/>
  </w:style>
  <w:style w:type="paragraph" w:customStyle="1" w:styleId="F9EB47D7453544E9A29390C86C29AE49">
    <w:name w:val="F9EB47D7453544E9A29390C86C29AE49"/>
  </w:style>
  <w:style w:type="paragraph" w:customStyle="1" w:styleId="442D6181FC1446B180D8EDD485C987D5">
    <w:name w:val="442D6181FC1446B180D8EDD485C987D5"/>
  </w:style>
  <w:style w:type="paragraph" w:customStyle="1" w:styleId="18025F630C3C475383C4582B78FE1576">
    <w:name w:val="18025F630C3C475383C4582B78FE1576"/>
  </w:style>
  <w:style w:type="paragraph" w:customStyle="1" w:styleId="8BD6FE31C9704465A93149233E7E2115">
    <w:name w:val="8BD6FE31C9704465A93149233E7E2115"/>
  </w:style>
  <w:style w:type="paragraph" w:customStyle="1" w:styleId="F24AB4BFFC60455AAE909FEEEBBD8C51">
    <w:name w:val="F24AB4BFFC60455AAE909FEEEBBD8C51"/>
  </w:style>
  <w:style w:type="paragraph" w:customStyle="1" w:styleId="22CDC178EDAE4A9E8C1BB4CD6E11DA2C">
    <w:name w:val="22CDC178EDAE4A9E8C1BB4CD6E11DA2C"/>
  </w:style>
  <w:style w:type="paragraph" w:customStyle="1" w:styleId="073FFF1C97C840FCBD5A95A666690B8C">
    <w:name w:val="073FFF1C97C840FCBD5A95A666690B8C"/>
  </w:style>
  <w:style w:type="paragraph" w:customStyle="1" w:styleId="2B62705E9EDB4639BF08081F780A83B8">
    <w:name w:val="2B62705E9EDB4639BF08081F780A83B8"/>
  </w:style>
  <w:style w:type="paragraph" w:customStyle="1" w:styleId="E080E225869843DC9B36C2777C7475D8">
    <w:name w:val="E080E225869843DC9B36C2777C7475D8"/>
  </w:style>
  <w:style w:type="paragraph" w:customStyle="1" w:styleId="E2EAA13130724E0F832D4ADE83DE4F84">
    <w:name w:val="E2EAA13130724E0F832D4ADE83DE4F84"/>
  </w:style>
  <w:style w:type="paragraph" w:customStyle="1" w:styleId="AF3F4412D0DC494B9A17BA84D6EEA1B3">
    <w:name w:val="AF3F4412D0DC494B9A17BA84D6EEA1B3"/>
  </w:style>
  <w:style w:type="paragraph" w:customStyle="1" w:styleId="105B440EAFE24D54A9573A5BBEAD1FC2">
    <w:name w:val="105B440EAFE24D54A9573A5BBEAD1FC2"/>
  </w:style>
  <w:style w:type="paragraph" w:customStyle="1" w:styleId="C3CCF4FC25FE4F619E6B7313A5652B3B">
    <w:name w:val="C3CCF4FC25FE4F619E6B7313A5652B3B"/>
  </w:style>
  <w:style w:type="paragraph" w:customStyle="1" w:styleId="F209EBE43CE74A58872A92FFB74CC5F3">
    <w:name w:val="F209EBE43CE74A58872A92FFB74CC5F3"/>
  </w:style>
  <w:style w:type="paragraph" w:customStyle="1" w:styleId="E67C3D2EB8E2481A9994030BF3F6624E">
    <w:name w:val="E67C3D2EB8E2481A9994030BF3F6624E"/>
  </w:style>
  <w:style w:type="paragraph" w:customStyle="1" w:styleId="F4E5EB4DB4224959A43E2D19C04E287B">
    <w:name w:val="F4E5EB4DB4224959A43E2D19C04E287B"/>
  </w:style>
  <w:style w:type="paragraph" w:customStyle="1" w:styleId="B95E4618BB804F928362474C540E1E04">
    <w:name w:val="B95E4618BB804F928362474C540E1E04"/>
  </w:style>
  <w:style w:type="paragraph" w:customStyle="1" w:styleId="9B7B5D2F19634400B41B4C434B3A03D5">
    <w:name w:val="9B7B5D2F19634400B41B4C434B3A03D5"/>
  </w:style>
  <w:style w:type="paragraph" w:customStyle="1" w:styleId="A53CAFD535F74BB1BC73FA95F0C5C88E">
    <w:name w:val="A53CAFD535F74BB1BC73FA95F0C5C88E"/>
  </w:style>
  <w:style w:type="paragraph" w:customStyle="1" w:styleId="4E7377112D4A40BEB5DB86D8E22B466A">
    <w:name w:val="4E7377112D4A40BEB5DB86D8E22B466A"/>
  </w:style>
  <w:style w:type="paragraph" w:customStyle="1" w:styleId="7BB789214B314437BA10700E1C36606F">
    <w:name w:val="7BB789214B314437BA10700E1C36606F"/>
  </w:style>
  <w:style w:type="paragraph" w:customStyle="1" w:styleId="56E3FA5A63F44C02BC965830EF308B68">
    <w:name w:val="56E3FA5A63F44C02BC965830EF308B68"/>
  </w:style>
  <w:style w:type="paragraph" w:customStyle="1" w:styleId="AF24C845B41446FDA057961DCD86D403">
    <w:name w:val="AF24C845B41446FDA057961DCD86D403"/>
  </w:style>
  <w:style w:type="paragraph" w:customStyle="1" w:styleId="5C995311A39041C2803B8DB5FFC94FA2">
    <w:name w:val="5C995311A39041C2803B8DB5FFC94FA2"/>
  </w:style>
  <w:style w:type="paragraph" w:customStyle="1" w:styleId="14B0C920A4244B51A53CB224C943BAB6">
    <w:name w:val="14B0C920A4244B51A53CB224C943BAB6"/>
  </w:style>
  <w:style w:type="paragraph" w:customStyle="1" w:styleId="37442861B3954C02A66AB9D9F41298EE">
    <w:name w:val="37442861B3954C02A66AB9D9F41298EE"/>
  </w:style>
  <w:style w:type="paragraph" w:customStyle="1" w:styleId="7A940E56AFCD47FEA75FB07822597768">
    <w:name w:val="7A940E56AFCD47FEA75FB07822597768"/>
  </w:style>
  <w:style w:type="paragraph" w:customStyle="1" w:styleId="85B71E1A403E4627AED13A1DDCA64BC8">
    <w:name w:val="85B71E1A403E4627AED13A1DDCA64BC8"/>
  </w:style>
  <w:style w:type="paragraph" w:customStyle="1" w:styleId="D05A8ACD48CE4B4C98ADDB0DA6C8BFF2">
    <w:name w:val="D05A8ACD48CE4B4C98ADDB0DA6C8BFF2"/>
  </w:style>
  <w:style w:type="paragraph" w:customStyle="1" w:styleId="910BC96E02E54C029292F58FAACAB0D2">
    <w:name w:val="910BC96E02E54C029292F58FAACAB0D2"/>
  </w:style>
  <w:style w:type="paragraph" w:customStyle="1" w:styleId="7170F61C7E8744FFB85330FBEA9E386B">
    <w:name w:val="7170F61C7E8744FFB85330FBEA9E386B"/>
  </w:style>
  <w:style w:type="paragraph" w:customStyle="1" w:styleId="1A9AA269A447463294A497C1D74F6D08">
    <w:name w:val="1A9AA269A447463294A497C1D74F6D08"/>
  </w:style>
  <w:style w:type="paragraph" w:customStyle="1" w:styleId="7E6B9AB102B34D4F95E0E899B8022488">
    <w:name w:val="7E6B9AB102B34D4F95E0E899B8022488"/>
  </w:style>
  <w:style w:type="paragraph" w:customStyle="1" w:styleId="17DB55EC13374EB588C3376C3930CE8F">
    <w:name w:val="17DB55EC13374EB588C3376C3930CE8F"/>
  </w:style>
  <w:style w:type="paragraph" w:customStyle="1" w:styleId="77D02FF62FC2467E8BDD4CD33C53E140">
    <w:name w:val="77D02FF62FC2467E8BDD4CD33C53E140"/>
  </w:style>
  <w:style w:type="paragraph" w:customStyle="1" w:styleId="0087E42B7D8349D2B69CCAC017DACC51">
    <w:name w:val="0087E42B7D8349D2B69CCAC017DACC51"/>
  </w:style>
  <w:style w:type="paragraph" w:customStyle="1" w:styleId="DFAF82A4BFA143B59A5505EA5EA3C74E">
    <w:name w:val="DFAF82A4BFA143B59A5505EA5EA3C74E"/>
  </w:style>
  <w:style w:type="paragraph" w:customStyle="1" w:styleId="58DA8A2B82E24DC5A879FA67A9CEA89D">
    <w:name w:val="58DA8A2B82E24DC5A879FA67A9CEA89D"/>
  </w:style>
  <w:style w:type="paragraph" w:customStyle="1" w:styleId="06BDFB77CBB8449883542A045105845A">
    <w:name w:val="06BDFB77CBB8449883542A045105845A"/>
  </w:style>
  <w:style w:type="paragraph" w:customStyle="1" w:styleId="AEEF3583174F436EB89AC4FFE7D1DC28">
    <w:name w:val="AEEF3583174F436EB89AC4FFE7D1DC28"/>
  </w:style>
  <w:style w:type="paragraph" w:customStyle="1" w:styleId="D663857DAC3B4208932081E937FC4C6B">
    <w:name w:val="D663857DAC3B4208932081E937FC4C6B"/>
  </w:style>
  <w:style w:type="paragraph" w:customStyle="1" w:styleId="01481B3997604AE5992F64D948C9B28C">
    <w:name w:val="01481B3997604AE5992F64D948C9B28C"/>
  </w:style>
  <w:style w:type="paragraph" w:customStyle="1" w:styleId="B94BC29BAD664712A88B4C91697849A0">
    <w:name w:val="B94BC29BAD664712A88B4C91697849A0"/>
  </w:style>
  <w:style w:type="paragraph" w:customStyle="1" w:styleId="955DB51072BC445CBAAAF021272A15F6">
    <w:name w:val="955DB51072BC445CBAAAF021272A15F6"/>
  </w:style>
  <w:style w:type="paragraph" w:customStyle="1" w:styleId="287CF58117774E61BD188663E8F6B04B">
    <w:name w:val="287CF58117774E61BD188663E8F6B04B"/>
  </w:style>
  <w:style w:type="paragraph" w:customStyle="1" w:styleId="C178FA7098474764BD2B4621BF257CA0">
    <w:name w:val="C178FA7098474764BD2B4621BF257CA0"/>
  </w:style>
  <w:style w:type="paragraph" w:customStyle="1" w:styleId="D48E336A90374844BBA29B12A009BD1E">
    <w:name w:val="D48E336A90374844BBA29B12A009BD1E"/>
  </w:style>
  <w:style w:type="paragraph" w:customStyle="1" w:styleId="463D7349DE8D44DA8D72514FAB7C4B32">
    <w:name w:val="463D7349DE8D44DA8D72514FAB7C4B32"/>
  </w:style>
  <w:style w:type="paragraph" w:customStyle="1" w:styleId="7C4D7C56A59E4DB8A51DAC72FE0E988A">
    <w:name w:val="7C4D7C56A59E4DB8A51DAC72FE0E988A"/>
  </w:style>
  <w:style w:type="paragraph" w:customStyle="1" w:styleId="9A528DB1561442CA841689BBD78DE07F">
    <w:name w:val="9A528DB1561442CA841689BBD78DE07F"/>
  </w:style>
  <w:style w:type="paragraph" w:customStyle="1" w:styleId="D283B6B64DF94E65A0F12E900DF14E2B">
    <w:name w:val="D283B6B64DF94E65A0F12E900DF14E2B"/>
  </w:style>
  <w:style w:type="paragraph" w:customStyle="1" w:styleId="BFFDBD8361694535A631B970B4490FEE">
    <w:name w:val="BFFDBD8361694535A631B970B4490FEE"/>
  </w:style>
  <w:style w:type="paragraph" w:customStyle="1" w:styleId="2A1A7CD0FE114A729381148908AA4A8A">
    <w:name w:val="2A1A7CD0FE114A729381148908AA4A8A"/>
  </w:style>
  <w:style w:type="paragraph" w:customStyle="1" w:styleId="C5596D15AE7D451C8FC6FEF26915F7A3">
    <w:name w:val="C5596D15AE7D451C8FC6FEF26915F7A3"/>
  </w:style>
  <w:style w:type="paragraph" w:customStyle="1" w:styleId="692053C5AC724C3182A4D1A75BC92C8D">
    <w:name w:val="692053C5AC724C3182A4D1A75BC92C8D"/>
  </w:style>
  <w:style w:type="paragraph" w:customStyle="1" w:styleId="63247E67EBBE4714820C46B301B47FBC">
    <w:name w:val="63247E67EBBE4714820C46B301B47FBC"/>
  </w:style>
  <w:style w:type="paragraph" w:customStyle="1" w:styleId="F841B5D9B96440018F0883E05DEDED0A">
    <w:name w:val="F841B5D9B96440018F0883E05DEDED0A"/>
  </w:style>
  <w:style w:type="paragraph" w:customStyle="1" w:styleId="FC062ABC21E14F92B7DA4AC4A575E276">
    <w:name w:val="FC062ABC21E14F92B7DA4AC4A575E276"/>
  </w:style>
  <w:style w:type="paragraph" w:customStyle="1" w:styleId="92F19193AFD64FD3A84BCDBF09247987">
    <w:name w:val="92F19193AFD64FD3A84BCDBF09247987"/>
  </w:style>
  <w:style w:type="paragraph" w:customStyle="1" w:styleId="EF7DAE595DBA462DB82235BE546C7226">
    <w:name w:val="EF7DAE595DBA462DB82235BE546C7226"/>
  </w:style>
  <w:style w:type="paragraph" w:customStyle="1" w:styleId="41D152DC699640418D3E40F6DFD2F8CA">
    <w:name w:val="41D152DC699640418D3E40F6DFD2F8CA"/>
  </w:style>
  <w:style w:type="paragraph" w:customStyle="1" w:styleId="E776CE52D5094EEFB0BACAF314079F58">
    <w:name w:val="E776CE52D5094EEFB0BACAF314079F58"/>
  </w:style>
  <w:style w:type="paragraph" w:customStyle="1" w:styleId="45841589FBBB4CE08C0A0E7F504EB684">
    <w:name w:val="45841589FBBB4CE08C0A0E7F504EB684"/>
  </w:style>
  <w:style w:type="paragraph" w:customStyle="1" w:styleId="22C3415A1DD042939B8F2BB9199C6F66">
    <w:name w:val="22C3415A1DD042939B8F2BB9199C6F66"/>
  </w:style>
  <w:style w:type="paragraph" w:customStyle="1" w:styleId="FBFAF30D498C40E8AEEB9D715B85B723">
    <w:name w:val="FBFAF30D498C40E8AEEB9D715B85B723"/>
  </w:style>
  <w:style w:type="paragraph" w:customStyle="1" w:styleId="61318C242C2D4CE6BAD23E08CE48A68E">
    <w:name w:val="61318C242C2D4CE6BAD23E08CE48A68E"/>
  </w:style>
  <w:style w:type="paragraph" w:customStyle="1" w:styleId="7B05DD049CB942AA8C6B138E54206D36">
    <w:name w:val="7B05DD049CB942AA8C6B138E54206D36"/>
  </w:style>
  <w:style w:type="paragraph" w:customStyle="1" w:styleId="98565B980ADD49A7AC1A2833A3643B79">
    <w:name w:val="98565B980ADD49A7AC1A2833A3643B79"/>
  </w:style>
  <w:style w:type="paragraph" w:customStyle="1" w:styleId="C5BC2A0DB2464A839C3BA0AA58A3D2DE">
    <w:name w:val="C5BC2A0DB2464A839C3BA0AA58A3D2DE"/>
  </w:style>
  <w:style w:type="paragraph" w:customStyle="1" w:styleId="D8AEE16E7C684E468F1C295A5D4DEEDA">
    <w:name w:val="D8AEE16E7C684E468F1C295A5D4DEEDA"/>
  </w:style>
  <w:style w:type="paragraph" w:customStyle="1" w:styleId="A0A600BB28F740799E4945FA1A886540">
    <w:name w:val="A0A600BB28F740799E4945FA1A886540"/>
  </w:style>
  <w:style w:type="paragraph" w:customStyle="1" w:styleId="8FDDBB48614740C98A9FE9EFC8201774">
    <w:name w:val="8FDDBB48614740C98A9FE9EFC8201774"/>
  </w:style>
  <w:style w:type="paragraph" w:customStyle="1" w:styleId="00B5FBD4DBAC48BCBA335097F4943AB2">
    <w:name w:val="00B5FBD4DBAC48BCBA335097F4943AB2"/>
  </w:style>
  <w:style w:type="paragraph" w:customStyle="1" w:styleId="A60220F71D6E44AF80FC4F22816F16B0">
    <w:name w:val="A60220F71D6E44AF80FC4F22816F16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F87E29F7E6409298AF1C04B33905CF">
    <w:name w:val="C3F87E29F7E6409298AF1C04B33905CF"/>
  </w:style>
  <w:style w:type="paragraph" w:customStyle="1" w:styleId="8AE79AEEFE2341DF8C5D9D29556A36C7">
    <w:name w:val="8AE79AEEFE2341DF8C5D9D29556A36C7"/>
  </w:style>
  <w:style w:type="paragraph" w:customStyle="1" w:styleId="E63ABA70FC74482898F0CA39F94023A5">
    <w:name w:val="E63ABA70FC74482898F0CA39F94023A5"/>
  </w:style>
  <w:style w:type="paragraph" w:customStyle="1" w:styleId="2BE708590D5F46528175F385D3A70973">
    <w:name w:val="2BE708590D5F46528175F385D3A70973"/>
  </w:style>
  <w:style w:type="paragraph" w:customStyle="1" w:styleId="4C23FE0BEEB848119C40670035498948">
    <w:name w:val="4C23FE0BEEB848119C40670035498948"/>
  </w:style>
  <w:style w:type="paragraph" w:customStyle="1" w:styleId="66C8A6C587E641C18C48AABD1F3C1D55">
    <w:name w:val="66C8A6C587E641C18C48AABD1F3C1D55"/>
  </w:style>
  <w:style w:type="paragraph" w:customStyle="1" w:styleId="9A64AC677759426ABD65F92F141536EA">
    <w:name w:val="9A64AC677759426ABD65F92F141536EA"/>
  </w:style>
  <w:style w:type="paragraph" w:customStyle="1" w:styleId="000056BE2EDD4E48AA716C8DCC757133">
    <w:name w:val="000056BE2EDD4E48AA716C8DCC757133"/>
  </w:style>
  <w:style w:type="paragraph" w:customStyle="1" w:styleId="48EA8F7FECEB4587B8FA92EC52280BD4">
    <w:name w:val="48EA8F7FECEB4587B8FA92EC52280BD4"/>
  </w:style>
  <w:style w:type="paragraph" w:customStyle="1" w:styleId="E3C9AD35367348B1A611DCD1626C821F">
    <w:name w:val="E3C9AD35367348B1A611DCD1626C821F"/>
  </w:style>
  <w:style w:type="paragraph" w:customStyle="1" w:styleId="FB85F82A36D940B4B49A1116292233DF">
    <w:name w:val="FB85F82A36D940B4B49A1116292233DF"/>
  </w:style>
  <w:style w:type="paragraph" w:customStyle="1" w:styleId="1EC7DF7BF0334678A229ECC3C33D7ED6">
    <w:name w:val="1EC7DF7BF0334678A229ECC3C33D7ED6"/>
  </w:style>
  <w:style w:type="paragraph" w:customStyle="1" w:styleId="82D2DF9A02674DF1AF23B2955B9B3E5E">
    <w:name w:val="82D2DF9A02674DF1AF23B2955B9B3E5E"/>
  </w:style>
  <w:style w:type="paragraph" w:customStyle="1" w:styleId="4B576993A3AE4FDDA370315F52538118">
    <w:name w:val="4B576993A3AE4FDDA370315F52538118"/>
  </w:style>
  <w:style w:type="paragraph" w:customStyle="1" w:styleId="F9EB47D7453544E9A29390C86C29AE49">
    <w:name w:val="F9EB47D7453544E9A29390C86C29AE49"/>
  </w:style>
  <w:style w:type="paragraph" w:customStyle="1" w:styleId="442D6181FC1446B180D8EDD485C987D5">
    <w:name w:val="442D6181FC1446B180D8EDD485C987D5"/>
  </w:style>
  <w:style w:type="paragraph" w:customStyle="1" w:styleId="18025F630C3C475383C4582B78FE1576">
    <w:name w:val="18025F630C3C475383C4582B78FE1576"/>
  </w:style>
  <w:style w:type="paragraph" w:customStyle="1" w:styleId="8BD6FE31C9704465A93149233E7E2115">
    <w:name w:val="8BD6FE31C9704465A93149233E7E2115"/>
  </w:style>
  <w:style w:type="paragraph" w:customStyle="1" w:styleId="F24AB4BFFC60455AAE909FEEEBBD8C51">
    <w:name w:val="F24AB4BFFC60455AAE909FEEEBBD8C51"/>
  </w:style>
  <w:style w:type="paragraph" w:customStyle="1" w:styleId="22CDC178EDAE4A9E8C1BB4CD6E11DA2C">
    <w:name w:val="22CDC178EDAE4A9E8C1BB4CD6E11DA2C"/>
  </w:style>
  <w:style w:type="paragraph" w:customStyle="1" w:styleId="073FFF1C97C840FCBD5A95A666690B8C">
    <w:name w:val="073FFF1C97C840FCBD5A95A666690B8C"/>
  </w:style>
  <w:style w:type="paragraph" w:customStyle="1" w:styleId="2B62705E9EDB4639BF08081F780A83B8">
    <w:name w:val="2B62705E9EDB4639BF08081F780A83B8"/>
  </w:style>
  <w:style w:type="paragraph" w:customStyle="1" w:styleId="E080E225869843DC9B36C2777C7475D8">
    <w:name w:val="E080E225869843DC9B36C2777C7475D8"/>
  </w:style>
  <w:style w:type="paragraph" w:customStyle="1" w:styleId="E2EAA13130724E0F832D4ADE83DE4F84">
    <w:name w:val="E2EAA13130724E0F832D4ADE83DE4F84"/>
  </w:style>
  <w:style w:type="paragraph" w:customStyle="1" w:styleId="AF3F4412D0DC494B9A17BA84D6EEA1B3">
    <w:name w:val="AF3F4412D0DC494B9A17BA84D6EEA1B3"/>
  </w:style>
  <w:style w:type="paragraph" w:customStyle="1" w:styleId="105B440EAFE24D54A9573A5BBEAD1FC2">
    <w:name w:val="105B440EAFE24D54A9573A5BBEAD1FC2"/>
  </w:style>
  <w:style w:type="paragraph" w:customStyle="1" w:styleId="C3CCF4FC25FE4F619E6B7313A5652B3B">
    <w:name w:val="C3CCF4FC25FE4F619E6B7313A5652B3B"/>
  </w:style>
  <w:style w:type="paragraph" w:customStyle="1" w:styleId="F209EBE43CE74A58872A92FFB74CC5F3">
    <w:name w:val="F209EBE43CE74A58872A92FFB74CC5F3"/>
  </w:style>
  <w:style w:type="paragraph" w:customStyle="1" w:styleId="E67C3D2EB8E2481A9994030BF3F6624E">
    <w:name w:val="E67C3D2EB8E2481A9994030BF3F6624E"/>
  </w:style>
  <w:style w:type="paragraph" w:customStyle="1" w:styleId="F4E5EB4DB4224959A43E2D19C04E287B">
    <w:name w:val="F4E5EB4DB4224959A43E2D19C04E287B"/>
  </w:style>
  <w:style w:type="paragraph" w:customStyle="1" w:styleId="B95E4618BB804F928362474C540E1E04">
    <w:name w:val="B95E4618BB804F928362474C540E1E04"/>
  </w:style>
  <w:style w:type="paragraph" w:customStyle="1" w:styleId="9B7B5D2F19634400B41B4C434B3A03D5">
    <w:name w:val="9B7B5D2F19634400B41B4C434B3A03D5"/>
  </w:style>
  <w:style w:type="paragraph" w:customStyle="1" w:styleId="A53CAFD535F74BB1BC73FA95F0C5C88E">
    <w:name w:val="A53CAFD535F74BB1BC73FA95F0C5C88E"/>
  </w:style>
  <w:style w:type="paragraph" w:customStyle="1" w:styleId="4E7377112D4A40BEB5DB86D8E22B466A">
    <w:name w:val="4E7377112D4A40BEB5DB86D8E22B466A"/>
  </w:style>
  <w:style w:type="paragraph" w:customStyle="1" w:styleId="7BB789214B314437BA10700E1C36606F">
    <w:name w:val="7BB789214B314437BA10700E1C36606F"/>
  </w:style>
  <w:style w:type="paragraph" w:customStyle="1" w:styleId="56E3FA5A63F44C02BC965830EF308B68">
    <w:name w:val="56E3FA5A63F44C02BC965830EF308B68"/>
  </w:style>
  <w:style w:type="paragraph" w:customStyle="1" w:styleId="AF24C845B41446FDA057961DCD86D403">
    <w:name w:val="AF24C845B41446FDA057961DCD86D403"/>
  </w:style>
  <w:style w:type="paragraph" w:customStyle="1" w:styleId="5C995311A39041C2803B8DB5FFC94FA2">
    <w:name w:val="5C995311A39041C2803B8DB5FFC94FA2"/>
  </w:style>
  <w:style w:type="paragraph" w:customStyle="1" w:styleId="14B0C920A4244B51A53CB224C943BAB6">
    <w:name w:val="14B0C920A4244B51A53CB224C943BAB6"/>
  </w:style>
  <w:style w:type="paragraph" w:customStyle="1" w:styleId="37442861B3954C02A66AB9D9F41298EE">
    <w:name w:val="37442861B3954C02A66AB9D9F41298EE"/>
  </w:style>
  <w:style w:type="paragraph" w:customStyle="1" w:styleId="7A940E56AFCD47FEA75FB07822597768">
    <w:name w:val="7A940E56AFCD47FEA75FB07822597768"/>
  </w:style>
  <w:style w:type="paragraph" w:customStyle="1" w:styleId="85B71E1A403E4627AED13A1DDCA64BC8">
    <w:name w:val="85B71E1A403E4627AED13A1DDCA64BC8"/>
  </w:style>
  <w:style w:type="paragraph" w:customStyle="1" w:styleId="D05A8ACD48CE4B4C98ADDB0DA6C8BFF2">
    <w:name w:val="D05A8ACD48CE4B4C98ADDB0DA6C8BFF2"/>
  </w:style>
  <w:style w:type="paragraph" w:customStyle="1" w:styleId="910BC96E02E54C029292F58FAACAB0D2">
    <w:name w:val="910BC96E02E54C029292F58FAACAB0D2"/>
  </w:style>
  <w:style w:type="paragraph" w:customStyle="1" w:styleId="7170F61C7E8744FFB85330FBEA9E386B">
    <w:name w:val="7170F61C7E8744FFB85330FBEA9E386B"/>
  </w:style>
  <w:style w:type="paragraph" w:customStyle="1" w:styleId="1A9AA269A447463294A497C1D74F6D08">
    <w:name w:val="1A9AA269A447463294A497C1D74F6D08"/>
  </w:style>
  <w:style w:type="paragraph" w:customStyle="1" w:styleId="7E6B9AB102B34D4F95E0E899B8022488">
    <w:name w:val="7E6B9AB102B34D4F95E0E899B8022488"/>
  </w:style>
  <w:style w:type="paragraph" w:customStyle="1" w:styleId="17DB55EC13374EB588C3376C3930CE8F">
    <w:name w:val="17DB55EC13374EB588C3376C3930CE8F"/>
  </w:style>
  <w:style w:type="paragraph" w:customStyle="1" w:styleId="77D02FF62FC2467E8BDD4CD33C53E140">
    <w:name w:val="77D02FF62FC2467E8BDD4CD33C53E140"/>
  </w:style>
  <w:style w:type="paragraph" w:customStyle="1" w:styleId="0087E42B7D8349D2B69CCAC017DACC51">
    <w:name w:val="0087E42B7D8349D2B69CCAC017DACC51"/>
  </w:style>
  <w:style w:type="paragraph" w:customStyle="1" w:styleId="DFAF82A4BFA143B59A5505EA5EA3C74E">
    <w:name w:val="DFAF82A4BFA143B59A5505EA5EA3C74E"/>
  </w:style>
  <w:style w:type="paragraph" w:customStyle="1" w:styleId="58DA8A2B82E24DC5A879FA67A9CEA89D">
    <w:name w:val="58DA8A2B82E24DC5A879FA67A9CEA89D"/>
  </w:style>
  <w:style w:type="paragraph" w:customStyle="1" w:styleId="06BDFB77CBB8449883542A045105845A">
    <w:name w:val="06BDFB77CBB8449883542A045105845A"/>
  </w:style>
  <w:style w:type="paragraph" w:customStyle="1" w:styleId="AEEF3583174F436EB89AC4FFE7D1DC28">
    <w:name w:val="AEEF3583174F436EB89AC4FFE7D1DC28"/>
  </w:style>
  <w:style w:type="paragraph" w:customStyle="1" w:styleId="D663857DAC3B4208932081E937FC4C6B">
    <w:name w:val="D663857DAC3B4208932081E937FC4C6B"/>
  </w:style>
  <w:style w:type="paragraph" w:customStyle="1" w:styleId="01481B3997604AE5992F64D948C9B28C">
    <w:name w:val="01481B3997604AE5992F64D948C9B28C"/>
  </w:style>
  <w:style w:type="paragraph" w:customStyle="1" w:styleId="B94BC29BAD664712A88B4C91697849A0">
    <w:name w:val="B94BC29BAD664712A88B4C91697849A0"/>
  </w:style>
  <w:style w:type="paragraph" w:customStyle="1" w:styleId="955DB51072BC445CBAAAF021272A15F6">
    <w:name w:val="955DB51072BC445CBAAAF021272A15F6"/>
  </w:style>
  <w:style w:type="paragraph" w:customStyle="1" w:styleId="287CF58117774E61BD188663E8F6B04B">
    <w:name w:val="287CF58117774E61BD188663E8F6B04B"/>
  </w:style>
  <w:style w:type="paragraph" w:customStyle="1" w:styleId="C178FA7098474764BD2B4621BF257CA0">
    <w:name w:val="C178FA7098474764BD2B4621BF257CA0"/>
  </w:style>
  <w:style w:type="paragraph" w:customStyle="1" w:styleId="D48E336A90374844BBA29B12A009BD1E">
    <w:name w:val="D48E336A90374844BBA29B12A009BD1E"/>
  </w:style>
  <w:style w:type="paragraph" w:customStyle="1" w:styleId="463D7349DE8D44DA8D72514FAB7C4B32">
    <w:name w:val="463D7349DE8D44DA8D72514FAB7C4B32"/>
  </w:style>
  <w:style w:type="paragraph" w:customStyle="1" w:styleId="7C4D7C56A59E4DB8A51DAC72FE0E988A">
    <w:name w:val="7C4D7C56A59E4DB8A51DAC72FE0E988A"/>
  </w:style>
  <w:style w:type="paragraph" w:customStyle="1" w:styleId="9A528DB1561442CA841689BBD78DE07F">
    <w:name w:val="9A528DB1561442CA841689BBD78DE07F"/>
  </w:style>
  <w:style w:type="paragraph" w:customStyle="1" w:styleId="D283B6B64DF94E65A0F12E900DF14E2B">
    <w:name w:val="D283B6B64DF94E65A0F12E900DF14E2B"/>
  </w:style>
  <w:style w:type="paragraph" w:customStyle="1" w:styleId="BFFDBD8361694535A631B970B4490FEE">
    <w:name w:val="BFFDBD8361694535A631B970B4490FEE"/>
  </w:style>
  <w:style w:type="paragraph" w:customStyle="1" w:styleId="2A1A7CD0FE114A729381148908AA4A8A">
    <w:name w:val="2A1A7CD0FE114A729381148908AA4A8A"/>
  </w:style>
  <w:style w:type="paragraph" w:customStyle="1" w:styleId="C5596D15AE7D451C8FC6FEF26915F7A3">
    <w:name w:val="C5596D15AE7D451C8FC6FEF26915F7A3"/>
  </w:style>
  <w:style w:type="paragraph" w:customStyle="1" w:styleId="692053C5AC724C3182A4D1A75BC92C8D">
    <w:name w:val="692053C5AC724C3182A4D1A75BC92C8D"/>
  </w:style>
  <w:style w:type="paragraph" w:customStyle="1" w:styleId="63247E67EBBE4714820C46B301B47FBC">
    <w:name w:val="63247E67EBBE4714820C46B301B47FBC"/>
  </w:style>
  <w:style w:type="paragraph" w:customStyle="1" w:styleId="F841B5D9B96440018F0883E05DEDED0A">
    <w:name w:val="F841B5D9B96440018F0883E05DEDED0A"/>
  </w:style>
  <w:style w:type="paragraph" w:customStyle="1" w:styleId="FC062ABC21E14F92B7DA4AC4A575E276">
    <w:name w:val="FC062ABC21E14F92B7DA4AC4A575E276"/>
  </w:style>
  <w:style w:type="paragraph" w:customStyle="1" w:styleId="92F19193AFD64FD3A84BCDBF09247987">
    <w:name w:val="92F19193AFD64FD3A84BCDBF09247987"/>
  </w:style>
  <w:style w:type="paragraph" w:customStyle="1" w:styleId="EF7DAE595DBA462DB82235BE546C7226">
    <w:name w:val="EF7DAE595DBA462DB82235BE546C7226"/>
  </w:style>
  <w:style w:type="paragraph" w:customStyle="1" w:styleId="41D152DC699640418D3E40F6DFD2F8CA">
    <w:name w:val="41D152DC699640418D3E40F6DFD2F8CA"/>
  </w:style>
  <w:style w:type="paragraph" w:customStyle="1" w:styleId="E776CE52D5094EEFB0BACAF314079F58">
    <w:name w:val="E776CE52D5094EEFB0BACAF314079F58"/>
  </w:style>
  <w:style w:type="paragraph" w:customStyle="1" w:styleId="45841589FBBB4CE08C0A0E7F504EB684">
    <w:name w:val="45841589FBBB4CE08C0A0E7F504EB684"/>
  </w:style>
  <w:style w:type="paragraph" w:customStyle="1" w:styleId="22C3415A1DD042939B8F2BB9199C6F66">
    <w:name w:val="22C3415A1DD042939B8F2BB9199C6F66"/>
  </w:style>
  <w:style w:type="paragraph" w:customStyle="1" w:styleId="FBFAF30D498C40E8AEEB9D715B85B723">
    <w:name w:val="FBFAF30D498C40E8AEEB9D715B85B723"/>
  </w:style>
  <w:style w:type="paragraph" w:customStyle="1" w:styleId="61318C242C2D4CE6BAD23E08CE48A68E">
    <w:name w:val="61318C242C2D4CE6BAD23E08CE48A68E"/>
  </w:style>
  <w:style w:type="paragraph" w:customStyle="1" w:styleId="7B05DD049CB942AA8C6B138E54206D36">
    <w:name w:val="7B05DD049CB942AA8C6B138E54206D36"/>
  </w:style>
  <w:style w:type="paragraph" w:customStyle="1" w:styleId="98565B980ADD49A7AC1A2833A3643B79">
    <w:name w:val="98565B980ADD49A7AC1A2833A3643B79"/>
  </w:style>
  <w:style w:type="paragraph" w:customStyle="1" w:styleId="C5BC2A0DB2464A839C3BA0AA58A3D2DE">
    <w:name w:val="C5BC2A0DB2464A839C3BA0AA58A3D2DE"/>
  </w:style>
  <w:style w:type="paragraph" w:customStyle="1" w:styleId="D8AEE16E7C684E468F1C295A5D4DEEDA">
    <w:name w:val="D8AEE16E7C684E468F1C295A5D4DEEDA"/>
  </w:style>
  <w:style w:type="paragraph" w:customStyle="1" w:styleId="A0A600BB28F740799E4945FA1A886540">
    <w:name w:val="A0A600BB28F740799E4945FA1A886540"/>
  </w:style>
  <w:style w:type="paragraph" w:customStyle="1" w:styleId="8FDDBB48614740C98A9FE9EFC8201774">
    <w:name w:val="8FDDBB48614740C98A9FE9EFC8201774"/>
  </w:style>
  <w:style w:type="paragraph" w:customStyle="1" w:styleId="00B5FBD4DBAC48BCBA335097F4943AB2">
    <w:name w:val="00B5FBD4DBAC48BCBA335097F4943AB2"/>
  </w:style>
  <w:style w:type="paragraph" w:customStyle="1" w:styleId="A60220F71D6E44AF80FC4F22816F16B0">
    <w:name w:val="A60220F71D6E44AF80FC4F22816F1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967-4608-40E5-B362-B4B9A75D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IN-F06-01.dotx</Template>
  <TotalTime>2</TotalTime>
  <Pages>3</Pages>
  <Words>297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IN-F06-01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IN-F06-01</dc:title>
  <dc:subject>طلب إضافة منتجات او توسعة مبنى مصنع</dc:subject>
  <dc:creator>Ahmed Smile_Laptop</dc:creator>
  <cp:lastModifiedBy>Ahmed Smile_Laptop</cp:lastModifiedBy>
  <cp:revision>3</cp:revision>
  <cp:lastPrinted>2015-01-10T21:27:00Z</cp:lastPrinted>
  <dcterms:created xsi:type="dcterms:W3CDTF">2015-05-25T19:27:00Z</dcterms:created>
  <dcterms:modified xsi:type="dcterms:W3CDTF">2015-05-25T19:29:00Z</dcterms:modified>
  <cp:category>IP Stamped Formates</cp:category>
</cp:coreProperties>
</file>