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bidiVisual/>
        <w:tblW w:w="0" w:type="auto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2"/>
        <w:gridCol w:w="1440"/>
        <w:gridCol w:w="900"/>
        <w:gridCol w:w="1980"/>
        <w:gridCol w:w="540"/>
        <w:gridCol w:w="2017"/>
        <w:gridCol w:w="2936"/>
      </w:tblGrid>
      <w:tr w:rsidR="00022554" w:rsidRPr="001C378C" w:rsidTr="002930A2">
        <w:trPr>
          <w:trHeight w:val="1030"/>
        </w:trPr>
        <w:tc>
          <w:tcPr>
            <w:tcW w:w="3012" w:type="dxa"/>
            <w:gridSpan w:val="3"/>
            <w:tcBorders>
              <w:top w:val="nil"/>
              <w:left w:val="nil"/>
            </w:tcBorders>
          </w:tcPr>
          <w:p w:rsidR="00022554" w:rsidRPr="001C378C" w:rsidRDefault="00022554" w:rsidP="000B5693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</w:p>
        </w:tc>
        <w:tc>
          <w:tcPr>
            <w:tcW w:w="4537" w:type="dxa"/>
            <w:gridSpan w:val="3"/>
            <w:tcBorders>
              <w:top w:val="nil"/>
            </w:tcBorders>
          </w:tcPr>
          <w:p w:rsidR="00022554" w:rsidRPr="0049110B" w:rsidRDefault="00022554" w:rsidP="000B5693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Cs/>
                <w:sz w:val="10"/>
                <w:szCs w:val="10"/>
                <w:rtl/>
              </w:rPr>
            </w:pPr>
          </w:p>
          <w:p w:rsidR="00022554" w:rsidRPr="00E3792D" w:rsidRDefault="00022554" w:rsidP="000B5693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Cs/>
                <w:sz w:val="28"/>
                <w:szCs w:val="28"/>
                <w:rtl/>
              </w:rPr>
              <w:t xml:space="preserve">تقرير زيارة ميدانية </w:t>
            </w:r>
            <w:r w:rsidR="00D47B78">
              <w:rPr>
                <w:rFonts w:cs="Simplified Arabic" w:hint="cs"/>
                <w:bCs/>
                <w:sz w:val="28"/>
                <w:szCs w:val="28"/>
                <w:rtl/>
              </w:rPr>
              <w:t xml:space="preserve">لمنشأة صناعية </w:t>
            </w:r>
            <w:r w:rsidR="004B7BD9">
              <w:rPr>
                <w:rFonts w:cs="Simplified Arabic" w:hint="cs"/>
                <w:bCs/>
                <w:sz w:val="28"/>
                <w:szCs w:val="28"/>
                <w:rtl/>
              </w:rPr>
              <w:t xml:space="preserve">بغرض </w:t>
            </w:r>
            <w:r>
              <w:rPr>
                <w:rFonts w:cs="Simplified Arabic" w:hint="cs"/>
                <w:bCs/>
                <w:sz w:val="28"/>
                <w:szCs w:val="28"/>
                <w:rtl/>
              </w:rPr>
              <w:t>إصدار</w:t>
            </w:r>
            <w:r w:rsidR="00D47B78">
              <w:rPr>
                <w:rFonts w:cs="Simplified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Cs/>
                <w:sz w:val="28"/>
                <w:szCs w:val="28"/>
                <w:rtl/>
              </w:rPr>
              <w:t>رخصة</w:t>
            </w:r>
            <w:r w:rsidR="00D47B78">
              <w:rPr>
                <w:rFonts w:cs="Simplified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Cs/>
                <w:sz w:val="28"/>
                <w:szCs w:val="28"/>
                <w:rtl/>
              </w:rPr>
              <w:t>تشغيل</w:t>
            </w:r>
            <w:r w:rsidR="004B7BD9">
              <w:rPr>
                <w:rFonts w:cs="Simplified Arabic" w:hint="cs"/>
                <w:bCs/>
                <w:sz w:val="28"/>
                <w:szCs w:val="28"/>
                <w:rtl/>
              </w:rPr>
              <w:t xml:space="preserve">/ </w:t>
            </w:r>
            <w:r w:rsidR="000C1573">
              <w:rPr>
                <w:rFonts w:cs="Simplified Arabic" w:hint="cs"/>
                <w:bCs/>
                <w:sz w:val="28"/>
                <w:szCs w:val="28"/>
                <w:rtl/>
              </w:rPr>
              <w:t xml:space="preserve">أو </w:t>
            </w:r>
            <w:r w:rsidR="004B7BD9">
              <w:rPr>
                <w:rFonts w:cs="Simplified Arabic" w:hint="cs"/>
                <w:bCs/>
                <w:sz w:val="28"/>
                <w:szCs w:val="28"/>
                <w:rtl/>
              </w:rPr>
              <w:t>تجديد</w:t>
            </w:r>
            <w:r w:rsidR="00D47B78">
              <w:rPr>
                <w:rFonts w:cs="Simplified Arabic" w:hint="cs"/>
                <w:bCs/>
                <w:sz w:val="28"/>
                <w:szCs w:val="28"/>
                <w:rtl/>
              </w:rPr>
              <w:t xml:space="preserve"> الترخيص</w:t>
            </w:r>
          </w:p>
        </w:tc>
        <w:tc>
          <w:tcPr>
            <w:tcW w:w="2936" w:type="dxa"/>
            <w:vMerge w:val="restart"/>
            <w:tcBorders>
              <w:top w:val="nil"/>
              <w:right w:val="nil"/>
            </w:tcBorders>
          </w:tcPr>
          <w:p w:rsidR="00022554" w:rsidRPr="001C378C" w:rsidRDefault="00022554" w:rsidP="000B5693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  <w:r w:rsidRPr="001C378C">
              <w:rPr>
                <w:rFonts w:cs="Simplified Arabic"/>
                <w:b/>
                <w:noProof/>
                <w:sz w:val="28"/>
                <w:szCs w:val="28"/>
              </w:rPr>
              <w:drawing>
                <wp:inline distT="0" distB="0" distL="0" distR="0" wp14:anchorId="35FC77CB" wp14:editId="318C73A0">
                  <wp:extent cx="1333258" cy="1338262"/>
                  <wp:effectExtent l="0" t="0" r="63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58" cy="133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554" w:rsidRPr="001C378C" w:rsidTr="002930A2">
        <w:trPr>
          <w:trHeight w:val="364"/>
        </w:trPr>
        <w:tc>
          <w:tcPr>
            <w:tcW w:w="3012" w:type="dxa"/>
            <w:gridSpan w:val="3"/>
            <w:tcBorders>
              <w:left w:val="nil"/>
            </w:tcBorders>
          </w:tcPr>
          <w:p w:rsidR="00022554" w:rsidRPr="00D65941" w:rsidRDefault="00D65941" w:rsidP="005E3D8C">
            <w:pPr>
              <w:pStyle w:val="TA10Gray"/>
              <w:rPr>
                <w:rStyle w:val="ASMajala12BoldPurple"/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4537" w:type="dxa"/>
            <w:gridSpan w:val="3"/>
          </w:tcPr>
          <w:p w:rsidR="00022554" w:rsidRPr="007708C6" w:rsidRDefault="00022554" w:rsidP="002D3F8D">
            <w:pPr>
              <w:tabs>
                <w:tab w:val="left" w:pos="1573"/>
              </w:tabs>
              <w:bidi w:val="0"/>
              <w:rPr>
                <w:rStyle w:val="ESMajala12BoldPurple"/>
              </w:rPr>
            </w:pPr>
          </w:p>
        </w:tc>
        <w:tc>
          <w:tcPr>
            <w:tcW w:w="2936" w:type="dxa"/>
            <w:vMerge/>
            <w:tcBorders>
              <w:right w:val="nil"/>
            </w:tcBorders>
          </w:tcPr>
          <w:p w:rsidR="00022554" w:rsidRPr="001C378C" w:rsidRDefault="00022554" w:rsidP="000B5693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022554" w:rsidRPr="001C378C" w:rsidTr="002930A2">
        <w:trPr>
          <w:trHeight w:val="355"/>
        </w:trPr>
        <w:tc>
          <w:tcPr>
            <w:tcW w:w="672" w:type="dxa"/>
            <w:tcBorders>
              <w:left w:val="nil"/>
            </w:tcBorders>
            <w:vAlign w:val="bottom"/>
          </w:tcPr>
          <w:p w:rsidR="00022554" w:rsidRPr="00784C45" w:rsidRDefault="00022554" w:rsidP="00B07288">
            <w:pPr>
              <w:rPr>
                <w:rFonts w:ascii="Simplified Arabic" w:hAnsi="Simplified Arabic" w:cs="Simplified Arabic"/>
                <w:b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022554" w:rsidRPr="00D47B78" w:rsidRDefault="00022554" w:rsidP="00341FF1">
            <w:pPr>
              <w:pStyle w:val="ASMajala12Black"/>
              <w:jc w:val="center"/>
              <w:rPr>
                <w:rtl/>
              </w:rPr>
            </w:pPr>
            <w:r w:rsidRPr="00D47B78">
              <w:rPr>
                <w:rtl/>
              </w:rPr>
              <w:t>رقم الزيارة</w:t>
            </w:r>
          </w:p>
        </w:tc>
        <w:tc>
          <w:tcPr>
            <w:tcW w:w="900" w:type="dxa"/>
            <w:vAlign w:val="bottom"/>
          </w:tcPr>
          <w:p w:rsidR="00022554" w:rsidRPr="00D47B78" w:rsidRDefault="00022554" w:rsidP="000B569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022554" w:rsidRPr="00D47B78" w:rsidRDefault="00022554" w:rsidP="000B5693">
            <w:pPr>
              <w:tabs>
                <w:tab w:val="left" w:pos="1573"/>
              </w:tabs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JO"/>
              </w:rPr>
            </w:pPr>
            <w:r w:rsidRPr="00D47B7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تاريخ </w:t>
            </w:r>
            <w:r w:rsidRPr="00D47B78">
              <w:rPr>
                <w:rFonts w:ascii="Sakkal Majalla" w:hAnsi="Sakkal Majalla" w:cs="Sakkal Majalla"/>
                <w:b/>
                <w:sz w:val="24"/>
                <w:szCs w:val="24"/>
                <w:rtl/>
                <w:lang w:bidi="ar-JO"/>
              </w:rPr>
              <w:t>الزيارة</w:t>
            </w:r>
          </w:p>
        </w:tc>
        <w:tc>
          <w:tcPr>
            <w:tcW w:w="540" w:type="dxa"/>
            <w:vAlign w:val="bottom"/>
          </w:tcPr>
          <w:p w:rsidR="00022554" w:rsidRPr="00D47B78" w:rsidRDefault="00022554" w:rsidP="000B5693">
            <w:pPr>
              <w:tabs>
                <w:tab w:val="left" w:pos="1573"/>
              </w:tabs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022554" w:rsidRPr="00D47B78" w:rsidRDefault="00022554" w:rsidP="000B5693">
            <w:pPr>
              <w:tabs>
                <w:tab w:val="left" w:pos="1573"/>
              </w:tabs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JO"/>
              </w:rPr>
            </w:pPr>
            <w:r w:rsidRPr="00D47B7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 الملف</w:t>
            </w:r>
          </w:p>
        </w:tc>
        <w:tc>
          <w:tcPr>
            <w:tcW w:w="2936" w:type="dxa"/>
            <w:vMerge/>
            <w:tcBorders>
              <w:right w:val="nil"/>
            </w:tcBorders>
          </w:tcPr>
          <w:p w:rsidR="00022554" w:rsidRPr="001C378C" w:rsidRDefault="00022554" w:rsidP="000B5693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022554" w:rsidRPr="001C378C" w:rsidTr="002930A2">
        <w:trPr>
          <w:trHeight w:val="328"/>
        </w:trPr>
        <w:tc>
          <w:tcPr>
            <w:tcW w:w="672" w:type="dxa"/>
            <w:tcBorders>
              <w:left w:val="nil"/>
            </w:tcBorders>
          </w:tcPr>
          <w:p w:rsidR="00022554" w:rsidRPr="001665DC" w:rsidRDefault="00022554" w:rsidP="00341FF1">
            <w:pPr>
              <w:rPr>
                <w:rtl/>
                <w:lang w:bidi="ar-JO"/>
              </w:rPr>
            </w:pPr>
          </w:p>
        </w:tc>
        <w:sdt>
          <w:sdtPr>
            <w:rPr>
              <w:rStyle w:val="ESMajala12BoldPurple"/>
              <w:rFonts w:hint="cs"/>
              <w:rtl/>
            </w:rPr>
            <w:alias w:val="رقم الزيارة"/>
            <w:tag w:val="رقم الزيارة"/>
            <w:id w:val="1434013248"/>
            <w:lock w:val="sdtLocked"/>
            <w:placeholder>
              <w:docPart w:val="05EB4C5810F34BBB8321767CC70D0610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7F7F7F" w:themeColor="text1" w:themeTint="80"/>
              <w:sz w:val="20"/>
              <w:szCs w:val="20"/>
            </w:rPr>
          </w:sdtEndPr>
          <w:sdtContent>
            <w:tc>
              <w:tcPr>
                <w:tcW w:w="1440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022554" w:rsidRPr="006E51F3" w:rsidRDefault="00F43EEE" w:rsidP="00F43EEE">
                <w:pPr>
                  <w:pStyle w:val="TA10Gray"/>
                  <w:jc w:val="center"/>
                </w:pPr>
                <w:r>
                  <w:rPr>
                    <w:rStyle w:val="ESMajala12BoldPurple"/>
                  </w:rPr>
                  <w:t xml:space="preserve"> </w:t>
                </w:r>
              </w:p>
            </w:tc>
          </w:sdtContent>
        </w:sdt>
        <w:tc>
          <w:tcPr>
            <w:tcW w:w="900" w:type="dxa"/>
          </w:tcPr>
          <w:p w:rsidR="00022554" w:rsidRPr="001665DC" w:rsidRDefault="00022554" w:rsidP="00F03E75">
            <w:pPr>
              <w:rPr>
                <w:rtl/>
                <w:lang w:bidi="ar-JO"/>
              </w:rPr>
            </w:pPr>
          </w:p>
        </w:tc>
        <w:sdt>
          <w:sdtPr>
            <w:rPr>
              <w:rStyle w:val="ASMajalaB12purpleChar"/>
              <w:rFonts w:hint="cs"/>
              <w:rtl/>
            </w:rPr>
            <w:alias w:val="تاريخ الزيارة"/>
            <w:tag w:val="تاريخ الزيارة"/>
            <w:id w:val="1764575016"/>
            <w:lock w:val="sdtLocked"/>
            <w:placeholder>
              <w:docPart w:val="2223C06523E24A38B41978383BE9542A"/>
            </w:placeholder>
            <w:date>
              <w:dateFormat w:val="dd MMMM، 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7F7F7F" w:themeColor="text1" w:themeTint="80"/>
              <w:sz w:val="20"/>
              <w:szCs w:val="20"/>
            </w:rPr>
          </w:sdtEndPr>
          <w:sdtContent>
            <w:tc>
              <w:tcPr>
                <w:tcW w:w="1980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022554" w:rsidRPr="00E81541" w:rsidRDefault="00F43EEE" w:rsidP="00F43EEE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ASMajalaB12purpleChar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vAlign w:val="center"/>
          </w:tcPr>
          <w:p w:rsidR="00022554" w:rsidRPr="001665DC" w:rsidRDefault="00022554" w:rsidP="00F03E75">
            <w:pPr>
              <w:rPr>
                <w:rtl/>
              </w:rPr>
            </w:pPr>
          </w:p>
        </w:tc>
        <w:sdt>
          <w:sdtPr>
            <w:rPr>
              <w:rStyle w:val="ASMajalaB12purpleChar"/>
              <w:rFonts w:hint="cs"/>
              <w:rtl/>
            </w:rPr>
            <w:alias w:val="رقم الملف"/>
            <w:tag w:val="رقم الملف"/>
            <w:id w:val="2058507728"/>
            <w:lock w:val="sdtLocked"/>
            <w:placeholder>
              <w:docPart w:val="DDB727BFD5ED4589863F3B47C830D650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7F7F7F" w:themeColor="text1" w:themeTint="80"/>
              <w:sz w:val="20"/>
              <w:szCs w:val="20"/>
            </w:rPr>
          </w:sdtEndPr>
          <w:sdtContent>
            <w:tc>
              <w:tcPr>
                <w:tcW w:w="2017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022554" w:rsidRPr="00F9657C" w:rsidRDefault="00F43EEE" w:rsidP="00F43EEE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ASMajalaB12purpleChar"/>
                  </w:rPr>
                  <w:t xml:space="preserve"> </w:t>
                </w:r>
              </w:p>
            </w:tc>
          </w:sdtContent>
        </w:sdt>
        <w:tc>
          <w:tcPr>
            <w:tcW w:w="2936" w:type="dxa"/>
            <w:vMerge/>
            <w:tcBorders>
              <w:right w:val="nil"/>
            </w:tcBorders>
          </w:tcPr>
          <w:p w:rsidR="00022554" w:rsidRPr="001C378C" w:rsidRDefault="00022554" w:rsidP="000B5693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</w:tbl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6B2152" w:rsidRPr="00512F14" w:rsidRDefault="006B2152" w:rsidP="006B2152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/>
          <w:sz w:val="24"/>
          <w:szCs w:val="24"/>
          <w:rtl/>
          <w:lang w:bidi="ar-JO"/>
        </w:rPr>
        <w:id w:val="1448282981"/>
        <w:lock w:val="contentLocked"/>
        <w:placeholder>
          <w:docPart w:val="F77AB90622B4485E9968B42416BAB0B3"/>
        </w:placeholder>
        <w:group/>
      </w:sdtPr>
      <w:sdtEndPr>
        <w:rPr>
          <w:rFonts w:ascii="Simplified Arabic" w:hAnsi="Simplified Arabic" w:cs="Simplified Arabic"/>
        </w:rPr>
      </w:sdtEndPr>
      <w:sdtContent>
        <w:tbl>
          <w:tblPr>
            <w:tblStyle w:val="TableGrid"/>
            <w:bidiVisual/>
            <w:tblW w:w="0" w:type="auto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65"/>
            <w:gridCol w:w="1530"/>
            <w:gridCol w:w="1260"/>
            <w:gridCol w:w="810"/>
            <w:gridCol w:w="900"/>
            <w:gridCol w:w="1260"/>
            <w:gridCol w:w="2700"/>
            <w:gridCol w:w="360"/>
          </w:tblGrid>
          <w:tr w:rsidR="00A3235D" w:rsidRPr="00633973" w:rsidTr="00A3235D">
            <w:trPr>
              <w:trHeight w:val="489"/>
            </w:trPr>
            <w:tc>
              <w:tcPr>
                <w:tcW w:w="1665" w:type="dxa"/>
                <w:vAlign w:val="bottom"/>
              </w:tcPr>
              <w:p w:rsidR="0082650E" w:rsidRPr="00D47B78" w:rsidRDefault="0082650E" w:rsidP="00D47B7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اسم المنشأة :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اسم المنشأة"/>
                <w:tag w:val="اسم المنشأة"/>
                <w:id w:val="-1033494367"/>
                <w:lock w:val="sdtLocked"/>
                <w:placeholder>
                  <w:docPart w:val="F6DE363DE38F45ADAB940D5C53D92A6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00" w:type="dxa"/>
                    <w:gridSpan w:val="3"/>
                    <w:tcBorders>
                      <w:top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82650E" w:rsidRPr="006C3CA8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gridSpan w:val="2"/>
                <w:vAlign w:val="bottom"/>
              </w:tcPr>
              <w:p w:rsidR="0082650E" w:rsidRPr="00D47B78" w:rsidRDefault="0082650E" w:rsidP="000D6D1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اسم صاحب المنشأة :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صاحب المنشأة"/>
                <w:tag w:val="صاحب المنشأة"/>
                <w:id w:val="-1431342926"/>
                <w:lock w:val="sdtLocked"/>
                <w:placeholder>
                  <w:docPart w:val="CC67DA5E2F03462597FDEB6DF67AA5AC"/>
                </w:placeholder>
              </w:sdtPr>
              <w:sdtEndPr>
                <w:rPr>
                  <w:rStyle w:val="SAR14BBlue"/>
                  <w:rFonts w:ascii="Simplified Arabic" w:hAnsi="Simplified Arabic" w:cs="Traditional Arabic"/>
                  <w:bCs w:val="0"/>
                  <w:sz w:val="28"/>
                  <w:szCs w:val="20"/>
                </w:rPr>
              </w:sdtEndPr>
              <w:sdtContent>
                <w:tc>
                  <w:tcPr>
                    <w:tcW w:w="2700" w:type="dxa"/>
                    <w:tcBorders>
                      <w:top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82650E" w:rsidRPr="009459F4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0" w:type="dxa"/>
                <w:tcBorders>
                  <w:top w:val="single" w:sz="4" w:space="0" w:color="auto"/>
                </w:tcBorders>
                <w:vAlign w:val="bottom"/>
              </w:tcPr>
              <w:p w:rsidR="0082650E" w:rsidRPr="00633973" w:rsidRDefault="0082650E" w:rsidP="0038739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3235D" w:rsidRPr="00633973" w:rsidTr="00A3235D">
            <w:trPr>
              <w:trHeight w:val="201"/>
            </w:trPr>
            <w:tc>
              <w:tcPr>
                <w:tcW w:w="1665" w:type="dxa"/>
                <w:vAlign w:val="bottom"/>
              </w:tcPr>
              <w:p w:rsidR="0082650E" w:rsidRPr="00D47B78" w:rsidRDefault="0082650E" w:rsidP="00D47B78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المحافظة"/>
                <w:tag w:val="المحافظة"/>
                <w:id w:val="-63100966"/>
                <w:lock w:val="sdtLocked"/>
                <w:placeholder>
                  <w:docPart w:val="86FFFBA728CC427D8CBEA5BB23973EA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82650E" w:rsidRPr="00633973" w:rsidRDefault="00F43EEE" w:rsidP="00F43EEE">
                    <w:pPr>
                      <w:pStyle w:val="TA10Gray"/>
                      <w:bidi/>
                      <w:jc w:val="left"/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70" w:type="dxa"/>
                <w:gridSpan w:val="2"/>
                <w:tcBorders>
                  <w:top w:val="dotted" w:sz="4" w:space="0" w:color="auto"/>
                </w:tcBorders>
                <w:vAlign w:val="bottom"/>
              </w:tcPr>
              <w:p w:rsidR="0082650E" w:rsidRPr="00CA5C15" w:rsidRDefault="0082650E" w:rsidP="00CA5C15">
                <w:pPr>
                  <w:pStyle w:val="ASMajalaB12purple"/>
                  <w:rPr>
                    <w:rtl/>
                  </w:rPr>
                </w:pPr>
              </w:p>
            </w:tc>
            <w:tc>
              <w:tcPr>
                <w:tcW w:w="2160" w:type="dxa"/>
                <w:gridSpan w:val="2"/>
                <w:vAlign w:val="bottom"/>
              </w:tcPr>
              <w:p w:rsidR="0082650E" w:rsidRPr="00D47B78" w:rsidRDefault="0082650E" w:rsidP="00010F28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المنطقة (التجمع السكاني) :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المنطقة"/>
                <w:tag w:val="المنطقة"/>
                <w:id w:val="-85544379"/>
                <w:lock w:val="sdtLocked"/>
                <w:placeholder>
                  <w:docPart w:val="54894C9B931C455B93448366A852903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2700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82650E" w:rsidRPr="005330D8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0" w:type="dxa"/>
                <w:vAlign w:val="bottom"/>
              </w:tcPr>
              <w:p w:rsidR="0082650E" w:rsidRPr="00633973" w:rsidRDefault="0082650E" w:rsidP="001E00BB">
                <w:pPr>
                  <w:bidi/>
                  <w:spacing w:before="12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3235D" w:rsidRPr="00633973" w:rsidTr="00A3235D">
            <w:trPr>
              <w:trHeight w:val="201"/>
            </w:trPr>
            <w:tc>
              <w:tcPr>
                <w:tcW w:w="1665" w:type="dxa"/>
                <w:vAlign w:val="bottom"/>
              </w:tcPr>
              <w:p w:rsidR="0082650E" w:rsidRPr="00D47B78" w:rsidRDefault="0082650E" w:rsidP="00D47B78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العنوان"/>
                <w:tag w:val="العنوان"/>
                <w:id w:val="-467206422"/>
                <w:lock w:val="sdtLocked"/>
                <w:placeholder>
                  <w:docPart w:val="E1472544618F4F1B862300125C4CA67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4500" w:type="dxa"/>
                    <w:gridSpan w:val="4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82650E" w:rsidRPr="00D47B78" w:rsidRDefault="00F43EEE" w:rsidP="00F43EEE">
                    <w:pPr>
                      <w:pStyle w:val="TA10Gray"/>
                      <w:bidi/>
                      <w:jc w:val="left"/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60" w:type="dxa"/>
                <w:vAlign w:val="bottom"/>
              </w:tcPr>
              <w:p w:rsidR="0082650E" w:rsidRPr="00D47B78" w:rsidRDefault="0082650E" w:rsidP="00853FE2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ص. ب :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ص ب"/>
                <w:tag w:val="ص ب"/>
                <w:id w:val="-295842366"/>
                <w:lock w:val="sdtLocked"/>
                <w:placeholder>
                  <w:docPart w:val="FBE45214BC6D4A2A84FE640A89AB92F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2700" w:type="dxa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82650E" w:rsidRPr="00E81541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0" w:type="dxa"/>
                <w:vAlign w:val="bottom"/>
              </w:tcPr>
              <w:p w:rsidR="0082650E" w:rsidRPr="00633973" w:rsidRDefault="0082650E" w:rsidP="001E00BB">
                <w:pPr>
                  <w:bidi/>
                  <w:spacing w:before="12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3235D" w:rsidRPr="00633973" w:rsidTr="001B2294">
            <w:tc>
              <w:tcPr>
                <w:tcW w:w="1665" w:type="dxa"/>
                <w:vAlign w:val="bottom"/>
              </w:tcPr>
              <w:p w:rsidR="0082650E" w:rsidRPr="00D47B78" w:rsidRDefault="0082650E" w:rsidP="00D47B78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ESMajala12BoldPurple"/>
                  <w:rFonts w:hint="cs"/>
                  <w:rtl/>
                </w:rPr>
                <w:alias w:val="الهاتف"/>
                <w:tag w:val="الهاتف"/>
                <w:id w:val="-1517454614"/>
                <w:lock w:val="sdtLocked"/>
                <w:placeholder>
                  <w:docPart w:val="DB364B7779AF485DBD6B5AF30A59FC1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2790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82650E" w:rsidRPr="005704C4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ESMajala12Bold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970" w:type="dxa"/>
                <w:gridSpan w:val="3"/>
                <w:vAlign w:val="bottom"/>
              </w:tcPr>
              <w:p w:rsidR="0082650E" w:rsidRPr="00D47B78" w:rsidRDefault="0082650E" w:rsidP="001E00BB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ASMajalaB12purpleChar"/>
                  <w:rFonts w:hint="cs"/>
                  <w:rtl/>
                </w:rPr>
                <w:alias w:val="الفاكس"/>
                <w:tag w:val="الفاكس"/>
                <w:id w:val="1835565943"/>
                <w:lock w:val="sdtLocked"/>
                <w:placeholder>
                  <w:docPart w:val="2C310D045B5D4F078E1D1DC72FEEB94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2700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82650E" w:rsidRPr="00A3235D" w:rsidRDefault="00F43EEE" w:rsidP="00F43EEE">
                    <w:pPr>
                      <w:pStyle w:val="TA10Gray"/>
                      <w:bidi/>
                      <w:jc w:val="left"/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0" w:type="dxa"/>
                <w:vAlign w:val="bottom"/>
              </w:tcPr>
              <w:p w:rsidR="0082650E" w:rsidRPr="00633973" w:rsidRDefault="0082650E" w:rsidP="001E00BB">
                <w:pPr>
                  <w:bidi/>
                  <w:spacing w:before="12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3235D" w:rsidRPr="00633973" w:rsidTr="00A3235D">
            <w:tc>
              <w:tcPr>
                <w:tcW w:w="1665" w:type="dxa"/>
                <w:vAlign w:val="bottom"/>
              </w:tcPr>
              <w:p w:rsidR="0082650E" w:rsidRPr="00D47B78" w:rsidRDefault="0082650E" w:rsidP="00D47B78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ESMajala12BoldPurple"/>
                  <w:rtl/>
                </w:rPr>
                <w:alias w:val="البريد الالكتروني"/>
                <w:tag w:val="البريد الالكتروني"/>
                <w:id w:val="1384602734"/>
                <w:lock w:val="sdtLocked"/>
                <w:placeholder>
                  <w:docPart w:val="9904154454014981BFDE4D57497E7C8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2790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82650E" w:rsidRPr="00633973" w:rsidRDefault="00F43EEE" w:rsidP="00F43EEE">
                    <w:pPr>
                      <w:pStyle w:val="TA10Gray"/>
                      <w:bidi/>
                      <w:jc w:val="left"/>
                    </w:pPr>
                    <w:r>
                      <w:rPr>
                        <w:rStyle w:val="ESMajala12Bold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970" w:type="dxa"/>
                <w:gridSpan w:val="3"/>
                <w:vAlign w:val="bottom"/>
              </w:tcPr>
              <w:p w:rsidR="0082650E" w:rsidRPr="00D47B78" w:rsidRDefault="0082650E" w:rsidP="00741951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المحمول</w:t>
                </w: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ESMajala12BoldPurple"/>
                  <w:rFonts w:hint="cs"/>
                  <w:rtl/>
                </w:rPr>
                <w:alias w:val="الجوال"/>
                <w:tag w:val="الجوال"/>
                <w:id w:val="-1258295693"/>
                <w:lock w:val="sdtLocked"/>
                <w:placeholder>
                  <w:docPart w:val="26961289190A4E4F9A131CC0336A0DF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2700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82650E" w:rsidRPr="00E83AE6" w:rsidRDefault="00F43EEE" w:rsidP="00F43EEE">
                    <w:pPr>
                      <w:pStyle w:val="TA10Gray"/>
                      <w:bidi/>
                      <w:jc w:val="left"/>
                    </w:pPr>
                    <w:r>
                      <w:rPr>
                        <w:rStyle w:val="ESMajala12Bold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0" w:type="dxa"/>
                <w:vAlign w:val="bottom"/>
              </w:tcPr>
              <w:p w:rsidR="0082650E" w:rsidRPr="00633973" w:rsidRDefault="0082650E" w:rsidP="001E00BB">
                <w:pPr>
                  <w:bidi/>
                  <w:spacing w:before="12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3235D" w:rsidRPr="00633973" w:rsidTr="00A3235D">
            <w:tc>
              <w:tcPr>
                <w:tcW w:w="1665" w:type="dxa"/>
                <w:vAlign w:val="bottom"/>
              </w:tcPr>
              <w:p w:rsidR="0082650E" w:rsidRPr="00D47B78" w:rsidRDefault="0082650E" w:rsidP="00D47B78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تاريخ انتهاء الترخيص :</w:t>
                </w:r>
              </w:p>
            </w:tc>
            <w:sdt>
              <w:sdtPr>
                <w:rPr>
                  <w:rStyle w:val="ASMajalaB12purpleChar"/>
                  <w:rFonts w:hint="cs"/>
                  <w:rtl/>
                </w:rPr>
                <w:alias w:val="تاريخ انتهاء الترخيص"/>
                <w:tag w:val="تاريخ انتهاء الترخيص"/>
                <w:id w:val="963319243"/>
                <w:lock w:val="sdtLocked"/>
                <w:placeholder>
                  <w:docPart w:val="D009648A2B8C48CD9F191EB61822E28F"/>
                </w:placeholder>
                <w:date>
                  <w:dateFormat w:val="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2790" w:type="dxa"/>
                    <w:gridSpan w:val="2"/>
                    <w:tcBorders>
                      <w:top w:val="dotted" w:sz="4" w:space="0" w:color="auto"/>
                    </w:tcBorders>
                    <w:vAlign w:val="bottom"/>
                  </w:tcPr>
                  <w:p w:rsidR="0082650E" w:rsidRPr="00633973" w:rsidRDefault="00F43EEE" w:rsidP="00F43EEE">
                    <w:pPr>
                      <w:pStyle w:val="TA10Gray"/>
                      <w:bidi/>
                      <w:jc w:val="left"/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970" w:type="dxa"/>
                <w:gridSpan w:val="3"/>
                <w:vAlign w:val="bottom"/>
              </w:tcPr>
              <w:p w:rsidR="0082650E" w:rsidRPr="00D47B78" w:rsidRDefault="0082650E" w:rsidP="00741951">
                <w:pPr>
                  <w:bidi/>
                  <w:spacing w:before="12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D47B78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القطاع الصناعي"/>
                <w:tag w:val="القطاع الصناعي"/>
                <w:id w:val="882212483"/>
                <w:lock w:val="sdtLocked"/>
                <w:placeholder>
                  <w:docPart w:val="B3C27B659FD141CE9093FA49B48386E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2700" w:type="dxa"/>
                    <w:tcBorders>
                      <w:top w:val="dotted" w:sz="4" w:space="0" w:color="auto"/>
                    </w:tcBorders>
                    <w:vAlign w:val="bottom"/>
                  </w:tcPr>
                  <w:p w:rsidR="0082650E" w:rsidRPr="00633973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0" w:type="dxa"/>
                <w:vAlign w:val="bottom"/>
              </w:tcPr>
              <w:p w:rsidR="0082650E" w:rsidRPr="00633973" w:rsidRDefault="00687A34" w:rsidP="001E00BB">
                <w:pPr>
                  <w:bidi/>
                  <w:spacing w:before="12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D24C4" w:rsidRDefault="009D24C4">
      <w:pPr>
        <w:bidi/>
        <w:rPr>
          <w:rtl/>
          <w:lang w:bidi="ar-JO"/>
        </w:rPr>
      </w:pPr>
    </w:p>
    <w:sdt>
      <w:sdtPr>
        <w:rPr>
          <w:rFonts w:ascii="Sakkal Majalla" w:eastAsia="Times New Roman" w:hAnsi="Sakkal Majalla" w:cs="Sakkal Majalla" w:hint="cs"/>
          <w:b/>
          <w:bCs/>
          <w:color w:val="7F7F7F" w:themeColor="text1" w:themeTint="80"/>
          <w:sz w:val="24"/>
          <w:szCs w:val="24"/>
          <w:rtl/>
          <w:lang w:bidi="ar-JO"/>
        </w:rPr>
        <w:id w:val="-574516782"/>
        <w:lock w:val="contentLocked"/>
        <w:placeholder>
          <w:docPart w:val="F77AB90622B4485E9968B42416BAB0B3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Ind w:w="-3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08"/>
            <w:gridCol w:w="6390"/>
            <w:gridCol w:w="3690"/>
          </w:tblGrid>
          <w:tr w:rsidR="000D41AE" w:rsidRPr="00633973" w:rsidTr="003E1CF6">
            <w:trPr>
              <w:trHeight w:val="445"/>
            </w:trPr>
            <w:tc>
              <w:tcPr>
                <w:tcW w:w="1048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D41AE" w:rsidRPr="00ED7049" w:rsidRDefault="00252E3D" w:rsidP="00252E3D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مستوى استيفاء المنشأة لمتطلبات وشروط الترخيص الصناعي  (توفر / حالة المتطلب)</w:t>
                </w:r>
              </w:p>
            </w:tc>
          </w:tr>
          <w:tr w:rsidR="000D41AE" w:rsidRPr="00633973" w:rsidTr="00661EB7">
            <w:trPr>
              <w:trHeight w:val="445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D41AE" w:rsidRPr="00252E3D" w:rsidRDefault="00252E3D" w:rsidP="00252E3D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252E3D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D41AE" w:rsidRPr="00ED7049" w:rsidRDefault="00252E3D" w:rsidP="003E1CF6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مبنى المنشأة</w:t>
                </w:r>
              </w:p>
            </w:tc>
            <w:tc>
              <w:tcPr>
                <w:tcW w:w="369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D41AE" w:rsidRPr="00ED7049" w:rsidRDefault="000D41AE" w:rsidP="002C3481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ED7049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ملاحظات</w:t>
                </w:r>
              </w:p>
            </w:tc>
          </w:tr>
          <w:tr w:rsidR="000D41AE" w:rsidRPr="00633973" w:rsidTr="00661EB7">
            <w:trPr>
              <w:trHeight w:val="550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0D41AE" w:rsidRPr="00ED7049" w:rsidRDefault="000D41AE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D41AE" w:rsidRPr="00ED7049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1"/>
                    <w:tag w:val="A1"/>
                    <w:id w:val="146401860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12A7B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866A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وجود قسم لتخزين المواد الخام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1"/>
                <w:tag w:val="N1"/>
                <w:id w:val="172849524"/>
                <w:lock w:val="sdtLocked"/>
                <w:placeholder>
                  <w:docPart w:val="01F06953CD044C40A6E29094D5547B8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single" w:sz="4" w:space="0" w:color="auto"/>
                      <w:left w:val="dotted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0D41AE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0D41AE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0D41AE" w:rsidRPr="00ED7049" w:rsidRDefault="000D41AE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D41AE" w:rsidRPr="00ED7049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2"/>
                    <w:tag w:val="A2"/>
                    <w:id w:val="1893770868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D71528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866A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وجود قسم لعملية الإنتاج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2"/>
                <w:tag w:val="N2"/>
                <w:id w:val="-2039424757"/>
                <w:lock w:val="sdtLocked"/>
                <w:placeholder>
                  <w:docPart w:val="2B79EF0A90404B9EBD6220F6A6AF835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0D41AE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0D41AE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0D41AE" w:rsidRPr="00ED7049" w:rsidRDefault="000D41AE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D41AE" w:rsidRPr="00ED7049" w:rsidRDefault="00687A34" w:rsidP="00615751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JO"/>
                    </w:rPr>
                    <w:alias w:val="A3"/>
                    <w:tag w:val="A3"/>
                    <w:id w:val="1885674269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A3BE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DF3B2D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B866A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وجود قسم للصيانة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3"/>
                <w:tag w:val="N3"/>
                <w:id w:val="-621603759"/>
                <w:lock w:val="sdtLocked"/>
                <w:placeholder>
                  <w:docPart w:val="50F0817082274CFE8C4801953FABA07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nil"/>
                      <w:left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0D41AE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0D41AE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0D41AE" w:rsidRPr="00ED7049" w:rsidRDefault="000D41AE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D41AE" w:rsidRPr="00ED7049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4"/>
                    <w:tag w:val="A4"/>
                    <w:id w:val="1647087414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A3BE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866A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وجود قسم للمنتجات الجاهزة للتوريد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4"/>
                <w:tag w:val="N4"/>
                <w:id w:val="2021815050"/>
                <w:lock w:val="sdtLocked"/>
                <w:placeholder>
                  <w:docPart w:val="50BA2CD206F74C97A08319FB5DFA0CB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0D41AE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0D41AE" w:rsidRPr="00633973" w:rsidTr="00661EB7">
            <w:trPr>
              <w:trHeight w:val="550"/>
            </w:trPr>
            <w:tc>
              <w:tcPr>
                <w:tcW w:w="40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0D41AE" w:rsidRPr="00ED7049" w:rsidRDefault="000D41AE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D41AE" w:rsidRPr="00ED7049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5"/>
                    <w:tag w:val="A5"/>
                    <w:id w:val="499239382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61EB7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866A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وجود قسم للمختبر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5"/>
                <w:tag w:val="N5"/>
                <w:id w:val="-1271932316"/>
                <w:lock w:val="sdtLocked"/>
                <w:placeholder>
                  <w:docPart w:val="275D078505BB40B9AFA758BD6BA9539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0D41AE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0D41AE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0D41AE" w:rsidRPr="00ED7049" w:rsidRDefault="000D41AE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nil"/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D41AE" w:rsidRPr="00ED7049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6"/>
                    <w:tag w:val="A6"/>
                    <w:id w:val="-1972818829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61EB7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866A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وجود مكان لاستراحة العمال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6"/>
                <w:tag w:val="N6"/>
                <w:id w:val="-1968266161"/>
                <w:lock w:val="sdtLocked"/>
                <w:placeholder>
                  <w:docPart w:val="5DA6CED911C142F2BE71517CE2F83E9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nil"/>
                      <w:left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0D41AE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0D41AE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0D41AE" w:rsidRPr="00ED7049" w:rsidRDefault="000D41AE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D41AE" w:rsidRPr="00ED7049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7"/>
                    <w:tag w:val="A7"/>
                    <w:id w:val="-2141710660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866A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وجود مرافق صحية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7"/>
                <w:tag w:val="N7"/>
                <w:id w:val="-2054839657"/>
                <w:lock w:val="sdtLocked"/>
                <w:placeholder>
                  <w:docPart w:val="6A88BE3C884B4177AD8F0EB70C2527F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0D41AE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0D41AE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0D41AE" w:rsidRPr="00ED7049" w:rsidRDefault="000D41AE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D41AE" w:rsidRPr="00ED7049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8"/>
                    <w:tag w:val="A8"/>
                    <w:id w:val="-792827269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866A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مساحة المنشأة مناسبة والحركة داخل الأقسام سهلة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8"/>
                <w:tag w:val="N8"/>
                <w:id w:val="1662428047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0D41AE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88400D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88400D" w:rsidRPr="00ED7049" w:rsidRDefault="0088400D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8400D" w:rsidRPr="00ED7049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9"/>
                    <w:tag w:val="A9"/>
                    <w:id w:val="-1347858613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866A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بيئة العمل مناسبة </w:t>
                </w:r>
                <w:r w:rsidR="009E341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من حيث الحرارة، الرطوبة، التهوية، الإضاء، الضوضاء والارضيات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9"/>
                <w:tag w:val="N9"/>
                <w:id w:val="-853722966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88400D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590589" w:rsidRPr="00633973" w:rsidTr="00A5776A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90589" w:rsidRPr="00ED7049" w:rsidRDefault="00590589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90589" w:rsidRPr="00ED7049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10"/>
                    <w:tag w:val="A10"/>
                    <w:id w:val="1255948236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61EB7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435EE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يوجد مخارج للطوارىء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10"/>
                <w:tag w:val="N10"/>
                <w:id w:val="-561866547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90589" w:rsidRPr="00ED7049" w:rsidRDefault="00F43EEE" w:rsidP="00F43EEE">
                    <w:pPr>
                      <w:pStyle w:val="TA10Gray"/>
                      <w:bidi/>
                      <w:jc w:val="both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435EE6" w:rsidRPr="00633973" w:rsidTr="00A5776A">
            <w:trPr>
              <w:trHeight w:val="550"/>
            </w:trPr>
            <w:tc>
              <w:tcPr>
                <w:tcW w:w="4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5EE6" w:rsidRPr="00ED7049" w:rsidRDefault="00435EE6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nil"/>
                  <w:left w:val="nil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435EE6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11"/>
                    <w:id w:val="-647515530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435EE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يوجد فصل بين خطوط الإنتاج التي يمكن أن تؤثر سلباً على بعضها البعض</w:t>
                </w:r>
              </w:p>
            </w:tc>
            <w:sdt>
              <w:sdtPr>
                <w:rPr>
                  <w:rStyle w:val="ASMajalaB12purpleChar"/>
                  <w:rFonts w:hint="cs"/>
                  <w:rtl/>
                </w:rPr>
                <w:alias w:val="N11"/>
                <w:tag w:val="N11"/>
                <w:id w:val="2087412613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nil"/>
                      <w:left w:val="dotted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5EE6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435EE6" w:rsidRPr="00633973" w:rsidTr="00A5776A">
            <w:trPr>
              <w:trHeight w:val="550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435EE6" w:rsidRPr="00ED7049" w:rsidRDefault="00435EE6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435EE6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12"/>
                    <w:id w:val="1140841791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1773E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شبكة الكهرباء الداخلية ملائمة من ناحية إغلاق لوحة التحكم الرئيسة وغطاء كافة أجزاء </w:t>
                </w:r>
                <w:r w:rsidR="00661EB7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1773E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الشبكة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11"/>
                <w:tag w:val="N11"/>
                <w:id w:val="-337301508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single" w:sz="4" w:space="0" w:color="auto"/>
                      <w:left w:val="dotted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435EE6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8477AF" w:rsidRPr="00633973" w:rsidTr="00661EB7">
            <w:trPr>
              <w:trHeight w:val="550"/>
            </w:trPr>
            <w:tc>
              <w:tcPr>
                <w:tcW w:w="40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8477AF" w:rsidRPr="00ED7049" w:rsidRDefault="008477AF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77AF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13"/>
                    <w:id w:val="-182436790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3D46BA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شبكة المياه ملائمة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12"/>
                <w:tag w:val="N12"/>
                <w:id w:val="1351303391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nil"/>
                      <w:left w:val="dotted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8477AF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8477AF" w:rsidRPr="00633973" w:rsidTr="00661EB7">
            <w:trPr>
              <w:trHeight w:val="550"/>
            </w:trPr>
            <w:tc>
              <w:tcPr>
                <w:tcW w:w="408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8477AF" w:rsidRPr="00ED7049" w:rsidRDefault="008477AF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nil"/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8477AF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14"/>
                    <w:id w:val="-2069252570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3D46BA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التقيد بالنظافة العامة داخل المنشأة ومحيطها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13"/>
                <w:tag w:val="N13"/>
                <w:id w:val="-1572727691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nil"/>
                      <w:left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8477AF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6741B4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6741B4" w:rsidRPr="00ED7049" w:rsidRDefault="006741B4" w:rsidP="00252E3D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6741B4" w:rsidRDefault="00687A34" w:rsidP="003E1CF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A15"/>
                    <w:id w:val="-478696140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3D46BA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توجد لوحات إرشادية وتثقيفية داخل المنشأة بما فيها إرشادات للحريق والإسعافات الأولية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14"/>
                <w:tag w:val="N14"/>
                <w:id w:val="8828805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6741B4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F93C45" w:rsidRPr="00633973" w:rsidTr="00661EB7">
            <w:trPr>
              <w:trHeight w:val="445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93C45" w:rsidRPr="00252E3D" w:rsidRDefault="009609CE" w:rsidP="00F93C4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2</w:t>
                </w:r>
                <w:r w:rsidR="00F93C45" w:rsidRPr="00252E3D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.</w:t>
                </w: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3C45" w:rsidRPr="00ED7049" w:rsidRDefault="009609CE" w:rsidP="00F93C45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المواد الأولية والمواد تصف المصنعة:</w:t>
                </w:r>
              </w:p>
            </w:tc>
            <w:tc>
              <w:tcPr>
                <w:tcW w:w="369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3C45" w:rsidRPr="00ED7049" w:rsidRDefault="00F93C45" w:rsidP="00F93C45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ED7049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ملاحظات</w:t>
                </w:r>
              </w:p>
            </w:tc>
          </w:tr>
          <w:tr w:rsidR="003D46BA" w:rsidRPr="00633973" w:rsidTr="00661EB7">
            <w:trPr>
              <w:trHeight w:val="550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D46BA" w:rsidRPr="00ED7049" w:rsidRDefault="003D46BA" w:rsidP="00F93C45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D46BA" w:rsidRDefault="00687A34" w:rsidP="00F93C4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B1"/>
                    <w:tag w:val="B1"/>
                    <w:id w:val="1955129217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AA4622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حفظ وتخزين المواد القابلة للإشتعال ملائم لشروط السلامة العامة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B1"/>
                <w:tag w:val="NB1"/>
                <w:id w:val="-1330287073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single" w:sz="4" w:space="0" w:color="auto"/>
                      <w:left w:val="dotted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3D46BA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F93C45" w:rsidRPr="00633973" w:rsidTr="00661EB7">
            <w:trPr>
              <w:trHeight w:val="550"/>
            </w:trPr>
            <w:tc>
              <w:tcPr>
                <w:tcW w:w="40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F93C45" w:rsidRPr="00ED7049" w:rsidRDefault="00F93C45" w:rsidP="00F93C45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nil"/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F93C45" w:rsidRPr="00ED7049" w:rsidRDefault="00687A34" w:rsidP="00F93C4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B2"/>
                    <w:tag w:val="B2"/>
                    <w:id w:val="-1811395335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61EB7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AA4622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حفظ وتخزين المواد الأولية ملائم لشروط الصحة والسلامة العامة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B2"/>
                <w:tag w:val="NB2"/>
                <w:id w:val="-737471619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nil"/>
                      <w:left w:val="dotted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F93C45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7E2B17" w:rsidRPr="00633973" w:rsidTr="00661EB7">
            <w:trPr>
              <w:trHeight w:val="418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E2B17" w:rsidRPr="007E2B17" w:rsidRDefault="007E2B17" w:rsidP="00F93C4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7E2B17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3.</w:t>
                </w: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2B17" w:rsidRPr="007E2B17" w:rsidRDefault="007E2B17" w:rsidP="00F93C45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7E2B17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المنتجات :</w:t>
                </w:r>
              </w:p>
            </w:tc>
            <w:tc>
              <w:tcPr>
                <w:tcW w:w="369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2B17" w:rsidRPr="00ED7049" w:rsidRDefault="00E50A30" w:rsidP="00E50A3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ED7049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ملاحظات</w:t>
                </w:r>
              </w:p>
            </w:tc>
          </w:tr>
          <w:tr w:rsidR="00350AAE" w:rsidRPr="00633973" w:rsidTr="00661EB7">
            <w:trPr>
              <w:trHeight w:val="550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50AAE" w:rsidRPr="00ED7049" w:rsidRDefault="00350AAE" w:rsidP="00F93C45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50AAE" w:rsidRDefault="00687A34" w:rsidP="00F93C4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C1"/>
                    <w:tag w:val="C1"/>
                    <w:id w:val="1645939626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350AAE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حفظ وتخزين المنتجات ملائم لشروط الصحة والسلامة العامة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C1"/>
                <w:tag w:val="NC1"/>
                <w:id w:val="-1847311179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single" w:sz="4" w:space="0" w:color="auto"/>
                      <w:left w:val="dotted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350AAE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7E2B17" w:rsidRPr="00633973" w:rsidTr="00661EB7">
            <w:trPr>
              <w:trHeight w:val="408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E2B17" w:rsidRPr="00E50A30" w:rsidRDefault="00E50A30" w:rsidP="00F93C4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E50A3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4.</w:t>
                </w: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2B17" w:rsidRPr="00E50A30" w:rsidRDefault="00E50A30" w:rsidP="00F93C45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E50A3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الآلات والمعدات:</w:t>
                </w:r>
              </w:p>
            </w:tc>
            <w:tc>
              <w:tcPr>
                <w:tcW w:w="369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E2B17" w:rsidRPr="00ED7049" w:rsidRDefault="00E50A30" w:rsidP="00E50A3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ED7049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ملاحظات</w:t>
                </w:r>
              </w:p>
            </w:tc>
          </w:tr>
          <w:tr w:rsidR="009711C7" w:rsidRPr="00633973" w:rsidTr="00661EB7">
            <w:trPr>
              <w:trHeight w:val="550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711C7" w:rsidRPr="00E50A30" w:rsidRDefault="009711C7" w:rsidP="00F93C4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9711C7" w:rsidRPr="004B54CD" w:rsidRDefault="00687A34" w:rsidP="00F93C4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D1"/>
                    <w:tag w:val="D1"/>
                    <w:id w:val="1286382929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61EB7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4B54CD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يوجد برنامج للصيانة الدورية للماكنات والمعدات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D1"/>
                <w:tag w:val="ND1"/>
                <w:id w:val="-121225857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single" w:sz="4" w:space="0" w:color="auto"/>
                      <w:left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9711C7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F651ED" w:rsidRPr="00633973" w:rsidTr="00661EB7">
            <w:trPr>
              <w:trHeight w:val="550"/>
            </w:trPr>
            <w:tc>
              <w:tcPr>
                <w:tcW w:w="408" w:type="dxa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651ED" w:rsidRPr="00E50A30" w:rsidRDefault="00F651ED" w:rsidP="00F93C4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nil"/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F651ED" w:rsidRPr="004B54CD" w:rsidRDefault="00687A34" w:rsidP="00F93C4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D2"/>
                    <w:tag w:val="D2"/>
                    <w:id w:val="-1019845884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61EB7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4B54CD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توجد حواجز واقية للإجزاء المتحركة أو الخطرة للماكنات والآلات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D2"/>
                <w:tag w:val="ND2"/>
                <w:id w:val="-578137478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nil"/>
                      <w:left w:val="dotted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F651ED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27355C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7355C" w:rsidRPr="00E50A30" w:rsidRDefault="0027355C" w:rsidP="00F93C4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7355C" w:rsidRPr="004B54CD" w:rsidRDefault="00687A34" w:rsidP="00F93C4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D3"/>
                    <w:tag w:val="D3"/>
                    <w:id w:val="-945003023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327BD9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توجد أدوات ووسائل ومعدات وقاية مناسبة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D3"/>
                <w:tag w:val="ND3"/>
                <w:id w:val="-459418446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27355C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27355C" w:rsidRPr="00633973" w:rsidTr="00661EB7">
            <w:trPr>
              <w:trHeight w:val="550"/>
            </w:trPr>
            <w:tc>
              <w:tcPr>
                <w:tcW w:w="408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7355C" w:rsidRPr="00E50A30" w:rsidRDefault="0027355C" w:rsidP="00F93C4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7355C" w:rsidRPr="00327BD9" w:rsidRDefault="00687A34" w:rsidP="00F93C4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D4"/>
                    <w:tag w:val="D4"/>
                    <w:id w:val="-1085838197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61EB7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470007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توجد طفايات ومعدات مكافحة الحرائق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D4"/>
                <w:tag w:val="ND4"/>
                <w:id w:val="-1721435029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dotted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27355C" w:rsidRPr="00ED7049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  <w:tr w:rsidR="000B4A63" w:rsidRPr="00633973" w:rsidTr="00661EB7">
            <w:trPr>
              <w:trHeight w:val="481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B4A63" w:rsidRPr="00E50A30" w:rsidRDefault="000B4A63" w:rsidP="00F93C4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5.</w:t>
                </w: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B4A63" w:rsidRDefault="000B4A63" w:rsidP="00F93C45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النفايات والتخلص منها:</w:t>
                </w:r>
              </w:p>
            </w:tc>
            <w:tc>
              <w:tcPr>
                <w:tcW w:w="369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B4A63" w:rsidRPr="00ED7049" w:rsidRDefault="000B4A63" w:rsidP="00E50A30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ملاحظات</w:t>
                </w:r>
              </w:p>
            </w:tc>
          </w:tr>
          <w:tr w:rsidR="004C338B" w:rsidRPr="00633973" w:rsidTr="00661EB7">
            <w:trPr>
              <w:trHeight w:val="550"/>
            </w:trPr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C338B" w:rsidRDefault="004C338B" w:rsidP="00F93C4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6390" w:type="dxa"/>
                <w:tcBorders>
                  <w:top w:val="single" w:sz="4" w:space="0" w:color="auto"/>
                  <w:left w:val="nil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4C338B" w:rsidRPr="004C338B" w:rsidRDefault="00687A34" w:rsidP="00F93C4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E1"/>
                    <w:tag w:val="E1"/>
                    <w:id w:val="766110965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12B9A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4C338B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يتم التخلص من النفايات بطريقة صحية وملائمة بحيث لا تشكل ضرراً بيئياً</w:t>
                </w:r>
              </w:p>
            </w:tc>
            <w:sdt>
              <w:sdtPr>
                <w:rPr>
                  <w:rStyle w:val="ASMajalaB12purpleChar"/>
                  <w:rtl/>
                </w:rPr>
                <w:alias w:val="NE1"/>
                <w:tag w:val="NE1"/>
                <w:id w:val="-142192623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single" w:sz="4" w:space="0" w:color="auto"/>
                      <w:left w:val="dotted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4C338B" w:rsidRDefault="00F43EEE" w:rsidP="00F43EEE">
                    <w:pPr>
                      <w:pStyle w:val="TA10Gray"/>
                      <w:bidi/>
                      <w:jc w:val="left"/>
                      <w:rPr>
                        <w:rtl/>
                      </w:rPr>
                    </w:pPr>
                    <w:r>
                      <w:rPr>
                        <w:rStyle w:val="ASMajalaB12purpleChar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0D41AE" w:rsidRDefault="000D41AE" w:rsidP="000D41AE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6120"/>
        <w:gridCol w:w="1350"/>
        <w:gridCol w:w="2610"/>
      </w:tblGrid>
      <w:tr w:rsidR="00A470E9" w:rsidRPr="000435F0" w:rsidTr="000D1991">
        <w:trPr>
          <w:trHeight w:val="498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470E9" w:rsidRPr="000435F0" w:rsidRDefault="00A470E9" w:rsidP="00A470E9">
            <w:p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ملاحظات عامة حول المنشأة</w:t>
            </w:r>
            <w:r w:rsidR="00897E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A470E9" w:rsidRPr="000435F0" w:rsidTr="000D199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470E9" w:rsidRPr="000435F0" w:rsidRDefault="00A470E9" w:rsidP="003E1CF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470E9" w:rsidRPr="000435F0" w:rsidRDefault="00897EEB" w:rsidP="002E51F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توصية و</w:t>
            </w:r>
            <w:r w:rsidR="00A470E9" w:rsidRPr="000435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="00A470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لاحظات المفتش المختص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2E51FD">
              <w:rPr>
                <w:rStyle w:val="ASMajala12BoldPurple"/>
                <w:rtl/>
              </w:rPr>
              <w:t xml:space="preserve"> </w:t>
            </w:r>
          </w:p>
        </w:tc>
      </w:tr>
      <w:tr w:rsidR="00D40141" w:rsidRPr="000435F0" w:rsidTr="000D1991">
        <w:trPr>
          <w:trHeight w:val="372"/>
        </w:trPr>
        <w:tc>
          <w:tcPr>
            <w:tcW w:w="6525" w:type="dxa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665BA6" w:rsidRPr="00813317" w:rsidRDefault="00712B9A" w:rsidP="00F43EEE">
            <w:pPr>
              <w:pStyle w:val="TA10Gray"/>
              <w:bidi/>
              <w:jc w:val="left"/>
              <w:rPr>
                <w:rtl/>
              </w:rPr>
            </w:pPr>
            <w:r>
              <w:rPr>
                <w:rStyle w:val="ASMajalaB12purpleChar"/>
                <w:rFonts w:hint="cs"/>
                <w:rtl/>
              </w:rPr>
              <w:t xml:space="preserve"> </w:t>
            </w:r>
            <w:sdt>
              <w:sdtPr>
                <w:rPr>
                  <w:rStyle w:val="ASMajalaB12purpleChar"/>
                  <w:rtl/>
                </w:rPr>
                <w:alias w:val="توصية المفتش المختص"/>
                <w:tag w:val="توصية المفتش المختص"/>
                <w:id w:val="1584032125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7F7F7F" w:themeColor="text1" w:themeTint="80"/>
                  <w:sz w:val="20"/>
                  <w:szCs w:val="20"/>
                </w:rPr>
              </w:sdtEndPr>
              <w:sdtContent>
                <w:r w:rsidR="00F43EEE">
                  <w:rPr>
                    <w:rStyle w:val="ASMajalaB12purpleChar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40141" w:rsidRDefault="00D40141" w:rsidP="00641558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اسم المفتش :</w:t>
            </w:r>
          </w:p>
        </w:tc>
        <w:sdt>
          <w:sdtPr>
            <w:rPr>
              <w:rStyle w:val="ASMajalaB12purpleChar"/>
              <w:rtl/>
            </w:rPr>
            <w:alias w:val="اسم المفتش"/>
            <w:tag w:val="اسم المفتش"/>
            <w:id w:val="2020040651"/>
            <w:lock w:val="sdtLocked"/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7F7F7F" w:themeColor="text1" w:themeTint="80"/>
              <w:sz w:val="20"/>
              <w:szCs w:val="20"/>
            </w:rPr>
          </w:sdtEndPr>
          <w:sdtContent>
            <w:tc>
              <w:tcPr>
                <w:tcW w:w="2610" w:type="dxa"/>
                <w:tcBorders>
                  <w:top w:val="nil"/>
                  <w:left w:val="nil"/>
                  <w:right w:val="single" w:sz="4" w:space="0" w:color="auto"/>
                </w:tcBorders>
                <w:vAlign w:val="bottom"/>
              </w:tcPr>
              <w:p w:rsidR="00D40141" w:rsidRPr="000435F0" w:rsidRDefault="00F43EEE" w:rsidP="00F43EEE">
                <w:pPr>
                  <w:pStyle w:val="TA10Gray"/>
                  <w:bidi/>
                  <w:jc w:val="left"/>
                  <w:rPr>
                    <w:rtl/>
                  </w:rPr>
                </w:pPr>
                <w:r>
                  <w:rPr>
                    <w:rStyle w:val="ASMajalaB12purpleChar"/>
                  </w:rPr>
                  <w:t xml:space="preserve"> </w:t>
                </w:r>
              </w:p>
            </w:tc>
          </w:sdtContent>
        </w:sdt>
      </w:tr>
      <w:tr w:rsidR="00D40141" w:rsidRPr="000435F0" w:rsidTr="00874159">
        <w:trPr>
          <w:trHeight w:val="454"/>
        </w:trPr>
        <w:tc>
          <w:tcPr>
            <w:tcW w:w="652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D40141" w:rsidRPr="000435F0" w:rsidRDefault="00D40141" w:rsidP="003E1CF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:rsidR="00D40141" w:rsidRPr="000435F0" w:rsidRDefault="00D40141" w:rsidP="00641558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تاريخ التوقيع :</w:t>
            </w:r>
          </w:p>
        </w:tc>
        <w:sdt>
          <w:sdtPr>
            <w:rPr>
              <w:rStyle w:val="ASMajalaB12purpleChar"/>
            </w:rPr>
            <w:alias w:val="تاريخ التوقيع"/>
            <w:tag w:val="تاريخ التوقيع"/>
            <w:id w:val="-1595850706"/>
            <w:lock w:val="sdtLocked"/>
            <w:date>
              <w:dateFormat w:val="dd MMMM، 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7F7F7F" w:themeColor="text1" w:themeTint="80"/>
              <w:sz w:val="20"/>
              <w:szCs w:val="20"/>
            </w:rPr>
          </w:sdtEndPr>
          <w:sdtContent>
            <w:tc>
              <w:tcPr>
                <w:tcW w:w="2610" w:type="dxa"/>
                <w:tcBorders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D40141" w:rsidRPr="000435F0" w:rsidRDefault="00F43EEE" w:rsidP="00F43EEE">
                <w:pPr>
                  <w:pStyle w:val="TA10Gray"/>
                  <w:rPr>
                    <w:rtl/>
                  </w:rPr>
                </w:pPr>
                <w:r>
                  <w:rPr>
                    <w:rStyle w:val="ASMajalaB12purpleChar"/>
                  </w:rPr>
                  <w:t xml:space="preserve"> </w:t>
                </w:r>
              </w:p>
            </w:tc>
          </w:sdtContent>
        </w:sdt>
      </w:tr>
      <w:tr w:rsidR="00D40141" w:rsidRPr="000435F0" w:rsidTr="000D1991">
        <w:trPr>
          <w:trHeight w:val="436"/>
        </w:trPr>
        <w:tc>
          <w:tcPr>
            <w:tcW w:w="6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0141" w:rsidRPr="000435F0" w:rsidRDefault="00D40141" w:rsidP="003E1CF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D40141" w:rsidRPr="000435F0" w:rsidRDefault="00D40141" w:rsidP="00641558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 :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41" w:rsidRPr="000435F0" w:rsidRDefault="00D40141" w:rsidP="000156BF">
            <w:pPr>
              <w:pStyle w:val="ASMajalaB12purple"/>
              <w:rPr>
                <w:rtl/>
              </w:rPr>
            </w:pPr>
          </w:p>
        </w:tc>
      </w:tr>
      <w:tr w:rsidR="00862660" w:rsidRPr="000435F0" w:rsidTr="000D199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62660" w:rsidRPr="000435F0" w:rsidRDefault="00862660" w:rsidP="003E1CF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2660" w:rsidRPr="000435F0" w:rsidRDefault="00862660" w:rsidP="003E1CF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توصية مدير الصناعة والتجارة والمصادر الطبيعية (في المديرية الفرعية)</w:t>
            </w:r>
          </w:p>
        </w:tc>
      </w:tr>
      <w:tr w:rsidR="00110574" w:rsidRPr="000435F0" w:rsidTr="00110574">
        <w:trPr>
          <w:trHeight w:val="372"/>
        </w:trPr>
        <w:sdt>
          <w:sdtPr>
            <w:rPr>
              <w:rStyle w:val="ASMajalaB12purpleChar"/>
              <w:rtl/>
            </w:rPr>
            <w:alias w:val="مدير الصناعة"/>
            <w:tag w:val="مدير الصناعة"/>
            <w:id w:val="-1075666589"/>
            <w:lock w:val="sdtLocked"/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7F7F7F" w:themeColor="text1" w:themeTint="80"/>
              <w:sz w:val="20"/>
              <w:szCs w:val="20"/>
            </w:rPr>
          </w:sdtEndPr>
          <w:sdtContent>
            <w:tc>
              <w:tcPr>
                <w:tcW w:w="6525" w:type="dxa"/>
                <w:gridSpan w:val="2"/>
                <w:vMerge w:val="restart"/>
                <w:tcBorders>
                  <w:top w:val="nil"/>
                  <w:left w:val="single" w:sz="4" w:space="0" w:color="auto"/>
                  <w:right w:val="dotted" w:sz="4" w:space="0" w:color="auto"/>
                </w:tcBorders>
              </w:tcPr>
              <w:p w:rsidR="00110574" w:rsidRDefault="00F43EEE" w:rsidP="00F43EEE">
                <w:pPr>
                  <w:pStyle w:val="TA10Gray"/>
                  <w:bidi/>
                  <w:jc w:val="left"/>
                  <w:rPr>
                    <w:rtl/>
                  </w:rPr>
                </w:pPr>
                <w:r>
                  <w:rPr>
                    <w:rStyle w:val="ASMajalaB12purpleChar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110574" w:rsidRDefault="00110574" w:rsidP="00862660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اسم المدير :</w:t>
            </w:r>
          </w:p>
        </w:tc>
        <w:sdt>
          <w:sdtPr>
            <w:rPr>
              <w:rStyle w:val="ASMajalaB12purpleChar"/>
              <w:rtl/>
            </w:rPr>
            <w:alias w:val="اسم المدير"/>
            <w:tag w:val="اسم المدير"/>
            <w:id w:val="-1419793122"/>
            <w:lock w:val="sdtLocked"/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7F7F7F" w:themeColor="text1" w:themeTint="80"/>
              <w:sz w:val="20"/>
              <w:szCs w:val="20"/>
            </w:rPr>
          </w:sdtEndPr>
          <w:sdtContent>
            <w:tc>
              <w:tcPr>
                <w:tcW w:w="2610" w:type="dxa"/>
                <w:tcBorders>
                  <w:top w:val="nil"/>
                  <w:left w:val="nil"/>
                  <w:right w:val="single" w:sz="4" w:space="0" w:color="auto"/>
                </w:tcBorders>
                <w:vAlign w:val="bottom"/>
              </w:tcPr>
              <w:p w:rsidR="00110574" w:rsidRPr="000435F0" w:rsidRDefault="00F43EEE" w:rsidP="00F43EEE">
                <w:pPr>
                  <w:pStyle w:val="TA10Gray"/>
                  <w:bidi/>
                  <w:jc w:val="left"/>
                  <w:rPr>
                    <w:rtl/>
                  </w:rPr>
                </w:pPr>
                <w:r>
                  <w:rPr>
                    <w:rStyle w:val="ASMajalaB12purpleChar"/>
                  </w:rPr>
                  <w:t xml:space="preserve"> </w:t>
                </w:r>
              </w:p>
            </w:tc>
          </w:sdtContent>
        </w:sdt>
      </w:tr>
      <w:tr w:rsidR="00110574" w:rsidRPr="000435F0" w:rsidTr="006B4C47">
        <w:trPr>
          <w:trHeight w:val="454"/>
        </w:trPr>
        <w:tc>
          <w:tcPr>
            <w:tcW w:w="652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110574" w:rsidRPr="000435F0" w:rsidRDefault="00110574" w:rsidP="005E3D8C">
            <w:pPr>
              <w:pStyle w:val="TA10Gray"/>
              <w:rPr>
                <w:rtl/>
              </w:rPr>
            </w:pPr>
          </w:p>
        </w:tc>
        <w:tc>
          <w:tcPr>
            <w:tcW w:w="1350" w:type="dxa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:rsidR="00110574" w:rsidRPr="000435F0" w:rsidRDefault="00110574" w:rsidP="003E1CF6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تاريخ التوقيع :</w:t>
            </w:r>
          </w:p>
        </w:tc>
        <w:sdt>
          <w:sdtPr>
            <w:rPr>
              <w:rStyle w:val="ASMajalaB12purpleChar"/>
              <w:rtl/>
            </w:rPr>
            <w:alias w:val="تاريخ التوقيع"/>
            <w:tag w:val="تاريخ التوقيع"/>
            <w:id w:val="1723094779"/>
            <w:lock w:val="sdtLocked"/>
            <w:date>
              <w:dateFormat w:val="dd MMMM، 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7F7F7F" w:themeColor="text1" w:themeTint="80"/>
              <w:sz w:val="20"/>
              <w:szCs w:val="20"/>
            </w:rPr>
          </w:sdtEndPr>
          <w:sdtContent>
            <w:tc>
              <w:tcPr>
                <w:tcW w:w="2610" w:type="dxa"/>
                <w:tcBorders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110574" w:rsidRPr="000435F0" w:rsidRDefault="00F43EEE" w:rsidP="00F43EEE">
                <w:pPr>
                  <w:pStyle w:val="TA10Gray"/>
                  <w:bidi/>
                  <w:jc w:val="left"/>
                  <w:rPr>
                    <w:rtl/>
                  </w:rPr>
                </w:pPr>
                <w:r>
                  <w:rPr>
                    <w:rStyle w:val="ASMajalaB12purpleChar"/>
                  </w:rPr>
                  <w:t xml:space="preserve"> </w:t>
                </w:r>
              </w:p>
            </w:tc>
          </w:sdtContent>
        </w:sdt>
      </w:tr>
      <w:tr w:rsidR="00110574" w:rsidRPr="000435F0" w:rsidTr="000D1991">
        <w:trPr>
          <w:trHeight w:val="463"/>
        </w:trPr>
        <w:tc>
          <w:tcPr>
            <w:tcW w:w="6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0574" w:rsidRPr="000435F0" w:rsidRDefault="00110574" w:rsidP="003E1CF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110574" w:rsidRPr="000435F0" w:rsidRDefault="00110574" w:rsidP="003E1CF6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 :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574" w:rsidRPr="000435F0" w:rsidRDefault="00110574" w:rsidP="005E3D8C">
            <w:pPr>
              <w:pStyle w:val="TA10Gray"/>
              <w:rPr>
                <w:rtl/>
              </w:rPr>
            </w:pPr>
          </w:p>
        </w:tc>
      </w:tr>
    </w:tbl>
    <w:p w:rsidR="00862660" w:rsidRDefault="00862660" w:rsidP="00862660">
      <w:pPr>
        <w:bidi/>
        <w:rPr>
          <w:rtl/>
          <w:lang w:bidi="ar-JO"/>
        </w:rPr>
      </w:pPr>
    </w:p>
    <w:sectPr w:rsidR="0086266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34" w:rsidRDefault="00687A34" w:rsidP="00650A54">
      <w:r>
        <w:separator/>
      </w:r>
    </w:p>
  </w:endnote>
  <w:endnote w:type="continuationSeparator" w:id="0">
    <w:p w:rsidR="00687A34" w:rsidRDefault="00687A34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A6" w:rsidRDefault="00B866A6" w:rsidP="00617713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(+970)-(0)2-2977010/11-30, QMR Ext. 1624, Fax: (+970)-(0)2-2981207, P.O.Box 1629, Palestine</w:t>
    </w:r>
  </w:p>
  <w:p w:rsidR="00B866A6" w:rsidRPr="00C5024F" w:rsidRDefault="00B866A6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Pr="00AE04D1">
        <w:rPr>
          <w:rStyle w:val="Hyperlink"/>
          <w:i/>
          <w:iCs/>
        </w:rPr>
        <w:t>info@met.gov.ps</w:t>
      </w:r>
    </w:hyperlink>
    <w:r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34" w:rsidRDefault="00687A34" w:rsidP="00650A54">
      <w:r>
        <w:separator/>
      </w:r>
    </w:p>
  </w:footnote>
  <w:footnote w:type="continuationSeparator" w:id="0">
    <w:p w:rsidR="00687A34" w:rsidRDefault="00687A34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A6" w:rsidRDefault="00B866A6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090777" wp14:editId="157022B2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A6" w:rsidRDefault="00B866A6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B866A6" w:rsidRPr="00C04925" w:rsidRDefault="00B866A6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A6" w:rsidRPr="00D90542" w:rsidRDefault="00B866A6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B866A6" w:rsidRPr="008958C4" w:rsidRDefault="00B866A6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B866A6" w:rsidRDefault="00B866A6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B866A6" w:rsidRPr="00C04925" w:rsidRDefault="00B866A6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B866A6" w:rsidRPr="00D90542" w:rsidRDefault="00B866A6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B866A6" w:rsidRPr="008958C4" w:rsidRDefault="00B866A6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B866A6" w:rsidRPr="001652D0" w:rsidRDefault="00B866A6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B866A6" w:rsidRDefault="00B866A6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B866A6" w:rsidRPr="001652D0" w:rsidRDefault="00B866A6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B866A6" w:rsidRPr="00F268A0" w:rsidRDefault="00B866A6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B866A6" w:rsidRPr="00156462" w:rsidTr="00011D0B">
      <w:tc>
        <w:tcPr>
          <w:tcW w:w="3480" w:type="dxa"/>
        </w:tcPr>
        <w:p w:rsidR="00B866A6" w:rsidRPr="00156462" w:rsidRDefault="00B866A6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B866A6" w:rsidRPr="00156462" w:rsidRDefault="00B866A6" w:rsidP="002D474F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2D474F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2</w:t>
          </w:r>
        </w:p>
      </w:tc>
      <w:tc>
        <w:tcPr>
          <w:tcW w:w="3480" w:type="dxa"/>
          <w:vAlign w:val="center"/>
        </w:tcPr>
        <w:p w:rsidR="00B866A6" w:rsidRPr="00011D0B" w:rsidRDefault="00B866A6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C42735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C42735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B866A6" w:rsidRPr="00DE7E7A" w:rsidRDefault="00B866A6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qhWwt31A4G5P/huor/q9lUBOp+o=" w:salt="gXqSnkdpng1PQ+UxuULgp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EE"/>
    <w:rsid w:val="000003D0"/>
    <w:rsid w:val="00001842"/>
    <w:rsid w:val="00010F28"/>
    <w:rsid w:val="00011B44"/>
    <w:rsid w:val="00011D0B"/>
    <w:rsid w:val="000156BF"/>
    <w:rsid w:val="00021B2A"/>
    <w:rsid w:val="000220B3"/>
    <w:rsid w:val="00022554"/>
    <w:rsid w:val="00024A26"/>
    <w:rsid w:val="00032814"/>
    <w:rsid w:val="000333A6"/>
    <w:rsid w:val="00036646"/>
    <w:rsid w:val="000435F0"/>
    <w:rsid w:val="00054E00"/>
    <w:rsid w:val="000562D1"/>
    <w:rsid w:val="000624E7"/>
    <w:rsid w:val="000678E8"/>
    <w:rsid w:val="000679D7"/>
    <w:rsid w:val="00067BC3"/>
    <w:rsid w:val="000726FF"/>
    <w:rsid w:val="00074FD4"/>
    <w:rsid w:val="000762A6"/>
    <w:rsid w:val="00080B31"/>
    <w:rsid w:val="000813CB"/>
    <w:rsid w:val="00086287"/>
    <w:rsid w:val="00087ACE"/>
    <w:rsid w:val="00090B7B"/>
    <w:rsid w:val="00091A17"/>
    <w:rsid w:val="000A51CD"/>
    <w:rsid w:val="000B000D"/>
    <w:rsid w:val="000B4A63"/>
    <w:rsid w:val="000B5693"/>
    <w:rsid w:val="000B6FA9"/>
    <w:rsid w:val="000B70F7"/>
    <w:rsid w:val="000C1573"/>
    <w:rsid w:val="000C1F0D"/>
    <w:rsid w:val="000C2900"/>
    <w:rsid w:val="000D1991"/>
    <w:rsid w:val="000D41AE"/>
    <w:rsid w:val="000D64AD"/>
    <w:rsid w:val="000D6D10"/>
    <w:rsid w:val="000E000D"/>
    <w:rsid w:val="000E127D"/>
    <w:rsid w:val="000E1CF6"/>
    <w:rsid w:val="000E1D1C"/>
    <w:rsid w:val="000E1E78"/>
    <w:rsid w:val="000E4BFA"/>
    <w:rsid w:val="000F1E8F"/>
    <w:rsid w:val="000F5624"/>
    <w:rsid w:val="000F6FF7"/>
    <w:rsid w:val="00101A26"/>
    <w:rsid w:val="001035FB"/>
    <w:rsid w:val="00104F8A"/>
    <w:rsid w:val="00110574"/>
    <w:rsid w:val="00110B73"/>
    <w:rsid w:val="001112AF"/>
    <w:rsid w:val="001116AA"/>
    <w:rsid w:val="00113A4E"/>
    <w:rsid w:val="00127B68"/>
    <w:rsid w:val="001307A0"/>
    <w:rsid w:val="00131028"/>
    <w:rsid w:val="0013329E"/>
    <w:rsid w:val="00135482"/>
    <w:rsid w:val="00135850"/>
    <w:rsid w:val="00136663"/>
    <w:rsid w:val="00140D62"/>
    <w:rsid w:val="001415A3"/>
    <w:rsid w:val="001463E3"/>
    <w:rsid w:val="0015362F"/>
    <w:rsid w:val="00156203"/>
    <w:rsid w:val="00156410"/>
    <w:rsid w:val="00156462"/>
    <w:rsid w:val="00156E7A"/>
    <w:rsid w:val="00161EDE"/>
    <w:rsid w:val="00163530"/>
    <w:rsid w:val="001652D0"/>
    <w:rsid w:val="00165FAC"/>
    <w:rsid w:val="001665DC"/>
    <w:rsid w:val="0016700F"/>
    <w:rsid w:val="00173D83"/>
    <w:rsid w:val="001747A0"/>
    <w:rsid w:val="001756F5"/>
    <w:rsid w:val="001773E1"/>
    <w:rsid w:val="00183BCD"/>
    <w:rsid w:val="00184742"/>
    <w:rsid w:val="00184BD8"/>
    <w:rsid w:val="00185838"/>
    <w:rsid w:val="0019130B"/>
    <w:rsid w:val="00193099"/>
    <w:rsid w:val="00194FE6"/>
    <w:rsid w:val="001A1350"/>
    <w:rsid w:val="001A2DB7"/>
    <w:rsid w:val="001A40EE"/>
    <w:rsid w:val="001A4554"/>
    <w:rsid w:val="001A45C9"/>
    <w:rsid w:val="001A59D5"/>
    <w:rsid w:val="001A624C"/>
    <w:rsid w:val="001A723A"/>
    <w:rsid w:val="001B2294"/>
    <w:rsid w:val="001B2CEF"/>
    <w:rsid w:val="001B625B"/>
    <w:rsid w:val="001B64BC"/>
    <w:rsid w:val="001C065D"/>
    <w:rsid w:val="001C079B"/>
    <w:rsid w:val="001C162C"/>
    <w:rsid w:val="001C378C"/>
    <w:rsid w:val="001C4521"/>
    <w:rsid w:val="001D101A"/>
    <w:rsid w:val="001D1D1B"/>
    <w:rsid w:val="001D2969"/>
    <w:rsid w:val="001D5505"/>
    <w:rsid w:val="001E00BB"/>
    <w:rsid w:val="001E3BC0"/>
    <w:rsid w:val="001E649C"/>
    <w:rsid w:val="001E66B6"/>
    <w:rsid w:val="001F07B5"/>
    <w:rsid w:val="001F1C3A"/>
    <w:rsid w:val="001F23B2"/>
    <w:rsid w:val="001F28F1"/>
    <w:rsid w:val="001F5C89"/>
    <w:rsid w:val="001F6402"/>
    <w:rsid w:val="0020061C"/>
    <w:rsid w:val="00200AC7"/>
    <w:rsid w:val="00202A18"/>
    <w:rsid w:val="0020306E"/>
    <w:rsid w:val="00204614"/>
    <w:rsid w:val="00206075"/>
    <w:rsid w:val="00211FC9"/>
    <w:rsid w:val="00212C83"/>
    <w:rsid w:val="00215469"/>
    <w:rsid w:val="002154F3"/>
    <w:rsid w:val="00215714"/>
    <w:rsid w:val="002164FF"/>
    <w:rsid w:val="00217015"/>
    <w:rsid w:val="00222D45"/>
    <w:rsid w:val="00222F52"/>
    <w:rsid w:val="002244DD"/>
    <w:rsid w:val="00227682"/>
    <w:rsid w:val="00233A71"/>
    <w:rsid w:val="002362B2"/>
    <w:rsid w:val="002372CA"/>
    <w:rsid w:val="002425C4"/>
    <w:rsid w:val="00251177"/>
    <w:rsid w:val="00252E3D"/>
    <w:rsid w:val="002551C7"/>
    <w:rsid w:val="00260D36"/>
    <w:rsid w:val="0026284D"/>
    <w:rsid w:val="00262F28"/>
    <w:rsid w:val="00263176"/>
    <w:rsid w:val="002640B8"/>
    <w:rsid w:val="00267629"/>
    <w:rsid w:val="00270973"/>
    <w:rsid w:val="00272BA1"/>
    <w:rsid w:val="0027355C"/>
    <w:rsid w:val="00275617"/>
    <w:rsid w:val="00281037"/>
    <w:rsid w:val="00283C22"/>
    <w:rsid w:val="002930A2"/>
    <w:rsid w:val="002940E8"/>
    <w:rsid w:val="002A5FE6"/>
    <w:rsid w:val="002A68F6"/>
    <w:rsid w:val="002A74EE"/>
    <w:rsid w:val="002B0D05"/>
    <w:rsid w:val="002B2B1C"/>
    <w:rsid w:val="002B5EF0"/>
    <w:rsid w:val="002C0AC6"/>
    <w:rsid w:val="002C15BE"/>
    <w:rsid w:val="002C3481"/>
    <w:rsid w:val="002C42E0"/>
    <w:rsid w:val="002D043E"/>
    <w:rsid w:val="002D3F8D"/>
    <w:rsid w:val="002D444D"/>
    <w:rsid w:val="002D474F"/>
    <w:rsid w:val="002D7CD4"/>
    <w:rsid w:val="002E113F"/>
    <w:rsid w:val="002E2DEA"/>
    <w:rsid w:val="002E3C3E"/>
    <w:rsid w:val="002E3CEA"/>
    <w:rsid w:val="002E51FD"/>
    <w:rsid w:val="002E56C7"/>
    <w:rsid w:val="002E5851"/>
    <w:rsid w:val="002E66D5"/>
    <w:rsid w:val="002F1968"/>
    <w:rsid w:val="002F1DA2"/>
    <w:rsid w:val="003001DE"/>
    <w:rsid w:val="003013BF"/>
    <w:rsid w:val="003016CE"/>
    <w:rsid w:val="003016DA"/>
    <w:rsid w:val="00302410"/>
    <w:rsid w:val="00305B2C"/>
    <w:rsid w:val="00306AA4"/>
    <w:rsid w:val="003074B6"/>
    <w:rsid w:val="00307CFB"/>
    <w:rsid w:val="0031388B"/>
    <w:rsid w:val="00315B79"/>
    <w:rsid w:val="00324670"/>
    <w:rsid w:val="00327BD9"/>
    <w:rsid w:val="00327D43"/>
    <w:rsid w:val="003417AF"/>
    <w:rsid w:val="00341FF1"/>
    <w:rsid w:val="0034455B"/>
    <w:rsid w:val="0034509F"/>
    <w:rsid w:val="00350AAE"/>
    <w:rsid w:val="00353AED"/>
    <w:rsid w:val="00364BD4"/>
    <w:rsid w:val="00366DC2"/>
    <w:rsid w:val="00376F99"/>
    <w:rsid w:val="0038038A"/>
    <w:rsid w:val="00387392"/>
    <w:rsid w:val="0039219E"/>
    <w:rsid w:val="00394863"/>
    <w:rsid w:val="00395023"/>
    <w:rsid w:val="00397693"/>
    <w:rsid w:val="003A391D"/>
    <w:rsid w:val="003A4EB6"/>
    <w:rsid w:val="003A706A"/>
    <w:rsid w:val="003B0F42"/>
    <w:rsid w:val="003B19D5"/>
    <w:rsid w:val="003B3FAC"/>
    <w:rsid w:val="003B5877"/>
    <w:rsid w:val="003B7749"/>
    <w:rsid w:val="003C18BF"/>
    <w:rsid w:val="003C285E"/>
    <w:rsid w:val="003C712A"/>
    <w:rsid w:val="003C7444"/>
    <w:rsid w:val="003C7B07"/>
    <w:rsid w:val="003D27E3"/>
    <w:rsid w:val="003D46BA"/>
    <w:rsid w:val="003E0C94"/>
    <w:rsid w:val="003E1B6F"/>
    <w:rsid w:val="003E1CF6"/>
    <w:rsid w:val="003E3A30"/>
    <w:rsid w:val="003E3B72"/>
    <w:rsid w:val="003E4305"/>
    <w:rsid w:val="003E6516"/>
    <w:rsid w:val="003F0155"/>
    <w:rsid w:val="003F06DC"/>
    <w:rsid w:val="003F3035"/>
    <w:rsid w:val="003F6BB9"/>
    <w:rsid w:val="004003B5"/>
    <w:rsid w:val="004018F0"/>
    <w:rsid w:val="00401AF3"/>
    <w:rsid w:val="00404B68"/>
    <w:rsid w:val="00404C39"/>
    <w:rsid w:val="004159A9"/>
    <w:rsid w:val="00422D25"/>
    <w:rsid w:val="00423CC6"/>
    <w:rsid w:val="00425373"/>
    <w:rsid w:val="00426444"/>
    <w:rsid w:val="00435EE6"/>
    <w:rsid w:val="0044147C"/>
    <w:rsid w:val="00446E7B"/>
    <w:rsid w:val="00452F1C"/>
    <w:rsid w:val="00454DF1"/>
    <w:rsid w:val="00457BEA"/>
    <w:rsid w:val="00462726"/>
    <w:rsid w:val="00465455"/>
    <w:rsid w:val="00467A19"/>
    <w:rsid w:val="00467DAA"/>
    <w:rsid w:val="00470007"/>
    <w:rsid w:val="00472034"/>
    <w:rsid w:val="004752AA"/>
    <w:rsid w:val="00476E25"/>
    <w:rsid w:val="0047714C"/>
    <w:rsid w:val="00483CB8"/>
    <w:rsid w:val="00490B9A"/>
    <w:rsid w:val="0049110B"/>
    <w:rsid w:val="00492315"/>
    <w:rsid w:val="00493F54"/>
    <w:rsid w:val="004A0388"/>
    <w:rsid w:val="004A151C"/>
    <w:rsid w:val="004A1A8A"/>
    <w:rsid w:val="004A3738"/>
    <w:rsid w:val="004A48CA"/>
    <w:rsid w:val="004A68E9"/>
    <w:rsid w:val="004A76C0"/>
    <w:rsid w:val="004B1EA9"/>
    <w:rsid w:val="004B21F2"/>
    <w:rsid w:val="004B3C71"/>
    <w:rsid w:val="004B49E6"/>
    <w:rsid w:val="004B54CD"/>
    <w:rsid w:val="004B5E72"/>
    <w:rsid w:val="004B7BD9"/>
    <w:rsid w:val="004C054C"/>
    <w:rsid w:val="004C1F65"/>
    <w:rsid w:val="004C338B"/>
    <w:rsid w:val="004C60F6"/>
    <w:rsid w:val="004D3ED9"/>
    <w:rsid w:val="004D6E12"/>
    <w:rsid w:val="004E37EF"/>
    <w:rsid w:val="004E3ECE"/>
    <w:rsid w:val="004E43AD"/>
    <w:rsid w:val="004E593B"/>
    <w:rsid w:val="004E78A5"/>
    <w:rsid w:val="004F09FC"/>
    <w:rsid w:val="004F32AB"/>
    <w:rsid w:val="004F511A"/>
    <w:rsid w:val="004F5578"/>
    <w:rsid w:val="004F7D02"/>
    <w:rsid w:val="00503DFC"/>
    <w:rsid w:val="0050456A"/>
    <w:rsid w:val="005066EB"/>
    <w:rsid w:val="00510E9B"/>
    <w:rsid w:val="00511050"/>
    <w:rsid w:val="00512F14"/>
    <w:rsid w:val="005227BC"/>
    <w:rsid w:val="00524D24"/>
    <w:rsid w:val="005269B4"/>
    <w:rsid w:val="00527764"/>
    <w:rsid w:val="005321B5"/>
    <w:rsid w:val="005330D8"/>
    <w:rsid w:val="00533BCF"/>
    <w:rsid w:val="00547841"/>
    <w:rsid w:val="005504A8"/>
    <w:rsid w:val="00561FFF"/>
    <w:rsid w:val="005626C3"/>
    <w:rsid w:val="005704C4"/>
    <w:rsid w:val="0057396A"/>
    <w:rsid w:val="00581FEE"/>
    <w:rsid w:val="00582E63"/>
    <w:rsid w:val="00587EE3"/>
    <w:rsid w:val="00590589"/>
    <w:rsid w:val="005955F1"/>
    <w:rsid w:val="00597BE8"/>
    <w:rsid w:val="005A2BDF"/>
    <w:rsid w:val="005B2C39"/>
    <w:rsid w:val="005B46F1"/>
    <w:rsid w:val="005B6060"/>
    <w:rsid w:val="005B7022"/>
    <w:rsid w:val="005C3C1A"/>
    <w:rsid w:val="005C5E4A"/>
    <w:rsid w:val="005C6373"/>
    <w:rsid w:val="005D0AF9"/>
    <w:rsid w:val="005D313D"/>
    <w:rsid w:val="005D486A"/>
    <w:rsid w:val="005D4C58"/>
    <w:rsid w:val="005D60A1"/>
    <w:rsid w:val="005D7173"/>
    <w:rsid w:val="005E1167"/>
    <w:rsid w:val="005E18B8"/>
    <w:rsid w:val="005E3D8C"/>
    <w:rsid w:val="005E4244"/>
    <w:rsid w:val="005E562A"/>
    <w:rsid w:val="005E6455"/>
    <w:rsid w:val="005E6E4E"/>
    <w:rsid w:val="005F0045"/>
    <w:rsid w:val="005F214B"/>
    <w:rsid w:val="005F2833"/>
    <w:rsid w:val="00600404"/>
    <w:rsid w:val="0060170A"/>
    <w:rsid w:val="006023F6"/>
    <w:rsid w:val="00602F81"/>
    <w:rsid w:val="00603A3B"/>
    <w:rsid w:val="00605FD7"/>
    <w:rsid w:val="00610EB2"/>
    <w:rsid w:val="00615751"/>
    <w:rsid w:val="00617713"/>
    <w:rsid w:val="00625105"/>
    <w:rsid w:val="00630863"/>
    <w:rsid w:val="00632285"/>
    <w:rsid w:val="006335C6"/>
    <w:rsid w:val="006337B8"/>
    <w:rsid w:val="00633973"/>
    <w:rsid w:val="006351D4"/>
    <w:rsid w:val="00637D83"/>
    <w:rsid w:val="00641558"/>
    <w:rsid w:val="00641D50"/>
    <w:rsid w:val="00644899"/>
    <w:rsid w:val="00650A54"/>
    <w:rsid w:val="00651F92"/>
    <w:rsid w:val="00654A45"/>
    <w:rsid w:val="0065603B"/>
    <w:rsid w:val="006606D6"/>
    <w:rsid w:val="00661EB7"/>
    <w:rsid w:val="00663421"/>
    <w:rsid w:val="00665BA6"/>
    <w:rsid w:val="006741B4"/>
    <w:rsid w:val="00681218"/>
    <w:rsid w:val="006859B3"/>
    <w:rsid w:val="00686AB8"/>
    <w:rsid w:val="00687A34"/>
    <w:rsid w:val="006908DB"/>
    <w:rsid w:val="006A5E05"/>
    <w:rsid w:val="006B2152"/>
    <w:rsid w:val="006B73FE"/>
    <w:rsid w:val="006C1B6E"/>
    <w:rsid w:val="006C3CA8"/>
    <w:rsid w:val="006C4825"/>
    <w:rsid w:val="006D1837"/>
    <w:rsid w:val="006D2340"/>
    <w:rsid w:val="006D6333"/>
    <w:rsid w:val="006E08F3"/>
    <w:rsid w:val="006E2617"/>
    <w:rsid w:val="006E4432"/>
    <w:rsid w:val="006E51F3"/>
    <w:rsid w:val="006F4682"/>
    <w:rsid w:val="006F67EC"/>
    <w:rsid w:val="006F7B86"/>
    <w:rsid w:val="006F7F83"/>
    <w:rsid w:val="00706321"/>
    <w:rsid w:val="00710CD6"/>
    <w:rsid w:val="00711D6F"/>
    <w:rsid w:val="00712B9A"/>
    <w:rsid w:val="0071470E"/>
    <w:rsid w:val="00720292"/>
    <w:rsid w:val="00723C13"/>
    <w:rsid w:val="00723E15"/>
    <w:rsid w:val="0072448D"/>
    <w:rsid w:val="00726681"/>
    <w:rsid w:val="00731554"/>
    <w:rsid w:val="00741951"/>
    <w:rsid w:val="00745F34"/>
    <w:rsid w:val="00747C37"/>
    <w:rsid w:val="00752EC5"/>
    <w:rsid w:val="007538C8"/>
    <w:rsid w:val="00756E1B"/>
    <w:rsid w:val="00757FA9"/>
    <w:rsid w:val="007623D1"/>
    <w:rsid w:val="00763BB2"/>
    <w:rsid w:val="007662FC"/>
    <w:rsid w:val="00767286"/>
    <w:rsid w:val="0076767E"/>
    <w:rsid w:val="007708C6"/>
    <w:rsid w:val="00771831"/>
    <w:rsid w:val="00777533"/>
    <w:rsid w:val="00777E76"/>
    <w:rsid w:val="007804A4"/>
    <w:rsid w:val="007826D0"/>
    <w:rsid w:val="007828A4"/>
    <w:rsid w:val="00784C45"/>
    <w:rsid w:val="00786545"/>
    <w:rsid w:val="00796123"/>
    <w:rsid w:val="0079697A"/>
    <w:rsid w:val="00797ABA"/>
    <w:rsid w:val="007A4846"/>
    <w:rsid w:val="007A6F38"/>
    <w:rsid w:val="007A7466"/>
    <w:rsid w:val="007B0315"/>
    <w:rsid w:val="007B30E2"/>
    <w:rsid w:val="007B6388"/>
    <w:rsid w:val="007C019E"/>
    <w:rsid w:val="007C069A"/>
    <w:rsid w:val="007C0959"/>
    <w:rsid w:val="007C4B8B"/>
    <w:rsid w:val="007D5CE8"/>
    <w:rsid w:val="007D7540"/>
    <w:rsid w:val="007D75C4"/>
    <w:rsid w:val="007D7B33"/>
    <w:rsid w:val="007E17D6"/>
    <w:rsid w:val="007E1B33"/>
    <w:rsid w:val="007E2B17"/>
    <w:rsid w:val="007E4FDB"/>
    <w:rsid w:val="007E5899"/>
    <w:rsid w:val="007E717F"/>
    <w:rsid w:val="007E75DA"/>
    <w:rsid w:val="007E7B5A"/>
    <w:rsid w:val="007E7D94"/>
    <w:rsid w:val="007F0215"/>
    <w:rsid w:val="007F24AF"/>
    <w:rsid w:val="0080388F"/>
    <w:rsid w:val="00813317"/>
    <w:rsid w:val="0081539C"/>
    <w:rsid w:val="00815DC0"/>
    <w:rsid w:val="008172F4"/>
    <w:rsid w:val="0082047E"/>
    <w:rsid w:val="008234F4"/>
    <w:rsid w:val="00823AC1"/>
    <w:rsid w:val="00825F76"/>
    <w:rsid w:val="0082650E"/>
    <w:rsid w:val="00827F3C"/>
    <w:rsid w:val="008301D8"/>
    <w:rsid w:val="00830393"/>
    <w:rsid w:val="008353DE"/>
    <w:rsid w:val="0083546C"/>
    <w:rsid w:val="00835BE0"/>
    <w:rsid w:val="00844680"/>
    <w:rsid w:val="00844D1C"/>
    <w:rsid w:val="00845444"/>
    <w:rsid w:val="00845EE4"/>
    <w:rsid w:val="00846376"/>
    <w:rsid w:val="008477AF"/>
    <w:rsid w:val="00847AB6"/>
    <w:rsid w:val="0085129D"/>
    <w:rsid w:val="00851F9D"/>
    <w:rsid w:val="00853FE2"/>
    <w:rsid w:val="008556EF"/>
    <w:rsid w:val="008607AA"/>
    <w:rsid w:val="0086226D"/>
    <w:rsid w:val="00862660"/>
    <w:rsid w:val="008661DE"/>
    <w:rsid w:val="008668EB"/>
    <w:rsid w:val="00873B9E"/>
    <w:rsid w:val="00874159"/>
    <w:rsid w:val="0088400D"/>
    <w:rsid w:val="00893E4B"/>
    <w:rsid w:val="008958C4"/>
    <w:rsid w:val="008959E6"/>
    <w:rsid w:val="00895A9D"/>
    <w:rsid w:val="00897EEB"/>
    <w:rsid w:val="008A0EA2"/>
    <w:rsid w:val="008A4D64"/>
    <w:rsid w:val="008B1F23"/>
    <w:rsid w:val="008B3C89"/>
    <w:rsid w:val="008B3D47"/>
    <w:rsid w:val="008B7373"/>
    <w:rsid w:val="008C0F31"/>
    <w:rsid w:val="008C39EF"/>
    <w:rsid w:val="008C5193"/>
    <w:rsid w:val="008C616D"/>
    <w:rsid w:val="008D106C"/>
    <w:rsid w:val="008D366A"/>
    <w:rsid w:val="008D36EB"/>
    <w:rsid w:val="008D5809"/>
    <w:rsid w:val="008D580D"/>
    <w:rsid w:val="008E32C5"/>
    <w:rsid w:val="008E4D4A"/>
    <w:rsid w:val="008F500E"/>
    <w:rsid w:val="0090011F"/>
    <w:rsid w:val="009009DA"/>
    <w:rsid w:val="00902F8A"/>
    <w:rsid w:val="00903783"/>
    <w:rsid w:val="009037EE"/>
    <w:rsid w:val="00904A6D"/>
    <w:rsid w:val="00905B81"/>
    <w:rsid w:val="00907127"/>
    <w:rsid w:val="00910EF1"/>
    <w:rsid w:val="00912CA7"/>
    <w:rsid w:val="00914294"/>
    <w:rsid w:val="00916216"/>
    <w:rsid w:val="0092337C"/>
    <w:rsid w:val="009237D0"/>
    <w:rsid w:val="00925619"/>
    <w:rsid w:val="00925CDF"/>
    <w:rsid w:val="009327EB"/>
    <w:rsid w:val="0093364E"/>
    <w:rsid w:val="009349B5"/>
    <w:rsid w:val="00940131"/>
    <w:rsid w:val="00942857"/>
    <w:rsid w:val="00944CD8"/>
    <w:rsid w:val="009459F4"/>
    <w:rsid w:val="00950A58"/>
    <w:rsid w:val="00950CA4"/>
    <w:rsid w:val="00952457"/>
    <w:rsid w:val="009559A1"/>
    <w:rsid w:val="00955B9B"/>
    <w:rsid w:val="00957F0E"/>
    <w:rsid w:val="009609CE"/>
    <w:rsid w:val="00960BEC"/>
    <w:rsid w:val="0096534F"/>
    <w:rsid w:val="009711C7"/>
    <w:rsid w:val="0097423B"/>
    <w:rsid w:val="00975229"/>
    <w:rsid w:val="00977FF7"/>
    <w:rsid w:val="00987368"/>
    <w:rsid w:val="00992B81"/>
    <w:rsid w:val="00994486"/>
    <w:rsid w:val="0099473B"/>
    <w:rsid w:val="009A154E"/>
    <w:rsid w:val="009A3946"/>
    <w:rsid w:val="009A7AB2"/>
    <w:rsid w:val="009B2435"/>
    <w:rsid w:val="009B5D5D"/>
    <w:rsid w:val="009C281F"/>
    <w:rsid w:val="009C3760"/>
    <w:rsid w:val="009C4CF0"/>
    <w:rsid w:val="009D1550"/>
    <w:rsid w:val="009D24C4"/>
    <w:rsid w:val="009D3D13"/>
    <w:rsid w:val="009D4724"/>
    <w:rsid w:val="009D4967"/>
    <w:rsid w:val="009D5C65"/>
    <w:rsid w:val="009D5F08"/>
    <w:rsid w:val="009E3410"/>
    <w:rsid w:val="009E3688"/>
    <w:rsid w:val="009F01D7"/>
    <w:rsid w:val="009F513C"/>
    <w:rsid w:val="009F587E"/>
    <w:rsid w:val="009F6C2D"/>
    <w:rsid w:val="009F78A8"/>
    <w:rsid w:val="00A0059F"/>
    <w:rsid w:val="00A0159A"/>
    <w:rsid w:val="00A045D0"/>
    <w:rsid w:val="00A04AB3"/>
    <w:rsid w:val="00A05596"/>
    <w:rsid w:val="00A11942"/>
    <w:rsid w:val="00A151CC"/>
    <w:rsid w:val="00A17158"/>
    <w:rsid w:val="00A23C65"/>
    <w:rsid w:val="00A2647D"/>
    <w:rsid w:val="00A26FA7"/>
    <w:rsid w:val="00A3235D"/>
    <w:rsid w:val="00A3594D"/>
    <w:rsid w:val="00A37D3A"/>
    <w:rsid w:val="00A41524"/>
    <w:rsid w:val="00A42F32"/>
    <w:rsid w:val="00A44A63"/>
    <w:rsid w:val="00A44BBB"/>
    <w:rsid w:val="00A44C51"/>
    <w:rsid w:val="00A46C22"/>
    <w:rsid w:val="00A470B4"/>
    <w:rsid w:val="00A470E9"/>
    <w:rsid w:val="00A56501"/>
    <w:rsid w:val="00A5776A"/>
    <w:rsid w:val="00A60CDF"/>
    <w:rsid w:val="00A6254D"/>
    <w:rsid w:val="00A62678"/>
    <w:rsid w:val="00A643FB"/>
    <w:rsid w:val="00A648E1"/>
    <w:rsid w:val="00A657ED"/>
    <w:rsid w:val="00A66E3C"/>
    <w:rsid w:val="00A724F3"/>
    <w:rsid w:val="00A7315F"/>
    <w:rsid w:val="00A76DDA"/>
    <w:rsid w:val="00A815ED"/>
    <w:rsid w:val="00A827E7"/>
    <w:rsid w:val="00A847A6"/>
    <w:rsid w:val="00A8540D"/>
    <w:rsid w:val="00A90242"/>
    <w:rsid w:val="00A920CA"/>
    <w:rsid w:val="00A94E3C"/>
    <w:rsid w:val="00A95DDD"/>
    <w:rsid w:val="00A97C43"/>
    <w:rsid w:val="00AA3EB4"/>
    <w:rsid w:val="00AA4622"/>
    <w:rsid w:val="00AA6AF1"/>
    <w:rsid w:val="00AA6E6A"/>
    <w:rsid w:val="00AB3605"/>
    <w:rsid w:val="00AB54F9"/>
    <w:rsid w:val="00AB71F1"/>
    <w:rsid w:val="00AC7446"/>
    <w:rsid w:val="00AC7C1D"/>
    <w:rsid w:val="00AC7E6E"/>
    <w:rsid w:val="00AD03EE"/>
    <w:rsid w:val="00AD05C3"/>
    <w:rsid w:val="00AD0AD9"/>
    <w:rsid w:val="00AD7344"/>
    <w:rsid w:val="00AE030F"/>
    <w:rsid w:val="00AE03A8"/>
    <w:rsid w:val="00AE2971"/>
    <w:rsid w:val="00AE46EF"/>
    <w:rsid w:val="00AE6540"/>
    <w:rsid w:val="00AF21A1"/>
    <w:rsid w:val="00AF31D3"/>
    <w:rsid w:val="00AF76A9"/>
    <w:rsid w:val="00B008D2"/>
    <w:rsid w:val="00B00941"/>
    <w:rsid w:val="00B00C05"/>
    <w:rsid w:val="00B01197"/>
    <w:rsid w:val="00B04A31"/>
    <w:rsid w:val="00B0520B"/>
    <w:rsid w:val="00B06B62"/>
    <w:rsid w:val="00B07288"/>
    <w:rsid w:val="00B11CC6"/>
    <w:rsid w:val="00B14453"/>
    <w:rsid w:val="00B14655"/>
    <w:rsid w:val="00B152E9"/>
    <w:rsid w:val="00B2007C"/>
    <w:rsid w:val="00B224E9"/>
    <w:rsid w:val="00B2312B"/>
    <w:rsid w:val="00B25A64"/>
    <w:rsid w:val="00B25DDC"/>
    <w:rsid w:val="00B264B4"/>
    <w:rsid w:val="00B3329C"/>
    <w:rsid w:val="00B373BB"/>
    <w:rsid w:val="00B4330A"/>
    <w:rsid w:val="00B473ED"/>
    <w:rsid w:val="00B51957"/>
    <w:rsid w:val="00B529F0"/>
    <w:rsid w:val="00B53306"/>
    <w:rsid w:val="00B6408B"/>
    <w:rsid w:val="00B64497"/>
    <w:rsid w:val="00B6506C"/>
    <w:rsid w:val="00B6520A"/>
    <w:rsid w:val="00B74CF1"/>
    <w:rsid w:val="00B80ABE"/>
    <w:rsid w:val="00B80FC6"/>
    <w:rsid w:val="00B8533D"/>
    <w:rsid w:val="00B866A6"/>
    <w:rsid w:val="00B866BB"/>
    <w:rsid w:val="00B93326"/>
    <w:rsid w:val="00B9522F"/>
    <w:rsid w:val="00B968A6"/>
    <w:rsid w:val="00BA02C7"/>
    <w:rsid w:val="00BA06E8"/>
    <w:rsid w:val="00BA3BEA"/>
    <w:rsid w:val="00BB1087"/>
    <w:rsid w:val="00BB573F"/>
    <w:rsid w:val="00BB6576"/>
    <w:rsid w:val="00BC0C91"/>
    <w:rsid w:val="00BC3CDC"/>
    <w:rsid w:val="00BC5BBC"/>
    <w:rsid w:val="00BC7C60"/>
    <w:rsid w:val="00BD15B6"/>
    <w:rsid w:val="00BD1AE8"/>
    <w:rsid w:val="00BD3BBF"/>
    <w:rsid w:val="00BE1FA6"/>
    <w:rsid w:val="00BE536D"/>
    <w:rsid w:val="00BF0055"/>
    <w:rsid w:val="00BF2439"/>
    <w:rsid w:val="00BF314B"/>
    <w:rsid w:val="00BF4A42"/>
    <w:rsid w:val="00BF4F68"/>
    <w:rsid w:val="00BF73D3"/>
    <w:rsid w:val="00C01BA3"/>
    <w:rsid w:val="00C01C8D"/>
    <w:rsid w:val="00C04925"/>
    <w:rsid w:val="00C05665"/>
    <w:rsid w:val="00C106DE"/>
    <w:rsid w:val="00C12A7B"/>
    <w:rsid w:val="00C13BAB"/>
    <w:rsid w:val="00C14084"/>
    <w:rsid w:val="00C25E4E"/>
    <w:rsid w:val="00C272EA"/>
    <w:rsid w:val="00C30E00"/>
    <w:rsid w:val="00C31C70"/>
    <w:rsid w:val="00C32978"/>
    <w:rsid w:val="00C34190"/>
    <w:rsid w:val="00C34276"/>
    <w:rsid w:val="00C4138B"/>
    <w:rsid w:val="00C41951"/>
    <w:rsid w:val="00C42142"/>
    <w:rsid w:val="00C42735"/>
    <w:rsid w:val="00C429F5"/>
    <w:rsid w:val="00C433CF"/>
    <w:rsid w:val="00C44844"/>
    <w:rsid w:val="00C5024F"/>
    <w:rsid w:val="00C51067"/>
    <w:rsid w:val="00C51B85"/>
    <w:rsid w:val="00C5540B"/>
    <w:rsid w:val="00C554F4"/>
    <w:rsid w:val="00C56C67"/>
    <w:rsid w:val="00C601EB"/>
    <w:rsid w:val="00C622EA"/>
    <w:rsid w:val="00C624D2"/>
    <w:rsid w:val="00C712EA"/>
    <w:rsid w:val="00C73551"/>
    <w:rsid w:val="00C74959"/>
    <w:rsid w:val="00C750ED"/>
    <w:rsid w:val="00C75FE4"/>
    <w:rsid w:val="00C8147B"/>
    <w:rsid w:val="00C81AE2"/>
    <w:rsid w:val="00C83A69"/>
    <w:rsid w:val="00C83E5D"/>
    <w:rsid w:val="00C8727D"/>
    <w:rsid w:val="00C94157"/>
    <w:rsid w:val="00C95886"/>
    <w:rsid w:val="00C96A87"/>
    <w:rsid w:val="00CA0130"/>
    <w:rsid w:val="00CA1379"/>
    <w:rsid w:val="00CA2308"/>
    <w:rsid w:val="00CA5C15"/>
    <w:rsid w:val="00CA62A1"/>
    <w:rsid w:val="00CA67AF"/>
    <w:rsid w:val="00CA6A5C"/>
    <w:rsid w:val="00CB0AEC"/>
    <w:rsid w:val="00CB1343"/>
    <w:rsid w:val="00CB34BA"/>
    <w:rsid w:val="00CB39E0"/>
    <w:rsid w:val="00CB5573"/>
    <w:rsid w:val="00CB7A1D"/>
    <w:rsid w:val="00CC2FB6"/>
    <w:rsid w:val="00CC3A38"/>
    <w:rsid w:val="00CC43B0"/>
    <w:rsid w:val="00CC6142"/>
    <w:rsid w:val="00CC785E"/>
    <w:rsid w:val="00CC7B27"/>
    <w:rsid w:val="00CE123A"/>
    <w:rsid w:val="00CE3877"/>
    <w:rsid w:val="00CE44A2"/>
    <w:rsid w:val="00CE572A"/>
    <w:rsid w:val="00CE675A"/>
    <w:rsid w:val="00CF2E61"/>
    <w:rsid w:val="00CF371D"/>
    <w:rsid w:val="00CF5E35"/>
    <w:rsid w:val="00CF6503"/>
    <w:rsid w:val="00CF7211"/>
    <w:rsid w:val="00D01D13"/>
    <w:rsid w:val="00D03462"/>
    <w:rsid w:val="00D04771"/>
    <w:rsid w:val="00D0616E"/>
    <w:rsid w:val="00D1377A"/>
    <w:rsid w:val="00D20702"/>
    <w:rsid w:val="00D21048"/>
    <w:rsid w:val="00D21894"/>
    <w:rsid w:val="00D22936"/>
    <w:rsid w:val="00D31CDB"/>
    <w:rsid w:val="00D31D1A"/>
    <w:rsid w:val="00D32576"/>
    <w:rsid w:val="00D3340E"/>
    <w:rsid w:val="00D3425E"/>
    <w:rsid w:val="00D347CA"/>
    <w:rsid w:val="00D40141"/>
    <w:rsid w:val="00D41000"/>
    <w:rsid w:val="00D41390"/>
    <w:rsid w:val="00D43519"/>
    <w:rsid w:val="00D458BE"/>
    <w:rsid w:val="00D47B78"/>
    <w:rsid w:val="00D56F5A"/>
    <w:rsid w:val="00D57CF8"/>
    <w:rsid w:val="00D608FF"/>
    <w:rsid w:val="00D61A02"/>
    <w:rsid w:val="00D62157"/>
    <w:rsid w:val="00D63CBB"/>
    <w:rsid w:val="00D63DB7"/>
    <w:rsid w:val="00D640C2"/>
    <w:rsid w:val="00D65732"/>
    <w:rsid w:val="00D65941"/>
    <w:rsid w:val="00D67763"/>
    <w:rsid w:val="00D70602"/>
    <w:rsid w:val="00D70974"/>
    <w:rsid w:val="00D71528"/>
    <w:rsid w:val="00D73F35"/>
    <w:rsid w:val="00D7459E"/>
    <w:rsid w:val="00D77D8C"/>
    <w:rsid w:val="00D8028F"/>
    <w:rsid w:val="00D80834"/>
    <w:rsid w:val="00D813B3"/>
    <w:rsid w:val="00D833EF"/>
    <w:rsid w:val="00D844A5"/>
    <w:rsid w:val="00D85276"/>
    <w:rsid w:val="00D86037"/>
    <w:rsid w:val="00D90542"/>
    <w:rsid w:val="00D972C5"/>
    <w:rsid w:val="00DA0014"/>
    <w:rsid w:val="00DA05BB"/>
    <w:rsid w:val="00DA6495"/>
    <w:rsid w:val="00DB0661"/>
    <w:rsid w:val="00DB098C"/>
    <w:rsid w:val="00DB660D"/>
    <w:rsid w:val="00DB7134"/>
    <w:rsid w:val="00DC16DF"/>
    <w:rsid w:val="00DC6C93"/>
    <w:rsid w:val="00DD1CEF"/>
    <w:rsid w:val="00DD3F58"/>
    <w:rsid w:val="00DD5E3D"/>
    <w:rsid w:val="00DD642E"/>
    <w:rsid w:val="00DE1455"/>
    <w:rsid w:val="00DE17E3"/>
    <w:rsid w:val="00DE7E7A"/>
    <w:rsid w:val="00DF3B2D"/>
    <w:rsid w:val="00DF3C39"/>
    <w:rsid w:val="00DF7F28"/>
    <w:rsid w:val="00DF7F74"/>
    <w:rsid w:val="00E00C31"/>
    <w:rsid w:val="00E01020"/>
    <w:rsid w:val="00E0370F"/>
    <w:rsid w:val="00E03953"/>
    <w:rsid w:val="00E12836"/>
    <w:rsid w:val="00E1307F"/>
    <w:rsid w:val="00E1720D"/>
    <w:rsid w:val="00E1761C"/>
    <w:rsid w:val="00E24954"/>
    <w:rsid w:val="00E260F3"/>
    <w:rsid w:val="00E33473"/>
    <w:rsid w:val="00E34FE8"/>
    <w:rsid w:val="00E3792D"/>
    <w:rsid w:val="00E40D2B"/>
    <w:rsid w:val="00E45A10"/>
    <w:rsid w:val="00E45F65"/>
    <w:rsid w:val="00E462B2"/>
    <w:rsid w:val="00E50A30"/>
    <w:rsid w:val="00E56A61"/>
    <w:rsid w:val="00E57526"/>
    <w:rsid w:val="00E610AC"/>
    <w:rsid w:val="00E61AF5"/>
    <w:rsid w:val="00E61D26"/>
    <w:rsid w:val="00E61E72"/>
    <w:rsid w:val="00E62561"/>
    <w:rsid w:val="00E6471F"/>
    <w:rsid w:val="00E66879"/>
    <w:rsid w:val="00E672F0"/>
    <w:rsid w:val="00E67462"/>
    <w:rsid w:val="00E707B0"/>
    <w:rsid w:val="00E71F04"/>
    <w:rsid w:val="00E72B69"/>
    <w:rsid w:val="00E73BF2"/>
    <w:rsid w:val="00E7618B"/>
    <w:rsid w:val="00E81201"/>
    <w:rsid w:val="00E81541"/>
    <w:rsid w:val="00E83AE6"/>
    <w:rsid w:val="00E85EC2"/>
    <w:rsid w:val="00E86C64"/>
    <w:rsid w:val="00E936E5"/>
    <w:rsid w:val="00EA45EB"/>
    <w:rsid w:val="00EA7F8D"/>
    <w:rsid w:val="00EB1C02"/>
    <w:rsid w:val="00EB1D9E"/>
    <w:rsid w:val="00EB711A"/>
    <w:rsid w:val="00EC00AB"/>
    <w:rsid w:val="00EC0A98"/>
    <w:rsid w:val="00EC6556"/>
    <w:rsid w:val="00EC7FF1"/>
    <w:rsid w:val="00ED2694"/>
    <w:rsid w:val="00ED3D4D"/>
    <w:rsid w:val="00ED5899"/>
    <w:rsid w:val="00ED7049"/>
    <w:rsid w:val="00ED7DA8"/>
    <w:rsid w:val="00EE2F50"/>
    <w:rsid w:val="00EE5D97"/>
    <w:rsid w:val="00EF15E1"/>
    <w:rsid w:val="00EF20AA"/>
    <w:rsid w:val="00EF455D"/>
    <w:rsid w:val="00EF4D6D"/>
    <w:rsid w:val="00EF74FF"/>
    <w:rsid w:val="00F03E75"/>
    <w:rsid w:val="00F063CC"/>
    <w:rsid w:val="00F160F1"/>
    <w:rsid w:val="00F20D98"/>
    <w:rsid w:val="00F20E31"/>
    <w:rsid w:val="00F268A0"/>
    <w:rsid w:val="00F32DD0"/>
    <w:rsid w:val="00F33CF4"/>
    <w:rsid w:val="00F4130F"/>
    <w:rsid w:val="00F413FE"/>
    <w:rsid w:val="00F43EEE"/>
    <w:rsid w:val="00F4465D"/>
    <w:rsid w:val="00F50537"/>
    <w:rsid w:val="00F5287E"/>
    <w:rsid w:val="00F543F2"/>
    <w:rsid w:val="00F54A59"/>
    <w:rsid w:val="00F55792"/>
    <w:rsid w:val="00F55AFC"/>
    <w:rsid w:val="00F56BB5"/>
    <w:rsid w:val="00F57ECD"/>
    <w:rsid w:val="00F60CE9"/>
    <w:rsid w:val="00F651ED"/>
    <w:rsid w:val="00F6661E"/>
    <w:rsid w:val="00F72084"/>
    <w:rsid w:val="00F727F2"/>
    <w:rsid w:val="00F74B9E"/>
    <w:rsid w:val="00F75792"/>
    <w:rsid w:val="00F81CB7"/>
    <w:rsid w:val="00F82E1C"/>
    <w:rsid w:val="00F85713"/>
    <w:rsid w:val="00F87BEE"/>
    <w:rsid w:val="00F87CE3"/>
    <w:rsid w:val="00F920F1"/>
    <w:rsid w:val="00F92BDE"/>
    <w:rsid w:val="00F93C45"/>
    <w:rsid w:val="00F9657C"/>
    <w:rsid w:val="00F97CD0"/>
    <w:rsid w:val="00FA0FDC"/>
    <w:rsid w:val="00FA3E1F"/>
    <w:rsid w:val="00FA632A"/>
    <w:rsid w:val="00FA7207"/>
    <w:rsid w:val="00FB0459"/>
    <w:rsid w:val="00FB0600"/>
    <w:rsid w:val="00FB1096"/>
    <w:rsid w:val="00FB31F2"/>
    <w:rsid w:val="00FB32FA"/>
    <w:rsid w:val="00FB3673"/>
    <w:rsid w:val="00FC01F1"/>
    <w:rsid w:val="00FC1D9B"/>
    <w:rsid w:val="00FC6018"/>
    <w:rsid w:val="00FC6AFF"/>
    <w:rsid w:val="00FC7B73"/>
    <w:rsid w:val="00FD009F"/>
    <w:rsid w:val="00FD0272"/>
    <w:rsid w:val="00FD0F34"/>
    <w:rsid w:val="00FD258C"/>
    <w:rsid w:val="00FD3C2A"/>
    <w:rsid w:val="00FE1235"/>
    <w:rsid w:val="00FE2C39"/>
    <w:rsid w:val="00FE441A"/>
    <w:rsid w:val="00FF5895"/>
    <w:rsid w:val="00FF6A9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18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ASMajala12Black">
    <w:name w:val="A_SMajala_12_Black"/>
    <w:basedOn w:val="Normal"/>
    <w:link w:val="ASMajala12BlackChar"/>
    <w:qFormat/>
    <w:rsid w:val="00341FF1"/>
    <w:pPr>
      <w:bidi/>
    </w:pPr>
    <w:rPr>
      <w:rFonts w:ascii="Sakkal Majalla" w:eastAsia="Times New Roman" w:hAnsi="Sakkal Majalla" w:cs="Sakkal Majalla"/>
      <w:b/>
      <w:sz w:val="24"/>
      <w:szCs w:val="24"/>
      <w:lang w:bidi="ar-JO"/>
    </w:rPr>
  </w:style>
  <w:style w:type="paragraph" w:customStyle="1" w:styleId="ASMajalaB12purple">
    <w:name w:val="A_SMajala_B_12_purple"/>
    <w:next w:val="Normal"/>
    <w:link w:val="ASMajalaB12purpleChar"/>
    <w:qFormat/>
    <w:rsid w:val="009459F4"/>
    <w:pPr>
      <w:bidi/>
    </w:pPr>
    <w:rPr>
      <w:rFonts w:ascii="Sakkal Majalla" w:hAnsi="Sakkal Majalla" w:cs="Sakkal Majalla"/>
      <w:b/>
      <w:bCs/>
      <w:color w:val="7030A0"/>
      <w:sz w:val="24"/>
      <w:szCs w:val="24"/>
      <w:lang w:bidi="ar-JO"/>
    </w:rPr>
  </w:style>
  <w:style w:type="character" w:customStyle="1" w:styleId="ASMajala12BlackChar">
    <w:name w:val="A_SMajala_12_Black Char"/>
    <w:basedOn w:val="DefaultParagraphFont"/>
    <w:link w:val="ASMajala12Black"/>
    <w:rsid w:val="00341FF1"/>
    <w:rPr>
      <w:rFonts w:ascii="Sakkal Majalla" w:eastAsia="Times New Roman" w:hAnsi="Sakkal Majalla" w:cs="Sakkal Majalla"/>
      <w:b/>
      <w:sz w:val="24"/>
      <w:szCs w:val="24"/>
      <w:lang w:bidi="ar-JO"/>
    </w:rPr>
  </w:style>
  <w:style w:type="character" w:customStyle="1" w:styleId="ASMajalaB12purpleChar">
    <w:name w:val="A_SMajala_B_12_purple Char"/>
    <w:basedOn w:val="DefaultParagraphFont"/>
    <w:link w:val="ASMajalaB12purple"/>
    <w:rsid w:val="009459F4"/>
    <w:rPr>
      <w:rFonts w:ascii="Sakkal Majalla" w:hAnsi="Sakkal Majalla" w:cs="Sakkal Majalla"/>
      <w:b/>
      <w:bCs/>
      <w:color w:val="7030A0"/>
      <w:sz w:val="24"/>
      <w:szCs w:val="24"/>
      <w:lang w:bidi="ar-JO"/>
    </w:rPr>
  </w:style>
  <w:style w:type="character" w:customStyle="1" w:styleId="ASMajala12BoldPurple">
    <w:name w:val="A_SMajala_12_Bold_Purple"/>
    <w:uiPriority w:val="1"/>
    <w:qFormat/>
    <w:rsid w:val="00202A18"/>
    <w:rPr>
      <w:rFonts w:ascii="Sakkal Majalla" w:hAnsi="Sakkal Majalla" w:cs="Sakkal Majalla"/>
      <w:b/>
      <w:color w:val="7030A0"/>
      <w:sz w:val="24"/>
      <w:szCs w:val="24"/>
      <w:lang w:bidi="ar-JO"/>
    </w:rPr>
  </w:style>
  <w:style w:type="character" w:customStyle="1" w:styleId="ESMajala12BoldPurple">
    <w:name w:val="E_SMajala_12_Bold_Purple"/>
    <w:uiPriority w:val="1"/>
    <w:qFormat/>
    <w:rsid w:val="00202A18"/>
    <w:rPr>
      <w:rFonts w:ascii="Sakkal Majalla" w:hAnsi="Sakkal Majalla" w:cs="Sakkal Majalla"/>
      <w:b/>
      <w:bCs/>
      <w:color w:val="7030A0"/>
      <w:sz w:val="24"/>
      <w:szCs w:val="24"/>
      <w:lang w:val="en-US"/>
    </w:rPr>
  </w:style>
  <w:style w:type="paragraph" w:customStyle="1" w:styleId="TA10Gray">
    <w:name w:val="TA_10_Gray"/>
    <w:basedOn w:val="Normal"/>
    <w:link w:val="TA10GrayChar"/>
    <w:autoRedefine/>
    <w:qFormat/>
    <w:rsid w:val="005E3D8C"/>
    <w:pPr>
      <w:jc w:val="right"/>
    </w:pPr>
    <w:rPr>
      <w:rFonts w:ascii="Traditional Arabic" w:eastAsia="Times New Roman" w:hAnsi="Traditional Arabic"/>
      <w:color w:val="7F7F7F" w:themeColor="text1" w:themeTint="80"/>
      <w:lang w:bidi="ar-JO"/>
    </w:rPr>
  </w:style>
  <w:style w:type="character" w:customStyle="1" w:styleId="TA10GrayChar">
    <w:name w:val="TA_10_Gray Char"/>
    <w:basedOn w:val="DefaultParagraphFont"/>
    <w:link w:val="TA10Gray"/>
    <w:rsid w:val="005E3D8C"/>
    <w:rPr>
      <w:rFonts w:ascii="Traditional Arabic" w:eastAsia="Times New Roman" w:hAnsi="Traditional Arabic"/>
      <w:color w:val="7F7F7F" w:themeColor="text1" w:themeTint="80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18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ASMajala12Black">
    <w:name w:val="A_SMajala_12_Black"/>
    <w:basedOn w:val="Normal"/>
    <w:link w:val="ASMajala12BlackChar"/>
    <w:qFormat/>
    <w:rsid w:val="00341FF1"/>
    <w:pPr>
      <w:bidi/>
    </w:pPr>
    <w:rPr>
      <w:rFonts w:ascii="Sakkal Majalla" w:eastAsia="Times New Roman" w:hAnsi="Sakkal Majalla" w:cs="Sakkal Majalla"/>
      <w:b/>
      <w:sz w:val="24"/>
      <w:szCs w:val="24"/>
      <w:lang w:bidi="ar-JO"/>
    </w:rPr>
  </w:style>
  <w:style w:type="paragraph" w:customStyle="1" w:styleId="ASMajalaB12purple">
    <w:name w:val="A_SMajala_B_12_purple"/>
    <w:next w:val="Normal"/>
    <w:link w:val="ASMajalaB12purpleChar"/>
    <w:qFormat/>
    <w:rsid w:val="009459F4"/>
    <w:pPr>
      <w:bidi/>
    </w:pPr>
    <w:rPr>
      <w:rFonts w:ascii="Sakkal Majalla" w:hAnsi="Sakkal Majalla" w:cs="Sakkal Majalla"/>
      <w:b/>
      <w:bCs/>
      <w:color w:val="7030A0"/>
      <w:sz w:val="24"/>
      <w:szCs w:val="24"/>
      <w:lang w:bidi="ar-JO"/>
    </w:rPr>
  </w:style>
  <w:style w:type="character" w:customStyle="1" w:styleId="ASMajala12BlackChar">
    <w:name w:val="A_SMajala_12_Black Char"/>
    <w:basedOn w:val="DefaultParagraphFont"/>
    <w:link w:val="ASMajala12Black"/>
    <w:rsid w:val="00341FF1"/>
    <w:rPr>
      <w:rFonts w:ascii="Sakkal Majalla" w:eastAsia="Times New Roman" w:hAnsi="Sakkal Majalla" w:cs="Sakkal Majalla"/>
      <w:b/>
      <w:sz w:val="24"/>
      <w:szCs w:val="24"/>
      <w:lang w:bidi="ar-JO"/>
    </w:rPr>
  </w:style>
  <w:style w:type="character" w:customStyle="1" w:styleId="ASMajalaB12purpleChar">
    <w:name w:val="A_SMajala_B_12_purple Char"/>
    <w:basedOn w:val="DefaultParagraphFont"/>
    <w:link w:val="ASMajalaB12purple"/>
    <w:rsid w:val="009459F4"/>
    <w:rPr>
      <w:rFonts w:ascii="Sakkal Majalla" w:hAnsi="Sakkal Majalla" w:cs="Sakkal Majalla"/>
      <w:b/>
      <w:bCs/>
      <w:color w:val="7030A0"/>
      <w:sz w:val="24"/>
      <w:szCs w:val="24"/>
      <w:lang w:bidi="ar-JO"/>
    </w:rPr>
  </w:style>
  <w:style w:type="character" w:customStyle="1" w:styleId="ASMajala12BoldPurple">
    <w:name w:val="A_SMajala_12_Bold_Purple"/>
    <w:uiPriority w:val="1"/>
    <w:qFormat/>
    <w:rsid w:val="00202A18"/>
    <w:rPr>
      <w:rFonts w:ascii="Sakkal Majalla" w:hAnsi="Sakkal Majalla" w:cs="Sakkal Majalla"/>
      <w:b/>
      <w:color w:val="7030A0"/>
      <w:sz w:val="24"/>
      <w:szCs w:val="24"/>
      <w:lang w:bidi="ar-JO"/>
    </w:rPr>
  </w:style>
  <w:style w:type="character" w:customStyle="1" w:styleId="ESMajala12BoldPurple">
    <w:name w:val="E_SMajala_12_Bold_Purple"/>
    <w:uiPriority w:val="1"/>
    <w:qFormat/>
    <w:rsid w:val="00202A18"/>
    <w:rPr>
      <w:rFonts w:ascii="Sakkal Majalla" w:hAnsi="Sakkal Majalla" w:cs="Sakkal Majalla"/>
      <w:b/>
      <w:bCs/>
      <w:color w:val="7030A0"/>
      <w:sz w:val="24"/>
      <w:szCs w:val="24"/>
      <w:lang w:val="en-US"/>
    </w:rPr>
  </w:style>
  <w:style w:type="paragraph" w:customStyle="1" w:styleId="TA10Gray">
    <w:name w:val="TA_10_Gray"/>
    <w:basedOn w:val="Normal"/>
    <w:link w:val="TA10GrayChar"/>
    <w:autoRedefine/>
    <w:qFormat/>
    <w:rsid w:val="005E3D8C"/>
    <w:pPr>
      <w:jc w:val="right"/>
    </w:pPr>
    <w:rPr>
      <w:rFonts w:ascii="Traditional Arabic" w:eastAsia="Times New Roman" w:hAnsi="Traditional Arabic"/>
      <w:color w:val="7F7F7F" w:themeColor="text1" w:themeTint="80"/>
      <w:lang w:bidi="ar-JO"/>
    </w:rPr>
  </w:style>
  <w:style w:type="character" w:customStyle="1" w:styleId="TA10GrayChar">
    <w:name w:val="TA_10_Gray Char"/>
    <w:basedOn w:val="DefaultParagraphFont"/>
    <w:link w:val="TA10Gray"/>
    <w:rsid w:val="005E3D8C"/>
    <w:rPr>
      <w:rFonts w:ascii="Traditional Arabic" w:eastAsia="Times New Roman" w:hAnsi="Traditional Arabic"/>
      <w:color w:val="7F7F7F" w:themeColor="text1" w:themeTint="80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3-2%20&#1606;&#1605;&#1608;&#1584;&#1580;%20&#1586;&#1610;&#1575;&#1585;&#1577;%20&#1605;&#1610;&#1583;&#1575;&#1606;&#1610;&#1577;%20&#1604;&#1578;&#1580;&#1583;&#1610;&#1583;%20&#1585;&#1582;&#1589;&#1577;%20&#1605;&#1606;&#1588;&#1571;&#1577;%20&#1589;&#1606;&#1575;&#1593;&#1610;&#1577;\IN-F03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EB4C5810F34BBB8321767CC70D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EF2F-61BB-4A17-B11A-F49796D6A0FF}"/>
      </w:docPartPr>
      <w:docPartBody>
        <w:p w:rsidR="00000000" w:rsidRDefault="00765441">
          <w:pPr>
            <w:pStyle w:val="05EB4C5810F34BBB8321767CC70D0610"/>
          </w:pPr>
          <w:r>
            <w:rPr>
              <w:rFonts w:hint="cs"/>
              <w:rtl/>
            </w:rPr>
            <w:t xml:space="preserve"> ادخل رقم الزيارة</w:t>
          </w:r>
        </w:p>
      </w:docPartBody>
    </w:docPart>
    <w:docPart>
      <w:docPartPr>
        <w:name w:val="2223C06523E24A38B41978383BE9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1B88-022A-49DB-A9E0-6103D6CA0F4D}"/>
      </w:docPartPr>
      <w:docPartBody>
        <w:p w:rsidR="00000000" w:rsidRDefault="00765441">
          <w:pPr>
            <w:pStyle w:val="2223C06523E24A38B41978383BE9542A"/>
          </w:pPr>
          <w:r>
            <w:rPr>
              <w:rFonts w:hint="cs"/>
              <w:rtl/>
            </w:rPr>
            <w:t xml:space="preserve"> ادخل تاريخ الزيارة</w:t>
          </w:r>
        </w:p>
      </w:docPartBody>
    </w:docPart>
    <w:docPart>
      <w:docPartPr>
        <w:name w:val="DDB727BFD5ED4589863F3B47C830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883D-A313-427E-8A31-70E74084DCDE}"/>
      </w:docPartPr>
      <w:docPartBody>
        <w:p w:rsidR="00000000" w:rsidRDefault="00765441">
          <w:pPr>
            <w:pStyle w:val="DDB727BFD5ED4589863F3B47C830D650"/>
          </w:pPr>
          <w:r>
            <w:rPr>
              <w:rFonts w:hint="cs"/>
              <w:rtl/>
            </w:rPr>
            <w:t xml:space="preserve"> ادخل رقم الملف</w:t>
          </w:r>
        </w:p>
      </w:docPartBody>
    </w:docPart>
    <w:docPart>
      <w:docPartPr>
        <w:name w:val="F77AB90622B4485E9968B42416BA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6F05-44B8-4778-9D3C-292BDA1F942E}"/>
      </w:docPartPr>
      <w:docPartBody>
        <w:p w:rsidR="00000000" w:rsidRDefault="00765441">
          <w:pPr>
            <w:pStyle w:val="F77AB90622B4485E9968B42416BAB0B3"/>
          </w:pPr>
          <w:r w:rsidRPr="0072346C">
            <w:rPr>
              <w:rStyle w:val="PlaceholderText"/>
            </w:rPr>
            <w:t>Click here to enter text.</w:t>
          </w:r>
        </w:p>
      </w:docPartBody>
    </w:docPart>
    <w:docPart>
      <w:docPartPr>
        <w:name w:val="F6DE363DE38F45ADAB940D5C53D9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C334-6854-4F7D-84E8-50E72B303EB4}"/>
      </w:docPartPr>
      <w:docPartBody>
        <w:p w:rsidR="00000000" w:rsidRDefault="00765441">
          <w:pPr>
            <w:pStyle w:val="F6DE363DE38F45ADAB940D5C53D92A6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C67DA5E2F03462597FDEB6DF67A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A970-DA38-40F3-B967-B1999F265322}"/>
      </w:docPartPr>
      <w:docPartBody>
        <w:p w:rsidR="00000000" w:rsidRDefault="00765441">
          <w:pPr>
            <w:pStyle w:val="CC67DA5E2F03462597FDEB6DF67AA5A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6FFFBA728CC427D8CBEA5BB2397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84B9-9760-4C65-ADF3-DF695B4F14D8}"/>
      </w:docPartPr>
      <w:docPartBody>
        <w:p w:rsidR="00000000" w:rsidRDefault="00765441">
          <w:pPr>
            <w:pStyle w:val="86FFFBA728CC427D8CBEA5BB23973EA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4894C9B931C455B93448366A852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D60D-C5DB-4AE3-8FE1-D52BBE6BF6B1}"/>
      </w:docPartPr>
      <w:docPartBody>
        <w:p w:rsidR="00000000" w:rsidRDefault="00765441">
          <w:pPr>
            <w:pStyle w:val="54894C9B931C455B93448366A8529037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E1472544618F4F1B862300125C4C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B254-FDAE-4B19-840A-77C6DD22B8BD}"/>
      </w:docPartPr>
      <w:docPartBody>
        <w:p w:rsidR="00000000" w:rsidRDefault="00765441">
          <w:pPr>
            <w:pStyle w:val="E1472544618F4F1B862300125C4CA673"/>
          </w:pPr>
          <w:r>
            <w:rPr>
              <w:rFonts w:hint="cs"/>
              <w:rtl/>
            </w:rPr>
            <w:t xml:space="preserve"> ادخل هنا العنوان</w:t>
          </w:r>
        </w:p>
      </w:docPartBody>
    </w:docPart>
    <w:docPart>
      <w:docPartPr>
        <w:name w:val="FBE45214BC6D4A2A84FE640A89AB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E503-5D32-460D-B104-B45AB005F311}"/>
      </w:docPartPr>
      <w:docPartBody>
        <w:p w:rsidR="00000000" w:rsidRDefault="00765441">
          <w:pPr>
            <w:pStyle w:val="FBE45214BC6D4A2A84FE640A89AB92F8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DB364B7779AF485DBD6B5AF30A59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D486-8529-4E2A-8035-A4DDB79A5D89}"/>
      </w:docPartPr>
      <w:docPartBody>
        <w:p w:rsidR="00000000" w:rsidRDefault="00765441">
          <w:pPr>
            <w:pStyle w:val="DB364B7779AF485DBD6B5AF30A59FC16"/>
          </w:pPr>
          <w:r>
            <w:rPr>
              <w:rtl/>
            </w:rPr>
            <w:t>ادخل هنا رقم الهاتف</w:t>
          </w:r>
        </w:p>
      </w:docPartBody>
    </w:docPart>
    <w:docPart>
      <w:docPartPr>
        <w:name w:val="2C310D045B5D4F078E1D1DC72FEE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AD-6733-4156-9DA9-E0E761808DD2}"/>
      </w:docPartPr>
      <w:docPartBody>
        <w:p w:rsidR="00000000" w:rsidRDefault="00765441">
          <w:pPr>
            <w:pStyle w:val="2C310D045B5D4F078E1D1DC72FEEB94D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9904154454014981BFDE4D57497E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6227-BF86-46DE-877A-9F3FD148A6D5}"/>
      </w:docPartPr>
      <w:docPartBody>
        <w:p w:rsidR="00000000" w:rsidRDefault="00765441">
          <w:pPr>
            <w:pStyle w:val="9904154454014981BFDE4D57497E7C88"/>
          </w:pPr>
          <w:r>
            <w:rPr>
              <w:rtl/>
            </w:rPr>
            <w:t>ادخل البريد الالكتروني</w:t>
          </w:r>
        </w:p>
      </w:docPartBody>
    </w:docPart>
    <w:docPart>
      <w:docPartPr>
        <w:name w:val="26961289190A4E4F9A131CC0336A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0ADE-FF2B-4279-8420-7614D30EC3D0}"/>
      </w:docPartPr>
      <w:docPartBody>
        <w:p w:rsidR="00000000" w:rsidRDefault="00765441">
          <w:pPr>
            <w:pStyle w:val="26961289190A4E4F9A131CC0336A0DFA"/>
          </w:pPr>
          <w:r>
            <w:rPr>
              <w:rFonts w:hint="cs"/>
              <w:rtl/>
            </w:rPr>
            <w:t>ادخل هنا رقم الجوال</w:t>
          </w:r>
        </w:p>
      </w:docPartBody>
    </w:docPart>
    <w:docPart>
      <w:docPartPr>
        <w:name w:val="D009648A2B8C48CD9F191EB61822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9EF0-EA8C-4C05-A9E6-54235A291BA4}"/>
      </w:docPartPr>
      <w:docPartBody>
        <w:p w:rsidR="00000000" w:rsidRDefault="00765441">
          <w:pPr>
            <w:pStyle w:val="D009648A2B8C48CD9F191EB61822E28F"/>
          </w:pPr>
          <w:r>
            <w:rPr>
              <w:rFonts w:hint="cs"/>
              <w:rtl/>
            </w:rPr>
            <w:t>ادخل التاريخ</w:t>
          </w:r>
        </w:p>
      </w:docPartBody>
    </w:docPart>
    <w:docPart>
      <w:docPartPr>
        <w:name w:val="B3C27B659FD141CE9093FA49B483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3E51-7910-4767-A422-2D3EC11E62BD}"/>
      </w:docPartPr>
      <w:docPartBody>
        <w:p w:rsidR="00000000" w:rsidRDefault="00765441">
          <w:pPr>
            <w:pStyle w:val="B3C27B659FD141CE9093FA49B48386E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1F06953CD044C40A6E29094D554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B17C-211D-4FD5-AFD9-5FE351295A1E}"/>
      </w:docPartPr>
      <w:docPartBody>
        <w:p w:rsidR="00000000" w:rsidRDefault="00765441">
          <w:pPr>
            <w:pStyle w:val="01F06953CD044C40A6E29094D5547B84"/>
          </w:pPr>
          <w:r>
            <w:rPr>
              <w:rFonts w:hint="cs"/>
              <w:rtl/>
            </w:rPr>
            <w:t>انقر هنا لكتابة ملاحظة</w:t>
          </w:r>
        </w:p>
      </w:docPartBody>
    </w:docPart>
    <w:docPart>
      <w:docPartPr>
        <w:name w:val="2B79EF0A90404B9EBD6220F6A6AF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4002-6B19-40D5-B4CD-6F6D5103D6D7}"/>
      </w:docPartPr>
      <w:docPartBody>
        <w:p w:rsidR="00000000" w:rsidRDefault="00765441">
          <w:pPr>
            <w:pStyle w:val="2B79EF0A90404B9EBD6220F6A6AF8351"/>
          </w:pPr>
          <w:r>
            <w:rPr>
              <w:rFonts w:hint="cs"/>
              <w:rtl/>
            </w:rPr>
            <w:t xml:space="preserve"> انقر هنا لكتابة ملاحظة</w:t>
          </w:r>
        </w:p>
      </w:docPartBody>
    </w:docPart>
    <w:docPart>
      <w:docPartPr>
        <w:name w:val="50F0817082274CFE8C4801953FAB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D734-6C8B-4B41-A453-36E30BA4FF2B}"/>
      </w:docPartPr>
      <w:docPartBody>
        <w:p w:rsidR="00000000" w:rsidRDefault="00765441">
          <w:pPr>
            <w:pStyle w:val="50F0817082274CFE8C4801953FABA071"/>
          </w:pPr>
          <w:r>
            <w:rPr>
              <w:rFonts w:hint="cs"/>
              <w:rtl/>
            </w:rPr>
            <w:t>انقر هنا لكتابة ملاحظة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1"/>
    <w:rsid w:val="007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B4C5810F34BBB8321767CC70D0610">
    <w:name w:val="05EB4C5810F34BBB8321767CC70D0610"/>
  </w:style>
  <w:style w:type="paragraph" w:customStyle="1" w:styleId="2223C06523E24A38B41978383BE9542A">
    <w:name w:val="2223C06523E24A38B41978383BE9542A"/>
  </w:style>
  <w:style w:type="paragraph" w:customStyle="1" w:styleId="DDB727BFD5ED4589863F3B47C830D650">
    <w:name w:val="DDB727BFD5ED4589863F3B47C830D6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7AB90622B4485E9968B42416BAB0B3">
    <w:name w:val="F77AB90622B4485E9968B42416BAB0B3"/>
  </w:style>
  <w:style w:type="paragraph" w:customStyle="1" w:styleId="F6DE363DE38F45ADAB940D5C53D92A68">
    <w:name w:val="F6DE363DE38F45ADAB940D5C53D92A68"/>
  </w:style>
  <w:style w:type="paragraph" w:customStyle="1" w:styleId="CC67DA5E2F03462597FDEB6DF67AA5AC">
    <w:name w:val="CC67DA5E2F03462597FDEB6DF67AA5AC"/>
  </w:style>
  <w:style w:type="paragraph" w:customStyle="1" w:styleId="86FFFBA728CC427D8CBEA5BB23973EA5">
    <w:name w:val="86FFFBA728CC427D8CBEA5BB23973EA5"/>
  </w:style>
  <w:style w:type="paragraph" w:customStyle="1" w:styleId="54894C9B931C455B93448366A8529037">
    <w:name w:val="54894C9B931C455B93448366A8529037"/>
  </w:style>
  <w:style w:type="paragraph" w:customStyle="1" w:styleId="E1472544618F4F1B862300125C4CA673">
    <w:name w:val="E1472544618F4F1B862300125C4CA673"/>
  </w:style>
  <w:style w:type="paragraph" w:customStyle="1" w:styleId="FBE45214BC6D4A2A84FE640A89AB92F8">
    <w:name w:val="FBE45214BC6D4A2A84FE640A89AB92F8"/>
  </w:style>
  <w:style w:type="paragraph" w:customStyle="1" w:styleId="DB364B7779AF485DBD6B5AF30A59FC16">
    <w:name w:val="DB364B7779AF485DBD6B5AF30A59FC16"/>
  </w:style>
  <w:style w:type="paragraph" w:customStyle="1" w:styleId="2C310D045B5D4F078E1D1DC72FEEB94D">
    <w:name w:val="2C310D045B5D4F078E1D1DC72FEEB94D"/>
  </w:style>
  <w:style w:type="paragraph" w:customStyle="1" w:styleId="9904154454014981BFDE4D57497E7C88">
    <w:name w:val="9904154454014981BFDE4D57497E7C88"/>
  </w:style>
  <w:style w:type="paragraph" w:customStyle="1" w:styleId="26961289190A4E4F9A131CC0336A0DFA">
    <w:name w:val="26961289190A4E4F9A131CC0336A0DFA"/>
  </w:style>
  <w:style w:type="paragraph" w:customStyle="1" w:styleId="D009648A2B8C48CD9F191EB61822E28F">
    <w:name w:val="D009648A2B8C48CD9F191EB61822E28F"/>
  </w:style>
  <w:style w:type="paragraph" w:customStyle="1" w:styleId="B3C27B659FD141CE9093FA49B48386E7">
    <w:name w:val="B3C27B659FD141CE9093FA49B48386E7"/>
  </w:style>
  <w:style w:type="paragraph" w:customStyle="1" w:styleId="01F06953CD044C40A6E29094D5547B84">
    <w:name w:val="01F06953CD044C40A6E29094D5547B84"/>
  </w:style>
  <w:style w:type="paragraph" w:customStyle="1" w:styleId="2B79EF0A90404B9EBD6220F6A6AF8351">
    <w:name w:val="2B79EF0A90404B9EBD6220F6A6AF8351"/>
  </w:style>
  <w:style w:type="paragraph" w:customStyle="1" w:styleId="50F0817082274CFE8C4801953FABA071">
    <w:name w:val="50F0817082274CFE8C4801953FABA071"/>
  </w:style>
  <w:style w:type="paragraph" w:customStyle="1" w:styleId="50BA2CD206F74C97A08319FB5DFA0CB7">
    <w:name w:val="50BA2CD206F74C97A08319FB5DFA0CB7"/>
  </w:style>
  <w:style w:type="paragraph" w:customStyle="1" w:styleId="275D078505BB40B9AFA758BD6BA9539F">
    <w:name w:val="275D078505BB40B9AFA758BD6BA9539F"/>
  </w:style>
  <w:style w:type="paragraph" w:customStyle="1" w:styleId="5DA6CED911C142F2BE71517CE2F83E93">
    <w:name w:val="5DA6CED911C142F2BE71517CE2F83E93"/>
  </w:style>
  <w:style w:type="paragraph" w:customStyle="1" w:styleId="6A88BE3C884B4177AD8F0EB70C2527F7">
    <w:name w:val="6A88BE3C884B4177AD8F0EB70C2527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B4C5810F34BBB8321767CC70D0610">
    <w:name w:val="05EB4C5810F34BBB8321767CC70D0610"/>
  </w:style>
  <w:style w:type="paragraph" w:customStyle="1" w:styleId="2223C06523E24A38B41978383BE9542A">
    <w:name w:val="2223C06523E24A38B41978383BE9542A"/>
  </w:style>
  <w:style w:type="paragraph" w:customStyle="1" w:styleId="DDB727BFD5ED4589863F3B47C830D650">
    <w:name w:val="DDB727BFD5ED4589863F3B47C830D6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7AB90622B4485E9968B42416BAB0B3">
    <w:name w:val="F77AB90622B4485E9968B42416BAB0B3"/>
  </w:style>
  <w:style w:type="paragraph" w:customStyle="1" w:styleId="F6DE363DE38F45ADAB940D5C53D92A68">
    <w:name w:val="F6DE363DE38F45ADAB940D5C53D92A68"/>
  </w:style>
  <w:style w:type="paragraph" w:customStyle="1" w:styleId="CC67DA5E2F03462597FDEB6DF67AA5AC">
    <w:name w:val="CC67DA5E2F03462597FDEB6DF67AA5AC"/>
  </w:style>
  <w:style w:type="paragraph" w:customStyle="1" w:styleId="86FFFBA728CC427D8CBEA5BB23973EA5">
    <w:name w:val="86FFFBA728CC427D8CBEA5BB23973EA5"/>
  </w:style>
  <w:style w:type="paragraph" w:customStyle="1" w:styleId="54894C9B931C455B93448366A8529037">
    <w:name w:val="54894C9B931C455B93448366A8529037"/>
  </w:style>
  <w:style w:type="paragraph" w:customStyle="1" w:styleId="E1472544618F4F1B862300125C4CA673">
    <w:name w:val="E1472544618F4F1B862300125C4CA673"/>
  </w:style>
  <w:style w:type="paragraph" w:customStyle="1" w:styleId="FBE45214BC6D4A2A84FE640A89AB92F8">
    <w:name w:val="FBE45214BC6D4A2A84FE640A89AB92F8"/>
  </w:style>
  <w:style w:type="paragraph" w:customStyle="1" w:styleId="DB364B7779AF485DBD6B5AF30A59FC16">
    <w:name w:val="DB364B7779AF485DBD6B5AF30A59FC16"/>
  </w:style>
  <w:style w:type="paragraph" w:customStyle="1" w:styleId="2C310D045B5D4F078E1D1DC72FEEB94D">
    <w:name w:val="2C310D045B5D4F078E1D1DC72FEEB94D"/>
  </w:style>
  <w:style w:type="paragraph" w:customStyle="1" w:styleId="9904154454014981BFDE4D57497E7C88">
    <w:name w:val="9904154454014981BFDE4D57497E7C88"/>
  </w:style>
  <w:style w:type="paragraph" w:customStyle="1" w:styleId="26961289190A4E4F9A131CC0336A0DFA">
    <w:name w:val="26961289190A4E4F9A131CC0336A0DFA"/>
  </w:style>
  <w:style w:type="paragraph" w:customStyle="1" w:styleId="D009648A2B8C48CD9F191EB61822E28F">
    <w:name w:val="D009648A2B8C48CD9F191EB61822E28F"/>
  </w:style>
  <w:style w:type="paragraph" w:customStyle="1" w:styleId="B3C27B659FD141CE9093FA49B48386E7">
    <w:name w:val="B3C27B659FD141CE9093FA49B48386E7"/>
  </w:style>
  <w:style w:type="paragraph" w:customStyle="1" w:styleId="01F06953CD044C40A6E29094D5547B84">
    <w:name w:val="01F06953CD044C40A6E29094D5547B84"/>
  </w:style>
  <w:style w:type="paragraph" w:customStyle="1" w:styleId="2B79EF0A90404B9EBD6220F6A6AF8351">
    <w:name w:val="2B79EF0A90404B9EBD6220F6A6AF8351"/>
  </w:style>
  <w:style w:type="paragraph" w:customStyle="1" w:styleId="50F0817082274CFE8C4801953FABA071">
    <w:name w:val="50F0817082274CFE8C4801953FABA071"/>
  </w:style>
  <w:style w:type="paragraph" w:customStyle="1" w:styleId="50BA2CD206F74C97A08319FB5DFA0CB7">
    <w:name w:val="50BA2CD206F74C97A08319FB5DFA0CB7"/>
  </w:style>
  <w:style w:type="paragraph" w:customStyle="1" w:styleId="275D078505BB40B9AFA758BD6BA9539F">
    <w:name w:val="275D078505BB40B9AFA758BD6BA9539F"/>
  </w:style>
  <w:style w:type="paragraph" w:customStyle="1" w:styleId="5DA6CED911C142F2BE71517CE2F83E93">
    <w:name w:val="5DA6CED911C142F2BE71517CE2F83E93"/>
  </w:style>
  <w:style w:type="paragraph" w:customStyle="1" w:styleId="6A88BE3C884B4177AD8F0EB70C2527F7">
    <w:name w:val="6A88BE3C884B4177AD8F0EB70C252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2426-1BF0-4C3E-8FBB-2A443C11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IN-F03-02.dotx</Template>
  <TotalTime>4</TotalTime>
  <Pages>2</Pages>
  <Words>319</Words>
  <Characters>1822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IN-F02-02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IN-F03-02</dc:title>
  <dc:subject>نموذج تقرير زيارة ميدانية لتجديد رخصة منشأة صناعية</dc:subject>
  <dc:creator>Ahmed Smile_Laptop</dc:creator>
  <cp:lastModifiedBy>Ahmed Smile_Laptop</cp:lastModifiedBy>
  <cp:revision>3</cp:revision>
  <cp:lastPrinted>2015-04-20T19:38:00Z</cp:lastPrinted>
  <dcterms:created xsi:type="dcterms:W3CDTF">2015-05-25T12:06:00Z</dcterms:created>
  <dcterms:modified xsi:type="dcterms:W3CDTF">2015-05-25T12:10:00Z</dcterms:modified>
  <cp:category>IN Stamped Formates</cp:category>
</cp:coreProperties>
</file>