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sz w:val="28"/>
          <w:szCs w:val="28"/>
          <w:rtl/>
          <w:lang w:bidi="ar-JO"/>
        </w:rPr>
        <w:id w:val="108323806"/>
        <w:lock w:val="contentLocked"/>
        <w:placeholder>
          <w:docPart w:val="816D4527177C4BF893804E420B7DC81C"/>
        </w:placeholder>
        <w:group/>
      </w:sdtPr>
      <w:sdtEndPr>
        <w:rPr>
          <w:rFonts w:ascii="Traditional Arabic" w:hAnsi="Traditional Arabic" w:cs="Traditional Arabic"/>
          <w:sz w:val="20"/>
          <w:szCs w:val="20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dotted" w:sz="4" w:space="0" w:color="auto"/>
              <w:left w:val="dotted" w:sz="4" w:space="0" w:color="auto"/>
              <w:bottom w:val="none" w:sz="0" w:space="0" w:color="auto"/>
              <w:right w:val="dotted" w:sz="4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1980"/>
            <w:gridCol w:w="540"/>
            <w:gridCol w:w="2017"/>
            <w:gridCol w:w="3128"/>
          </w:tblGrid>
          <w:tr w:rsidR="00270315" w:rsidRPr="001C378C" w:rsidTr="009E1E13">
            <w:trPr>
              <w:trHeight w:val="760"/>
              <w:jc w:val="center"/>
            </w:trPr>
            <w:tc>
              <w:tcPr>
                <w:tcW w:w="3012" w:type="dxa"/>
                <w:vMerge w:val="restart"/>
                <w:tcBorders>
                  <w:top w:val="nil"/>
                  <w:left w:val="nil"/>
                </w:tcBorders>
              </w:tcPr>
              <w:p w:rsidR="00270315" w:rsidRPr="001C378C" w:rsidRDefault="00270315" w:rsidP="003A2648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  <w:tcBorders>
                  <w:top w:val="nil"/>
                </w:tcBorders>
              </w:tcPr>
              <w:p w:rsidR="00270315" w:rsidRDefault="00270315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270315" w:rsidRPr="00E3792D" w:rsidRDefault="00270315" w:rsidP="006A2172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>طلب إيقاف مشروع صناعي</w:t>
                </w:r>
              </w:p>
            </w:tc>
            <w:tc>
              <w:tcPr>
                <w:tcW w:w="3128" w:type="dxa"/>
                <w:vMerge w:val="restart"/>
                <w:tcBorders>
                  <w:top w:val="nil"/>
                  <w:right w:val="nil"/>
                </w:tcBorders>
              </w:tcPr>
              <w:p w:rsidR="00270315" w:rsidRPr="001C378C" w:rsidRDefault="00270315" w:rsidP="00176C63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277B6724" wp14:editId="4430868D">
                      <wp:extent cx="1233245" cy="1181100"/>
                      <wp:effectExtent l="0" t="0" r="508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3245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70315" w:rsidRPr="001C378C" w:rsidTr="009E1E13">
            <w:trPr>
              <w:trHeight w:val="184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</w:tcPr>
              <w:p w:rsidR="00270315" w:rsidRPr="00784C45" w:rsidRDefault="00270315" w:rsidP="003A2648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270315" w:rsidRDefault="00270315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270315" w:rsidRPr="001C378C" w:rsidRDefault="00270315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270315" w:rsidRPr="001C378C" w:rsidTr="009E1E13">
            <w:trPr>
              <w:trHeight w:val="355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  <w:vAlign w:val="bottom"/>
              </w:tcPr>
              <w:p w:rsidR="00270315" w:rsidRPr="00784C45" w:rsidRDefault="00270315" w:rsidP="003A2648">
                <w:pPr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980" w:type="dxa"/>
                <w:tcBorders>
                  <w:bottom w:val="nil"/>
                </w:tcBorders>
                <w:vAlign w:val="bottom"/>
              </w:tcPr>
              <w:p w:rsidR="00270315" w:rsidRPr="000C76A4" w:rsidRDefault="00270315" w:rsidP="003A2648">
                <w:pPr>
                  <w:tabs>
                    <w:tab w:val="left" w:pos="1573"/>
                  </w:tabs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  <w:r w:rsidRPr="000C76A4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 xml:space="preserve">تاريخ </w:t>
                </w:r>
                <w:r w:rsidRPr="000C76A4"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  <w:t>تقديم الطلب</w:t>
                </w:r>
              </w:p>
            </w:tc>
            <w:tc>
              <w:tcPr>
                <w:tcW w:w="540" w:type="dxa"/>
                <w:vAlign w:val="bottom"/>
              </w:tcPr>
              <w:p w:rsidR="00270315" w:rsidRPr="00C51067" w:rsidRDefault="00270315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bottom w:val="nil"/>
                </w:tcBorders>
                <w:vAlign w:val="bottom"/>
              </w:tcPr>
              <w:p w:rsidR="00270315" w:rsidRPr="00C51067" w:rsidRDefault="00270315" w:rsidP="003A2648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270315" w:rsidRPr="001C378C" w:rsidRDefault="00270315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270315" w:rsidRPr="001C378C" w:rsidTr="009E1E13">
            <w:trPr>
              <w:trHeight w:val="328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</w:tcPr>
              <w:p w:rsidR="00270315" w:rsidRPr="00022554" w:rsidRDefault="00270315" w:rsidP="003A2648">
                <w:pPr>
                  <w:jc w:val="right"/>
                  <w:rPr>
                    <w:rFonts w:ascii="Simplified Arabic" w:hAnsi="Simplified Arabic" w:cs="Simplified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Fonts w:hint="cs"/>
                  <w:rtl/>
                </w:rPr>
                <w:alias w:val="تاريخ تقديم الطلب"/>
                <w:tag w:val="تاريخ تقديم الطلب"/>
                <w:id w:val="1417512818"/>
                <w:lock w:val="sdtLocked"/>
                <w:placeholder>
                  <w:docPart w:val="77253D6BA47C45328C01A9631261A0AC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80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270315" w:rsidRPr="005E326A" w:rsidRDefault="007550CC" w:rsidP="007550CC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40" w:type="dxa"/>
                <w:vAlign w:val="center"/>
              </w:tcPr>
              <w:p w:rsidR="00270315" w:rsidRPr="001B64BC" w:rsidRDefault="00270315" w:rsidP="003A2648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رقم الملف"/>
                <w:tag w:val="رقم الملف"/>
                <w:id w:val="1171223162"/>
                <w:lock w:val="sdtLocked"/>
                <w:placeholder>
                  <w:docPart w:val="A8A45786A1FD40339CF5E499BF483F9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270315" w:rsidRPr="00022554" w:rsidRDefault="007550CC" w:rsidP="007550CC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  <w:tcBorders>
                  <w:right w:val="nil"/>
                </w:tcBorders>
              </w:tcPr>
              <w:p w:rsidR="00270315" w:rsidRPr="001C378C" w:rsidRDefault="00270315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270315" w:rsidRPr="001C378C" w:rsidTr="009E1E13">
            <w:trPr>
              <w:trHeight w:val="183"/>
              <w:jc w:val="center"/>
            </w:trPr>
            <w:tc>
              <w:tcPr>
                <w:tcW w:w="3012" w:type="dxa"/>
                <w:vMerge/>
                <w:tcBorders>
                  <w:left w:val="nil"/>
                </w:tcBorders>
              </w:tcPr>
              <w:p w:rsidR="00270315" w:rsidRPr="00022554" w:rsidRDefault="00270315" w:rsidP="003A2648">
                <w:pPr>
                  <w:jc w:val="right"/>
                  <w:rPr>
                    <w:rFonts w:ascii="Simplified Arabic" w:hAnsi="Simplified Arabic" w:cs="Simplified Arabic"/>
                    <w:b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  <w:tcBorders>
                  <w:top w:val="dotted" w:sz="4" w:space="0" w:color="auto"/>
                </w:tcBorders>
                <w:vAlign w:val="bottom"/>
              </w:tcPr>
              <w:p w:rsidR="00270315" w:rsidRPr="001B64BC" w:rsidRDefault="0049501E" w:rsidP="003A2648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270315" w:rsidRPr="001C378C" w:rsidRDefault="00270315" w:rsidP="003A2648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E35136" w:rsidRDefault="00E35136" w:rsidP="00E35136">
      <w:pPr>
        <w:bidi/>
        <w:rPr>
          <w:sz w:val="10"/>
          <w:szCs w:val="10"/>
          <w:rtl/>
          <w:lang w:bidi="ar-JO"/>
        </w:rPr>
      </w:pPr>
    </w:p>
    <w:p w:rsidR="00B41971" w:rsidRPr="00C50082" w:rsidRDefault="00B41971" w:rsidP="00B41971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color w:val="A6A6A6" w:themeColor="background1" w:themeShade="A6"/>
          <w:sz w:val="24"/>
          <w:szCs w:val="24"/>
          <w:rtl/>
          <w:lang w:bidi="ar-JO"/>
        </w:rPr>
        <w:id w:val="1340047279"/>
        <w:lock w:val="contentLocked"/>
        <w:placeholder>
          <w:docPart w:val="816D4527177C4BF893804E420B7DC81C"/>
        </w:placeholder>
        <w:group/>
      </w:sdtPr>
      <w:sdtEndPr>
        <w:rPr>
          <w:rFonts w:ascii="Traditional Arabic" w:hAnsi="Traditional Arabic" w:cs="Traditional Arabic" w:hint="default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742"/>
            <w:gridCol w:w="2173"/>
            <w:gridCol w:w="978"/>
            <w:gridCol w:w="367"/>
            <w:gridCol w:w="1715"/>
            <w:gridCol w:w="7"/>
            <w:gridCol w:w="623"/>
            <w:gridCol w:w="440"/>
            <w:gridCol w:w="17"/>
            <w:gridCol w:w="2621"/>
          </w:tblGrid>
          <w:tr w:rsidR="00D14EC0" w:rsidRPr="00633973" w:rsidTr="009E1E13">
            <w:trPr>
              <w:trHeight w:val="426"/>
            </w:trPr>
            <w:tc>
              <w:tcPr>
                <w:tcW w:w="1742" w:type="dxa"/>
                <w:vAlign w:val="bottom"/>
              </w:tcPr>
              <w:p w:rsidR="00D14EC0" w:rsidRPr="00633973" w:rsidRDefault="00D14EC0" w:rsidP="001B56D3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مقدم الطلب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مقدم الطلب"/>
                <w:tag w:val="اسم مقدم الطلب"/>
                <w:id w:val="721029323"/>
                <w:lock w:val="sdtLocked"/>
                <w:placeholder>
                  <w:docPart w:val="9950AEA7B46F4F2F8CA37B05EB9CC2E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8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D14EC0" w:rsidRPr="00633973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345" w:type="dxa"/>
                <w:gridSpan w:val="3"/>
                <w:vAlign w:val="bottom"/>
              </w:tcPr>
              <w:p w:rsidR="00D14EC0" w:rsidRPr="00633973" w:rsidRDefault="00D14EC0" w:rsidP="00D14EC0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الهوية :</w:t>
                </w:r>
              </w:p>
            </w:tc>
            <w:sdt>
              <w:sdtPr>
                <w:rPr>
                  <w:rStyle w:val="SAR12BPurple"/>
                  <w:rtl/>
                </w:rPr>
                <w:alias w:val="رقم الهوية"/>
                <w:tag w:val="رقم الهوية"/>
                <w:id w:val="-1428038823"/>
                <w:lock w:val="sdtLocked"/>
                <w:placeholder>
                  <w:docPart w:val="206D311A3DCA4FCAA0035518550135C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078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D14EC0" w:rsidRPr="00633973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B77079" w:rsidRPr="00633973" w:rsidTr="009E1E13">
            <w:trPr>
              <w:trHeight w:val="426"/>
            </w:trPr>
            <w:tc>
              <w:tcPr>
                <w:tcW w:w="1742" w:type="dxa"/>
                <w:vAlign w:val="bottom"/>
              </w:tcPr>
              <w:p w:rsidR="00B77079" w:rsidRDefault="00B77079" w:rsidP="001B56D3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الصفة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صفة"/>
                <w:tag w:val="الصفة"/>
                <w:id w:val="-1779406895"/>
                <w:lock w:val="sdtLocked"/>
                <w:placeholder>
                  <w:docPart w:val="6FF28A43DAB94E87A57AA17681C5DF0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8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B77079" w:rsidRPr="00633973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345" w:type="dxa"/>
                <w:gridSpan w:val="3"/>
                <w:vAlign w:val="bottom"/>
              </w:tcPr>
              <w:p w:rsidR="00B77079" w:rsidRDefault="00B77079" w:rsidP="00D14EC0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المحمول :</w:t>
                </w:r>
              </w:p>
            </w:tc>
            <w:sdt>
              <w:sdtPr>
                <w:rPr>
                  <w:rStyle w:val="SAR12BPurple"/>
                  <w:rtl/>
                </w:rPr>
                <w:alias w:val="رقم المحمول"/>
                <w:tag w:val="رقم المحمول"/>
                <w:id w:val="-434594946"/>
                <w:lock w:val="sdtLocked"/>
                <w:placeholder>
                  <w:docPart w:val="C9D7A1B94DD7411E9E7DF3DC09603E9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078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B77079" w:rsidRPr="00633973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B77079" w:rsidRPr="00633973" w:rsidTr="009E1E13">
            <w:trPr>
              <w:trHeight w:val="174"/>
            </w:trPr>
            <w:tc>
              <w:tcPr>
                <w:tcW w:w="10683" w:type="dxa"/>
                <w:gridSpan w:val="10"/>
                <w:shd w:val="clear" w:color="auto" w:fill="auto"/>
                <w:vAlign w:val="bottom"/>
              </w:tcPr>
              <w:p w:rsidR="00B77079" w:rsidRPr="00C86F3E" w:rsidRDefault="00B77079" w:rsidP="00387392">
                <w:pPr>
                  <w:bidi/>
                  <w:rPr>
                    <w:rFonts w:ascii="Simplified Arabic" w:hAnsi="Simplified Arabic" w:cs="Simplified Arabic"/>
                    <w:sz w:val="10"/>
                    <w:szCs w:val="10"/>
                    <w:rtl/>
                    <w:lang w:bidi="ar-JO"/>
                  </w:rPr>
                </w:pPr>
              </w:p>
            </w:tc>
          </w:tr>
          <w:tr w:rsidR="00B77079" w:rsidRPr="00633973" w:rsidTr="009E1E13">
            <w:trPr>
              <w:trHeight w:val="426"/>
            </w:trPr>
            <w:tc>
              <w:tcPr>
                <w:tcW w:w="1742" w:type="dxa"/>
                <w:vAlign w:val="bottom"/>
              </w:tcPr>
              <w:p w:rsidR="00B77079" w:rsidRDefault="00B77079" w:rsidP="001B56D3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المصنع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صنع"/>
                <w:tag w:val="اسم المصنع"/>
                <w:id w:val="1592584216"/>
                <w:lock w:val="sdtLocked"/>
                <w:placeholder>
                  <w:docPart w:val="37F90918BAC04904AB934E6F157660F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8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B77079" w:rsidRPr="00633973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345" w:type="dxa"/>
                <w:gridSpan w:val="3"/>
                <w:vAlign w:val="bottom"/>
              </w:tcPr>
              <w:p w:rsidR="00B77079" w:rsidRDefault="00B77079" w:rsidP="00D14EC0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القطاع الصناعي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قطاع الصناعي"/>
                <w:tag w:val="القطاع الصناعي"/>
                <w:id w:val="-27884140"/>
                <w:lock w:val="sdtLocked"/>
                <w:placeholder>
                  <w:docPart w:val="67E5B5FB3FBD4BBAB662BF8D11F7897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078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B77079" w:rsidRPr="00633973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FC72BB" w:rsidRPr="00633973" w:rsidTr="009E1E13">
            <w:trPr>
              <w:trHeight w:val="426"/>
            </w:trPr>
            <w:tc>
              <w:tcPr>
                <w:tcW w:w="1742" w:type="dxa"/>
                <w:vAlign w:val="bottom"/>
              </w:tcPr>
              <w:p w:rsidR="00FC72BB" w:rsidRDefault="00F07C1C" w:rsidP="001B56D3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المحافظة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حافظة"/>
                <w:tag w:val="المحافظة"/>
                <w:id w:val="-623462831"/>
                <w:lock w:val="sdtLocked"/>
                <w:placeholder>
                  <w:docPart w:val="42B82D94579C4A42BDF867046AA82F7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8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FC72BB" w:rsidRPr="00633973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345" w:type="dxa"/>
                <w:gridSpan w:val="3"/>
                <w:vAlign w:val="bottom"/>
              </w:tcPr>
              <w:p w:rsidR="00FC72BB" w:rsidRDefault="00F07C1C" w:rsidP="00D14EC0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المنطقة (التجمع السكاني)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تجمع السكاني"/>
                <w:tag w:val="التجمع السكاني"/>
                <w:id w:val="1858846595"/>
                <w:lock w:val="sdtLocked"/>
                <w:placeholder>
                  <w:docPart w:val="11A9EC47551F4D13834A216D685A39E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078" w:type="dxa"/>
                    <w:gridSpan w:val="3"/>
                    <w:tcBorders>
                      <w:bottom w:val="dotted" w:sz="4" w:space="0" w:color="auto"/>
                    </w:tcBorders>
                    <w:vAlign w:val="bottom"/>
                  </w:tcPr>
                  <w:p w:rsidR="00FC72BB" w:rsidRPr="00633973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5E562A" w:rsidRPr="00633973" w:rsidTr="00A31831">
            <w:trPr>
              <w:trHeight w:val="201"/>
            </w:trPr>
            <w:tc>
              <w:tcPr>
                <w:tcW w:w="1742" w:type="dxa"/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عنوان"/>
                <w:tag w:val="العنوان"/>
                <w:id w:val="-2012279002"/>
                <w:lock w:val="sdtLocked"/>
                <w:placeholder>
                  <w:docPart w:val="FEEAD445C40849CE84AFC025528D2A2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240" w:type="dxa"/>
                    <w:gridSpan w:val="5"/>
                    <w:tcBorders>
                      <w:bottom w:val="dotted" w:sz="4" w:space="0" w:color="auto"/>
                    </w:tcBorders>
                    <w:vAlign w:val="bottom"/>
                  </w:tcPr>
                  <w:p w:rsidR="005E562A" w:rsidRPr="00633973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080" w:type="dxa"/>
                <w:gridSpan w:val="3"/>
                <w:tcBorders>
                  <w:bottom w:val="nil"/>
                </w:tcBorders>
                <w:vAlign w:val="bottom"/>
              </w:tcPr>
              <w:p w:rsidR="005E562A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ص. ب</w:t>
                </w:r>
                <w:r w:rsidR="00E672F0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ص ب"/>
                <w:tag w:val="ص ب"/>
                <w:id w:val="1713848620"/>
                <w:lock w:val="sdtLocked"/>
                <w:placeholder>
                  <w:docPart w:val="CDE4F1236A9C4C2487B232D1C5D5461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21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5E562A" w:rsidRPr="00633973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F07C1C" w:rsidRPr="00633973" w:rsidTr="00F048EB">
            <w:tc>
              <w:tcPr>
                <w:tcW w:w="1742" w:type="dxa"/>
                <w:tcBorders>
                  <w:bottom w:val="nil"/>
                </w:tcBorders>
                <w:vAlign w:val="bottom"/>
              </w:tcPr>
              <w:p w:rsidR="00F07C1C" w:rsidRDefault="00F07C1C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الهاتف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هاتف"/>
                <w:tag w:val="الهاتف"/>
                <w:id w:val="-1780097082"/>
                <w:lock w:val="sdtLocked"/>
                <w:placeholder>
                  <w:docPart w:val="DC29393BAAD94F8B8B3572EFA1DB52D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173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F07C1C" w:rsidRPr="00633973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78" w:type="dxa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F07C1C" w:rsidRPr="00633973" w:rsidRDefault="00F07C1C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الفاكس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فاكس"/>
                <w:tag w:val="الفاكس"/>
                <w:id w:val="-2138637627"/>
                <w:lock w:val="sdtLocked"/>
                <w:placeholder>
                  <w:docPart w:val="5DCABAA0CE4C469BBB94237B1835B80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82" w:type="dxa"/>
                    <w:gridSpan w:val="2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F07C1C" w:rsidRPr="00633973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070" w:type="dxa"/>
                <w:gridSpan w:val="3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F07C1C" w:rsidRPr="00633973" w:rsidRDefault="00F07C1C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المحمول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حمول"/>
                <w:tag w:val="المحمول"/>
                <w:id w:val="-1347708697"/>
                <w:lock w:val="sdtLocked"/>
                <w:placeholder>
                  <w:docPart w:val="4105917326E548B5B60736E0390B6CE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8" w:type="dxa"/>
                    <w:gridSpan w:val="2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F07C1C" w:rsidRPr="00633973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C106DE" w:rsidRPr="00633973" w:rsidTr="00F048EB">
            <w:tc>
              <w:tcPr>
                <w:tcW w:w="1742" w:type="dxa"/>
                <w:tcBorders>
                  <w:bottom w:val="nil"/>
                </w:tcBorders>
                <w:vAlign w:val="bottom"/>
              </w:tcPr>
              <w:p w:rsidR="009037EE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البريد الالكتروني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بريد الالكتروني"/>
                <w:tag w:val="البريد الالكتروني"/>
                <w:id w:val="732509616"/>
                <w:lock w:val="sdtLocked"/>
                <w:placeholder>
                  <w:docPart w:val="6261E1E9FE574037A68E2EB7A984FC5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8" w:type="dxa"/>
                    <w:gridSpan w:val="3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85" w:type="dxa"/>
                <w:gridSpan w:val="4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9037EE" w:rsidRPr="00633973" w:rsidRDefault="005E562A" w:rsidP="00F8244A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</w:t>
                </w:r>
                <w:r w:rsidR="00F8244A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لموقع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على شبكة الانترنت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وقع على الشبكة"/>
                <w:tag w:val="الموقع على الشبكة"/>
                <w:id w:val="-1673950537"/>
                <w:lock w:val="sdtLocked"/>
                <w:placeholder>
                  <w:docPart w:val="9724F22634304F04BA0E5027D4F585E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8" w:type="dxa"/>
                    <w:gridSpan w:val="2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BF6B1B" w:rsidRDefault="00BF6B1B">
      <w:pPr>
        <w:bidi/>
        <w:rPr>
          <w:rtl/>
        </w:rPr>
      </w:pPr>
    </w:p>
    <w:p w:rsidR="00BF6B1B" w:rsidRDefault="00BF6B1B" w:rsidP="00BF6B1B">
      <w:pPr>
        <w:bidi/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-616454336"/>
        <w:lock w:val="contentLocked"/>
        <w:placeholder>
          <w:docPart w:val="816D4527177C4BF893804E420B7DC81C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575"/>
            <w:gridCol w:w="630"/>
            <w:gridCol w:w="2070"/>
            <w:gridCol w:w="1260"/>
            <w:gridCol w:w="5148"/>
          </w:tblGrid>
          <w:tr w:rsidR="005A2BDF" w:rsidRPr="00EC6556" w:rsidTr="009E1E13">
            <w:tc>
              <w:tcPr>
                <w:tcW w:w="10683" w:type="dxa"/>
                <w:gridSpan w:val="5"/>
                <w:shd w:val="clear" w:color="auto" w:fill="F2F2F2" w:themeFill="background1" w:themeFillShade="F2"/>
              </w:tcPr>
              <w:p w:rsidR="005A2BDF" w:rsidRPr="00E85EC2" w:rsidRDefault="000575DB" w:rsidP="000575DB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تفاصيل عن سبب الإيقاف </w:t>
                </w:r>
              </w:p>
            </w:tc>
          </w:tr>
          <w:tr w:rsidR="00691714" w:rsidRPr="00EC6556" w:rsidTr="009E1E13">
            <w:tc>
              <w:tcPr>
                <w:tcW w:w="2205" w:type="dxa"/>
                <w:gridSpan w:val="2"/>
                <w:tcBorders>
                  <w:bottom w:val="nil"/>
                </w:tcBorders>
              </w:tcPr>
              <w:p w:rsidR="00691714" w:rsidRPr="005D4C58" w:rsidRDefault="00691714" w:rsidP="0005314F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rtl/>
                    <w:lang w:bidi="ar-JO"/>
                  </w:rPr>
                  <w:t>طبيعة الايقاف المنوي إجراءه :</w:t>
                </w:r>
              </w:p>
            </w:tc>
            <w:tc>
              <w:tcPr>
                <w:tcW w:w="8478" w:type="dxa"/>
                <w:gridSpan w:val="3"/>
                <w:tcBorders>
                  <w:bottom w:val="nil"/>
                </w:tcBorders>
              </w:tcPr>
              <w:p w:rsidR="00691714" w:rsidRPr="005D4C58" w:rsidRDefault="00691714" w:rsidP="0005314F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</w:p>
            </w:tc>
          </w:tr>
          <w:tr w:rsidR="00630EF8" w:rsidRPr="00EC6556" w:rsidTr="00220641">
            <w:trPr>
              <w:trHeight w:val="948"/>
            </w:trPr>
            <w:tc>
              <w:tcPr>
                <w:tcW w:w="10683" w:type="dxa"/>
                <w:gridSpan w:val="5"/>
                <w:tcBorders>
                  <w:top w:val="nil"/>
                </w:tcBorders>
              </w:tcPr>
              <w:p w:rsidR="00691714" w:rsidRDefault="0049501E" w:rsidP="007550CC">
                <w:pPr>
                  <w:pStyle w:val="TA10Gray"/>
                  <w:rPr>
                    <w:rtl/>
                  </w:rPr>
                </w:pPr>
                <w:sdt>
                  <w:sdtPr>
                    <w:rPr>
                      <w:rStyle w:val="SAR12BPurple"/>
                      <w:rtl/>
                    </w:rPr>
                    <w:alias w:val="طبيعة الإيقاف"/>
                    <w:tag w:val="طبيعة الإيقاف"/>
                    <w:id w:val="1788235092"/>
                    <w:lock w:val="sdtLocked"/>
                    <w:placeholder>
                      <w:docPart w:val="06D901E1BD984519A96A7B29287E3706"/>
                    </w:placeholder>
                  </w:sdtPr>
                  <w:sdtEndPr>
                    <w:rPr>
                      <w:rStyle w:val="DefaultParagraphFont"/>
                      <w:rFonts w:ascii="Traditional Arabic" w:hAnsi="Traditional Arabic" w:cs="Traditional Arabic"/>
                      <w:b/>
                      <w:bCs w:val="0"/>
                      <w:color w:val="A6A6A6" w:themeColor="background1" w:themeShade="A6"/>
                      <w:sz w:val="20"/>
                      <w:szCs w:val="20"/>
                    </w:rPr>
                  </w:sdtEndPr>
                  <w:sdtContent>
                    <w:r w:rsidR="007550CC">
                      <w:rPr>
                        <w:rStyle w:val="SAR12BPurple"/>
                      </w:rPr>
                      <w:t xml:space="preserve"> </w:t>
                    </w:r>
                  </w:sdtContent>
                </w:sdt>
              </w:p>
              <w:p w:rsidR="00630EF8" w:rsidRPr="00691714" w:rsidRDefault="00630EF8" w:rsidP="00220641">
                <w:pPr>
                  <w:pStyle w:val="TA10Gray"/>
                  <w:rPr>
                    <w:rtl/>
                  </w:rPr>
                </w:pPr>
              </w:p>
            </w:tc>
          </w:tr>
          <w:tr w:rsidR="00691714" w:rsidRPr="00EC6556" w:rsidTr="009E1E13">
            <w:tc>
              <w:tcPr>
                <w:tcW w:w="2205" w:type="dxa"/>
                <w:gridSpan w:val="2"/>
                <w:tcBorders>
                  <w:bottom w:val="nil"/>
                </w:tcBorders>
              </w:tcPr>
              <w:p w:rsidR="00691714" w:rsidRPr="005D4C58" w:rsidRDefault="00691714" w:rsidP="00630EF8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rtl/>
                    <w:lang w:bidi="ar-JO"/>
                  </w:rPr>
                  <w:t>سبب الايقاف المنوي إجراءه :</w:t>
                </w:r>
              </w:p>
            </w:tc>
            <w:tc>
              <w:tcPr>
                <w:tcW w:w="8478" w:type="dxa"/>
                <w:gridSpan w:val="3"/>
                <w:tcBorders>
                  <w:bottom w:val="nil"/>
                </w:tcBorders>
              </w:tcPr>
              <w:p w:rsidR="00691714" w:rsidRPr="005D4C58" w:rsidRDefault="00691714" w:rsidP="00630EF8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</w:p>
            </w:tc>
          </w:tr>
          <w:tr w:rsidR="00630EF8" w:rsidRPr="00EC6556" w:rsidTr="009E1E13">
            <w:trPr>
              <w:trHeight w:val="948"/>
            </w:trPr>
            <w:sdt>
              <w:sdtPr>
                <w:rPr>
                  <w:rStyle w:val="SAR12BPurple"/>
                  <w:rtl/>
                </w:rPr>
                <w:alias w:val="سبب الإيقاف"/>
                <w:tag w:val="سبب الإيقاف"/>
                <w:id w:val="-1932262224"/>
                <w:lock w:val="sdtLocked"/>
                <w:placeholder>
                  <w:docPart w:val="874FE897B37741CFAF3E12022D53ECF1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0683" w:type="dxa"/>
                    <w:gridSpan w:val="5"/>
                    <w:tcBorders>
                      <w:top w:val="nil"/>
                    </w:tcBorders>
                  </w:tcPr>
                  <w:p w:rsidR="00630EF8" w:rsidRPr="00EC6556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630EF8" w:rsidRPr="00EC6556" w:rsidTr="009E1E13">
            <w:tc>
              <w:tcPr>
                <w:tcW w:w="10683" w:type="dxa"/>
                <w:gridSpan w:val="5"/>
                <w:tcBorders>
                  <w:bottom w:val="nil"/>
                </w:tcBorders>
              </w:tcPr>
              <w:p w:rsidR="00630EF8" w:rsidRPr="005D4C58" w:rsidRDefault="00630EF8" w:rsidP="00630EF8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rtl/>
                    <w:lang w:bidi="ar-JO"/>
                  </w:rPr>
                  <w:t>مدة الإيقاف المتوقعة عن الإنتاج :</w:t>
                </w:r>
              </w:p>
            </w:tc>
          </w:tr>
          <w:tr w:rsidR="00630EF8" w:rsidRPr="00EC6556" w:rsidTr="009E1E13">
            <w:trPr>
              <w:trHeight w:val="507"/>
            </w:trPr>
            <w:tc>
              <w:tcPr>
                <w:tcW w:w="1575" w:type="dxa"/>
                <w:tcBorders>
                  <w:top w:val="nil"/>
                </w:tcBorders>
                <w:vAlign w:val="bottom"/>
              </w:tcPr>
              <w:p w:rsidR="00630EF8" w:rsidRPr="00EC6556" w:rsidRDefault="00691714" w:rsidP="00691714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ساري من تاريخ :</w:t>
                </w:r>
              </w:p>
            </w:tc>
            <w:sdt>
              <w:sdtPr>
                <w:rPr>
                  <w:rStyle w:val="SAR12BPurple"/>
                  <w:rFonts w:hint="cs"/>
                  <w:rtl/>
                </w:rPr>
                <w:alias w:val="ساري من تاريخ"/>
                <w:tag w:val="ساري من تاريخ"/>
                <w:id w:val="-1143574423"/>
                <w:lock w:val="sdtLocked"/>
                <w:placeholder>
                  <w:docPart w:val="282D0B3431344E0E8D57E95404181C68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00" w:type="dxa"/>
                    <w:gridSpan w:val="2"/>
                    <w:tcBorders>
                      <w:top w:val="nil"/>
                    </w:tcBorders>
                    <w:vAlign w:val="bottom"/>
                  </w:tcPr>
                  <w:p w:rsidR="00630EF8" w:rsidRPr="00EC6556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260" w:type="dxa"/>
                <w:tcBorders>
                  <w:top w:val="nil"/>
                </w:tcBorders>
                <w:vAlign w:val="bottom"/>
              </w:tcPr>
              <w:p w:rsidR="00630EF8" w:rsidRPr="00EC6556" w:rsidRDefault="003633C4" w:rsidP="003633C4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الى</w:t>
                </w:r>
                <w:r w:rsidR="00691714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تاريخ :</w:t>
                </w:r>
              </w:p>
            </w:tc>
            <w:sdt>
              <w:sdtPr>
                <w:rPr>
                  <w:rStyle w:val="SAR12BPurple"/>
                  <w:rFonts w:hint="cs"/>
                  <w:rtl/>
                </w:rPr>
                <w:alias w:val="الى تاريخ"/>
                <w:tag w:val="الى تاريخ"/>
                <w:id w:val="922992701"/>
                <w:lock w:val="sdtLocked"/>
                <w:placeholder>
                  <w:docPart w:val="9AB16442C985406B83385D38B6A40EFF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5148" w:type="dxa"/>
                    <w:tcBorders>
                      <w:top w:val="nil"/>
                    </w:tcBorders>
                    <w:vAlign w:val="bottom"/>
                  </w:tcPr>
                  <w:p w:rsidR="00630EF8" w:rsidRPr="00EC6556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630EF8" w:rsidRDefault="00630EF8" w:rsidP="00630EF8">
      <w:pPr>
        <w:tabs>
          <w:tab w:val="left" w:pos="1315"/>
        </w:tabs>
        <w:bidi/>
        <w:rPr>
          <w:rtl/>
          <w:lang w:bidi="ar-JO"/>
        </w:rPr>
      </w:pPr>
    </w:p>
    <w:sdt>
      <w:sdtPr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id w:val="802350185"/>
        <w:lock w:val="contentLocked"/>
        <w:placeholder>
          <w:docPart w:val="816D4527177C4BF893804E420B7DC81C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5638"/>
            <w:gridCol w:w="1440"/>
            <w:gridCol w:w="3071"/>
          </w:tblGrid>
          <w:tr w:rsidR="00630EF8" w:rsidRPr="00EC6556" w:rsidTr="00D81067">
            <w:tc>
              <w:tcPr>
                <w:tcW w:w="1068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630EF8" w:rsidRPr="00E85EC2" w:rsidRDefault="002C280A" w:rsidP="002C280A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الوثائق والمرفقات الواجب توفرها</w:t>
                </w:r>
              </w:p>
            </w:tc>
          </w:tr>
          <w:tr w:rsidR="00630EF8" w:rsidRPr="00EC6556" w:rsidTr="00D81067">
            <w:tc>
              <w:tcPr>
                <w:tcW w:w="10683" w:type="dxa"/>
                <w:gridSpan w:val="4"/>
                <w:tcBorders>
                  <w:bottom w:val="single" w:sz="4" w:space="0" w:color="auto"/>
                </w:tcBorders>
              </w:tcPr>
              <w:p w:rsidR="00630EF8" w:rsidRDefault="002C280A" w:rsidP="002C280A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rtl/>
                    <w:lang w:bidi="ar-JO"/>
                  </w:rPr>
                  <w:t>للإدارة المختصة الحق في طلب اي وثيقة أو موافقة للتحقق من الإجراء المنوي اتخاذه في المشروع الصناعي.</w:t>
                </w:r>
              </w:p>
              <w:p w:rsidR="002C280A" w:rsidRPr="005D4C58" w:rsidRDefault="002C280A" w:rsidP="002C280A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rtl/>
                    <w:lang w:bidi="ar-JO"/>
                  </w:rPr>
                  <w:t>الوثائق الواجب توفرها قبل التوقيع على استلام الطلب</w:t>
                </w:r>
                <w:r w:rsidR="00C50082">
                  <w:rPr>
                    <w:rFonts w:ascii="Simplified Arabic" w:hAnsi="Simplified Arabic" w:cs="Simplified Arabic" w:hint="cs"/>
                    <w:rtl/>
                    <w:lang w:bidi="ar-JO"/>
                  </w:rPr>
                  <w:t>. يقوم الموظف المسؤول بالإشارة الى توفر كل منها في الخانة المقابلة.</w:t>
                </w:r>
              </w:p>
            </w:tc>
          </w:tr>
          <w:tr w:rsidR="00630EF8" w:rsidRPr="00EC6556" w:rsidTr="004A5964">
            <w:trPr>
              <w:trHeight w:val="390"/>
            </w:trPr>
            <w:tc>
              <w:tcPr>
                <w:tcW w:w="534" w:type="dxa"/>
                <w:tcBorders>
                  <w:bottom w:val="dotted" w:sz="4" w:space="0" w:color="auto"/>
                </w:tcBorders>
              </w:tcPr>
              <w:p w:rsidR="00630EF8" w:rsidRPr="00EC6556" w:rsidRDefault="00630EF8" w:rsidP="00630EF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</w:t>
                </w:r>
              </w:p>
            </w:tc>
            <w:tc>
              <w:tcPr>
                <w:tcW w:w="5638" w:type="dxa"/>
                <w:tcBorders>
                  <w:bottom w:val="dotted" w:sz="4" w:space="0" w:color="auto"/>
                  <w:right w:val="nil"/>
                </w:tcBorders>
              </w:tcPr>
              <w:p w:rsidR="00630EF8" w:rsidRPr="00EC6556" w:rsidRDefault="00630EF8" w:rsidP="00C50082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إثبات </w:t>
                </w:r>
                <w:r w:rsidR="00C5008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صفة مقدم الطلب 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 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اثبات صفة مقدم الطلب"/>
                <w:tag w:val="اثبات صفة مقدم الطلب"/>
                <w:id w:val="1781221103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440" w:type="dxa"/>
                    <w:tcBorders>
                      <w:left w:val="nil"/>
                      <w:bottom w:val="dotted" w:sz="4" w:space="0" w:color="auto"/>
                      <w:right w:val="nil"/>
                    </w:tcBorders>
                  </w:tcPr>
                  <w:p w:rsidR="00630EF8" w:rsidRPr="00EC6556" w:rsidRDefault="004A5964" w:rsidP="00630EF8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3071" w:type="dxa"/>
                <w:tcBorders>
                  <w:left w:val="nil"/>
                  <w:bottom w:val="dotted" w:sz="4" w:space="0" w:color="auto"/>
                </w:tcBorders>
              </w:tcPr>
              <w:p w:rsidR="00630EF8" w:rsidRPr="00EC6556" w:rsidRDefault="00630EF8" w:rsidP="00630EF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630EF8" w:rsidRPr="00EC6556" w:rsidTr="00521824">
            <w:tc>
              <w:tcPr>
                <w:tcW w:w="53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630EF8" w:rsidRPr="00EC6556" w:rsidRDefault="00630EF8" w:rsidP="00630EF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</w:t>
                </w:r>
              </w:p>
            </w:tc>
            <w:tc>
              <w:tcPr>
                <w:tcW w:w="5638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</w:tcPr>
              <w:p w:rsidR="00630EF8" w:rsidRPr="00EC6556" w:rsidRDefault="00C50082" w:rsidP="00C50082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كتاب خطي لبيان سبب الايقاف موقع من مقدم الطلب / المالك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كتاب خطي لبيان سبب الايقاف"/>
                <w:tag w:val="كتاب خطي لبيان سبب الايقاف"/>
                <w:id w:val="1588262971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440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  <w:right w:val="nil"/>
                    </w:tcBorders>
                  </w:tcPr>
                  <w:p w:rsidR="00630EF8" w:rsidRPr="00EC6556" w:rsidRDefault="00FD34EC" w:rsidP="00630EF8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3071" w:type="dxa"/>
                <w:tcBorders>
                  <w:top w:val="dotted" w:sz="4" w:space="0" w:color="auto"/>
                  <w:left w:val="nil"/>
                  <w:bottom w:val="dotted" w:sz="4" w:space="0" w:color="auto"/>
                </w:tcBorders>
              </w:tcPr>
              <w:p w:rsidR="00630EF8" w:rsidRPr="00EC6556" w:rsidRDefault="00630EF8" w:rsidP="00630EF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630EF8" w:rsidRPr="00EC6556" w:rsidTr="00521824">
            <w:tc>
              <w:tcPr>
                <w:tcW w:w="534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630EF8" w:rsidRDefault="00630EF8" w:rsidP="00630EF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3</w:t>
                </w:r>
              </w:p>
            </w:tc>
            <w:tc>
              <w:tcPr>
                <w:tcW w:w="5638" w:type="dxa"/>
                <w:tcBorders>
                  <w:top w:val="dotted" w:sz="4" w:space="0" w:color="auto"/>
                  <w:bottom w:val="single" w:sz="4" w:space="0" w:color="auto"/>
                  <w:right w:val="nil"/>
                </w:tcBorders>
              </w:tcPr>
              <w:p w:rsidR="00630EF8" w:rsidRDefault="00E62BF9" w:rsidP="00C50082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</w:t>
                </w:r>
                <w:r w:rsidR="00C5008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يصال تسديد رسوم طلب إيقاف مشروع صناعي</w:t>
                </w:r>
                <w:r w:rsidR="00630EF8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.</w:t>
                </w:r>
              </w:p>
            </w:tc>
            <w:sdt>
              <w:sdtPr>
                <w:rPr>
                  <w:rFonts w:ascii="Simplified Arabic" w:hAnsi="Simplified Arabic" w:cs="Simplified Arabic"/>
                  <w:sz w:val="24"/>
                  <w:szCs w:val="24"/>
                  <w:rtl/>
                  <w:lang w:bidi="ar-JO"/>
                </w:rPr>
                <w:alias w:val="ايصال تسديد رسوم"/>
                <w:tag w:val="ايصال تسديد رسوم"/>
                <w:id w:val="1158497564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tc>
                  <w:tcPr>
                    <w:tcW w:w="1440" w:type="dxa"/>
                    <w:tcBorders>
                      <w:top w:val="dotted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630EF8" w:rsidRDefault="00FD34EC" w:rsidP="00630EF8">
                    <w:pPr>
                      <w:bidi/>
                      <w:rPr>
                        <w:rFonts w:ascii="Simplified Arabic" w:hAnsi="Simplified Arabic" w:cs="Simplified Arabic"/>
                        <w:sz w:val="24"/>
                        <w:szCs w:val="24"/>
                        <w:rtl/>
                        <w:lang w:bidi="ar-JO"/>
                      </w:rPr>
                    </w:pPr>
                    <w:r>
                      <w:rPr>
                        <w:rFonts w:ascii="MS Mincho" w:eastAsia="MS Mincho" w:hAnsi="MS Mincho" w:cs="MS Mincho" w:hint="eastAsia"/>
                        <w:sz w:val="24"/>
                        <w:szCs w:val="24"/>
                        <w:rtl/>
                        <w:lang w:bidi="ar-JO"/>
                      </w:rPr>
                      <w:t>☐</w:t>
                    </w:r>
                  </w:p>
                </w:tc>
              </w:sdtContent>
            </w:sdt>
            <w:tc>
              <w:tcPr>
                <w:tcW w:w="3071" w:type="dxa"/>
                <w:tcBorders>
                  <w:top w:val="dotted" w:sz="4" w:space="0" w:color="auto"/>
                  <w:left w:val="nil"/>
                  <w:bottom w:val="single" w:sz="4" w:space="0" w:color="auto"/>
                </w:tcBorders>
              </w:tcPr>
              <w:p w:rsidR="00630EF8" w:rsidRPr="00EC6556" w:rsidRDefault="0049501E" w:rsidP="00630EF8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630EF8" w:rsidRDefault="00630EF8" w:rsidP="00630EF8">
      <w:pPr>
        <w:tabs>
          <w:tab w:val="left" w:pos="1315"/>
        </w:tabs>
        <w:bidi/>
        <w:rPr>
          <w:rtl/>
          <w:lang w:bidi="ar-JO"/>
        </w:rPr>
      </w:pPr>
    </w:p>
    <w:p w:rsidR="00630EF8" w:rsidRDefault="00630EF8" w:rsidP="00630EF8">
      <w:pPr>
        <w:tabs>
          <w:tab w:val="left" w:pos="1315"/>
        </w:tabs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1612395520"/>
        <w:lock w:val="contentLocked"/>
        <w:placeholder>
          <w:docPart w:val="816D4527177C4BF893804E420B7DC81C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45"/>
            <w:gridCol w:w="3510"/>
            <w:gridCol w:w="2160"/>
            <w:gridCol w:w="2268"/>
          </w:tblGrid>
          <w:tr w:rsidR="00873B9E" w:rsidRPr="00B6408B" w:rsidTr="00D81067">
            <w:tc>
              <w:tcPr>
                <w:tcW w:w="10683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873B9E" w:rsidRPr="00873B9E" w:rsidRDefault="00873B9E" w:rsidP="00955B9B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873B9E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التواقيع المطلوبة</w:t>
                </w:r>
              </w:p>
            </w:tc>
          </w:tr>
          <w:tr w:rsidR="00D3340E" w:rsidRPr="00B6408B" w:rsidTr="00D81067">
            <w:tc>
              <w:tcPr>
                <w:tcW w:w="2745" w:type="dxa"/>
                <w:tcBorders>
                  <w:bottom w:val="single" w:sz="4" w:space="0" w:color="auto"/>
                </w:tcBorders>
              </w:tcPr>
              <w:p w:rsidR="00D3340E" w:rsidRDefault="00D3340E" w:rsidP="00955B9B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510" w:type="dxa"/>
                <w:tcBorders>
                  <w:bottom w:val="single" w:sz="4" w:space="0" w:color="auto"/>
                </w:tcBorders>
              </w:tcPr>
              <w:p w:rsidR="00D3340E" w:rsidRPr="00B6408B" w:rsidRDefault="00D3340E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الاسم</w:t>
                </w:r>
              </w:p>
            </w:tc>
            <w:tc>
              <w:tcPr>
                <w:tcW w:w="2160" w:type="dxa"/>
                <w:tcBorders>
                  <w:bottom w:val="single" w:sz="4" w:space="0" w:color="auto"/>
                </w:tcBorders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2268" w:type="dxa"/>
                <w:tcBorders>
                  <w:bottom w:val="single" w:sz="4" w:space="0" w:color="auto"/>
                </w:tcBorders>
              </w:tcPr>
              <w:p w:rsidR="00D3340E" w:rsidRPr="00B6408B" w:rsidRDefault="009D1550" w:rsidP="00873B9E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</w:tr>
          <w:tr w:rsidR="00D3340E" w:rsidRPr="00B6408B" w:rsidTr="00D81067">
            <w:trPr>
              <w:trHeight w:val="561"/>
            </w:trPr>
            <w:tc>
              <w:tcPr>
                <w:tcW w:w="2745" w:type="dxa"/>
                <w:tcBorders>
                  <w:bottom w:val="dotted" w:sz="4" w:space="0" w:color="auto"/>
                </w:tcBorders>
                <w:vAlign w:val="bottom"/>
              </w:tcPr>
              <w:p w:rsidR="00D3340E" w:rsidRPr="00B6408B" w:rsidRDefault="00AB661F" w:rsidP="006337B8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مقدم الطلب</w:t>
                </w:r>
                <w:r w:rsidR="009378D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مقدم الطلب"/>
                <w:tag w:val="اسم مقدم الطلب"/>
                <w:id w:val="147715038"/>
                <w:lock w:val="sdtLocked"/>
                <w:placeholder>
                  <w:docPart w:val="21815E6B572B4DC783CFEE6A79A6D99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D3340E" w:rsidRPr="00B6408B" w:rsidRDefault="007550CC" w:rsidP="007550CC">
                    <w:pPr>
                      <w:pStyle w:val="TA10Gray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bottom w:val="dotted" w:sz="4" w:space="0" w:color="auto"/>
                </w:tcBorders>
                <w:vAlign w:val="bottom"/>
              </w:tcPr>
              <w:p w:rsidR="00D3340E" w:rsidRPr="00B6408B" w:rsidRDefault="00D3340E" w:rsidP="006337B8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Fonts w:hint="cs"/>
                  <w:rtl/>
                </w:rPr>
                <w:alias w:val="تاريخ توقيع مقدم الطلب"/>
                <w:tag w:val="تاريخ توقيع مقدم الطلب"/>
                <w:id w:val="522906513"/>
                <w:lock w:val="sdtLocked"/>
                <w:placeholder>
                  <w:docPart w:val="6BF53856574D48E781A2238882357521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268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D3340E" w:rsidRPr="00B6408B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9378DC" w:rsidRPr="00B6408B" w:rsidTr="00D81067">
            <w:tc>
              <w:tcPr>
                <w:tcW w:w="2745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378DC" w:rsidRDefault="009378DC" w:rsidP="006337B8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الموظف المسؤول</w:t>
                </w:r>
                <w:r w:rsidR="005E518E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(مستلم الطلب)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وظف المسؤول"/>
                <w:tag w:val="اسم الموظف المسؤول"/>
                <w:id w:val="100311640"/>
                <w:lock w:val="sdtLocked"/>
                <w:placeholder>
                  <w:docPart w:val="EED83C7675C0471B91ED2CD481A73DE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top w:val="dotted" w:sz="4" w:space="0" w:color="auto"/>
                      <w:bottom w:val="single" w:sz="4" w:space="0" w:color="auto"/>
                    </w:tcBorders>
                    <w:vAlign w:val="bottom"/>
                  </w:tcPr>
                  <w:p w:rsidR="009378DC" w:rsidRPr="00B6408B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60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:rsidR="009378DC" w:rsidRPr="00B6408B" w:rsidRDefault="009378DC" w:rsidP="006337B8">
                <w:pPr>
                  <w:bidi/>
                  <w:spacing w:before="240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Fonts w:hint="cs"/>
                  <w:rtl/>
                </w:rPr>
                <w:alias w:val="تاريخ توقيع الموظف"/>
                <w:tag w:val="تاريخ توقيع الموظف"/>
                <w:id w:val="813290926"/>
                <w:lock w:val="sdtLocked"/>
                <w:placeholder>
                  <w:docPart w:val="860FC90537A240C68A6C56F83470E976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268" w:type="dxa"/>
                    <w:tcBorders>
                      <w:top w:val="dotted" w:sz="4" w:space="0" w:color="auto"/>
                      <w:bottom w:val="single" w:sz="4" w:space="0" w:color="auto"/>
                    </w:tcBorders>
                    <w:vAlign w:val="bottom"/>
                  </w:tcPr>
                  <w:p w:rsidR="009378DC" w:rsidRPr="00B6408B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955B9B" w:rsidRDefault="00955B9B" w:rsidP="00955B9B">
      <w:pPr>
        <w:bidi/>
        <w:rPr>
          <w:rtl/>
          <w:lang w:bidi="ar-JO"/>
        </w:rPr>
      </w:pPr>
    </w:p>
    <w:p w:rsidR="00955B9B" w:rsidRDefault="00955B9B" w:rsidP="00955B9B">
      <w:pPr>
        <w:bidi/>
        <w:rPr>
          <w:rtl/>
          <w:lang w:bidi="ar-JO"/>
        </w:rPr>
      </w:pPr>
    </w:p>
    <w:p w:rsidR="00EC7FF1" w:rsidRDefault="00EC7FF1" w:rsidP="00EC7FF1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-1908139689"/>
        <w:lock w:val="contentLocked"/>
        <w:placeholder>
          <w:docPart w:val="816D4527177C4BF893804E420B7DC81C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575"/>
            <w:gridCol w:w="9108"/>
          </w:tblGrid>
          <w:tr w:rsidR="00BF4F68" w:rsidRPr="00B6408B" w:rsidTr="00D81067">
            <w:tc>
              <w:tcPr>
                <w:tcW w:w="10683" w:type="dxa"/>
                <w:gridSpan w:val="2"/>
                <w:shd w:val="clear" w:color="auto" w:fill="F2F2F2" w:themeFill="background1" w:themeFillShade="F2"/>
              </w:tcPr>
              <w:p w:rsidR="00BF4F68" w:rsidRPr="00873B9E" w:rsidRDefault="005D4C58" w:rsidP="00D615B4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وصل استلام طلب </w:t>
                </w:r>
                <w:r w:rsidR="000200EC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إ</w:t>
                </w:r>
                <w:r w:rsidR="00D615B4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يقاف مصنع</w:t>
                </w:r>
              </w:p>
            </w:tc>
          </w:tr>
          <w:tr w:rsidR="005D4C58" w:rsidRPr="00B6408B" w:rsidTr="00D81067">
            <w:tc>
              <w:tcPr>
                <w:tcW w:w="10683" w:type="dxa"/>
                <w:gridSpan w:val="2"/>
                <w:tcBorders>
                  <w:bottom w:val="single" w:sz="4" w:space="0" w:color="auto"/>
                </w:tcBorders>
              </w:tcPr>
              <w:p w:rsidR="005D4C58" w:rsidRPr="005D4C58" w:rsidRDefault="005D4C58" w:rsidP="00887822">
                <w:pPr>
                  <w:bidi/>
                  <w:rPr>
                    <w:rFonts w:ascii="Simplified Arabic" w:hAnsi="Simplified Arabic" w:cs="Simplified Arabic"/>
                    <w:rtl/>
                    <w:lang w:bidi="ar-JO"/>
                  </w:rPr>
                </w:pP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>يتم تسليم هذه الصفحة لمقدم الطلب</w:t>
                </w:r>
                <w:r w:rsidR="004A09F5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(</w:t>
                </w:r>
                <w:r w:rsidR="00887822">
                  <w:rPr>
                    <w:rFonts w:ascii="Simplified Arabic" w:hAnsi="Simplified Arabic" w:cs="Simplified Arabic" w:hint="cs"/>
                    <w:rtl/>
                    <w:lang w:bidi="ar-JO"/>
                  </w:rPr>
                  <w:t>صاحب المصنع المطلوب ايقافه</w:t>
                </w:r>
                <w:r w:rsidR="004A09F5">
                  <w:rPr>
                    <w:rFonts w:ascii="Simplified Arabic" w:hAnsi="Simplified Arabic" w:cs="Simplified Arabic" w:hint="cs"/>
                    <w:rtl/>
                    <w:lang w:bidi="ar-JO"/>
                  </w:rPr>
                  <w:t>)،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 ويحتفظ بها لحين المراجعة واستكمال كافة </w:t>
                </w:r>
                <w:r w:rsidR="00887822">
                  <w:rPr>
                    <w:rFonts w:ascii="Simplified Arabic" w:hAnsi="Simplified Arabic" w:cs="Simplified Arabic" w:hint="cs"/>
                    <w:rtl/>
                    <w:lang w:bidi="ar-JO"/>
                  </w:rPr>
                  <w:t>ال</w:t>
                </w:r>
                <w:r w:rsidRPr="005D4C58">
                  <w:rPr>
                    <w:rFonts w:ascii="Simplified Arabic" w:hAnsi="Simplified Arabic" w:cs="Simplified Arabic" w:hint="cs"/>
                    <w:rtl/>
                    <w:lang w:bidi="ar-JO"/>
                  </w:rPr>
                  <w:t xml:space="preserve">إجراءات </w:t>
                </w:r>
                <w:r w:rsidR="00887822">
                  <w:rPr>
                    <w:rFonts w:ascii="Simplified Arabic" w:hAnsi="Simplified Arabic" w:cs="Simplified Arabic" w:hint="cs"/>
                    <w:rtl/>
                    <w:lang w:bidi="ar-JO"/>
                  </w:rPr>
                  <w:t>اللازمة</w:t>
                </w:r>
                <w:r w:rsidR="004A09F5">
                  <w:rPr>
                    <w:rFonts w:ascii="Simplified Arabic" w:hAnsi="Simplified Arabic" w:cs="Simplified Arabic" w:hint="cs"/>
                    <w:rtl/>
                    <w:lang w:bidi="ar-JO"/>
                  </w:rPr>
                  <w:t>.</w:t>
                </w:r>
              </w:p>
            </w:tc>
          </w:tr>
          <w:tr w:rsidR="009C281F" w:rsidRPr="00B6408B" w:rsidTr="00D81067">
            <w:tc>
              <w:tcPr>
                <w:tcW w:w="1575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9C281F" w:rsidRDefault="009C281F" w:rsidP="009A7AB2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مقدم الطلب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مقدم الطلب للوصل"/>
                <w:tag w:val="اسم مقدم الطلب للوصل"/>
                <w:id w:val="-751272796"/>
                <w:lock w:val="sdtLocked"/>
                <w:placeholder>
                  <w:docPart w:val="6B53F284FFD84ABCB30E478C1F1DA1E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left w:val="nil"/>
                      <w:bottom w:val="dotted" w:sz="4" w:space="0" w:color="auto"/>
                    </w:tcBorders>
                  </w:tcPr>
                  <w:p w:rsidR="009C281F" w:rsidRPr="00B6408B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9C281F" w:rsidRPr="00B6408B" w:rsidTr="00D81067">
            <w:tc>
              <w:tcPr>
                <w:tcW w:w="1575" w:type="dxa"/>
                <w:tcBorders>
                  <w:top w:val="dotted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9C281F" w:rsidRPr="00B6408B" w:rsidRDefault="009C281F" w:rsidP="00004CBC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</w:t>
                </w:r>
                <w:r w:rsidR="00004CB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صنع</w:t>
                </w:r>
                <w:r w:rsidR="004A09F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: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صنع للوصل"/>
                <w:tag w:val="اسم المصنع للوصل"/>
                <w:id w:val="1434011948"/>
                <w:lock w:val="sdtLocked"/>
                <w:placeholder>
                  <w:docPart w:val="F215D16CFEFD496C92C1C471BAE0D17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top w:val="dotted" w:sz="4" w:space="0" w:color="auto"/>
                      <w:left w:val="nil"/>
                      <w:bottom w:val="dotted" w:sz="4" w:space="0" w:color="auto"/>
                    </w:tcBorders>
                  </w:tcPr>
                  <w:p w:rsidR="009C281F" w:rsidRPr="00B6408B" w:rsidRDefault="007550CC" w:rsidP="007550CC">
                    <w:pPr>
                      <w:pStyle w:val="TA10Gray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9C281F" w:rsidRPr="00B6408B" w:rsidTr="00D81067">
            <w:tc>
              <w:tcPr>
                <w:tcW w:w="1575" w:type="dxa"/>
                <w:tcBorders>
                  <w:top w:val="dotted" w:sz="4" w:space="0" w:color="auto"/>
                  <w:right w:val="nil"/>
                </w:tcBorders>
                <w:vAlign w:val="center"/>
              </w:tcPr>
              <w:p w:rsidR="009C281F" w:rsidRPr="00B6408B" w:rsidRDefault="009C281F" w:rsidP="009A7AB2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الكامل</w:t>
                </w:r>
                <w:r w:rsidR="009A7AB2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عنوان الكامل للوصل"/>
                <w:tag w:val="العنوان الكامل للوصل"/>
                <w:id w:val="-1624461687"/>
                <w:lock w:val="sdtLocked"/>
                <w:placeholder>
                  <w:docPart w:val="9E0AA6FF37384805A68C1A148264CF4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9108" w:type="dxa"/>
                    <w:tcBorders>
                      <w:top w:val="dotted" w:sz="4" w:space="0" w:color="auto"/>
                      <w:left w:val="nil"/>
                    </w:tcBorders>
                  </w:tcPr>
                  <w:p w:rsidR="009C281F" w:rsidRPr="00B6408B" w:rsidRDefault="007550CC" w:rsidP="007550CC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955B9B" w:rsidRDefault="00955B9B" w:rsidP="00955B9B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color w:val="A6A6A6" w:themeColor="background1" w:themeShade="A6"/>
          <w:sz w:val="24"/>
          <w:szCs w:val="24"/>
          <w:rtl/>
          <w:lang w:bidi="ar-JO"/>
        </w:rPr>
        <w:id w:val="92219283"/>
        <w:lock w:val="contentLocked"/>
        <w:placeholder>
          <w:docPart w:val="816D4527177C4BF893804E420B7DC81C"/>
        </w:placeholder>
        <w:group/>
      </w:sdtPr>
      <w:sdtEndPr>
        <w:rPr>
          <w:rFonts w:ascii="Traditional Arabic" w:hAnsi="Traditional Arabic" w:cs="Traditional Arabic" w:hint="default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45"/>
            <w:gridCol w:w="3510"/>
            <w:gridCol w:w="4428"/>
          </w:tblGrid>
          <w:tr w:rsidR="0083546C" w:rsidRPr="00B6408B" w:rsidTr="002B26CE">
            <w:trPr>
              <w:trHeight w:val="449"/>
            </w:trPr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الموظف المسؤول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3A264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3A2648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تاريخ استلام الطلب مكتمل</w:t>
                </w:r>
              </w:p>
            </w:tc>
          </w:tr>
          <w:tr w:rsidR="0083546C" w:rsidRPr="00B6408B" w:rsidTr="002B26CE">
            <w:trPr>
              <w:trHeight w:val="449"/>
            </w:trPr>
            <w:sdt>
              <w:sdtPr>
                <w:rPr>
                  <w:rStyle w:val="SAR12BPurple"/>
                  <w:rtl/>
                </w:rPr>
                <w:alias w:val="اسم الوظف المسؤول"/>
                <w:tag w:val="اسم الوظف المسؤول"/>
                <w:id w:val="-1881003406"/>
                <w:lock w:val="sdtLocked"/>
                <w:placeholder>
                  <w:docPart w:val="703AD59F00FB4EA8A8EA87EEF553514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:rsidR="0083546C" w:rsidRPr="00B6408B" w:rsidRDefault="007550CC" w:rsidP="007550CC">
                    <w:pPr>
                      <w:pStyle w:val="TA10Gray"/>
                      <w:jc w:val="center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51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83546C" w:rsidRPr="00B6408B" w:rsidRDefault="0083546C" w:rsidP="00521824">
                <w:pPr>
                  <w:pStyle w:val="TA10Gray"/>
                </w:pPr>
              </w:p>
            </w:tc>
            <w:sdt>
              <w:sdtPr>
                <w:rPr>
                  <w:rStyle w:val="SAR12BPurple"/>
                  <w:rFonts w:hint="cs"/>
                  <w:rtl/>
                </w:rPr>
                <w:alias w:val="تاريخ استلام الطلب مكتمل"/>
                <w:tag w:val="تاريخ استلام الطلب مكتمل"/>
                <w:id w:val="-1364363451"/>
                <w:lock w:val="sdtLocked"/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28" w:type="dxa"/>
                    <w:tcBorders>
                      <w:top w:val="dotted" w:sz="4" w:space="0" w:color="auto"/>
                      <w:left w:val="dotted" w:sz="4" w:space="0" w:color="auto"/>
                      <w:bottom w:val="single" w:sz="4" w:space="0" w:color="auto"/>
                    </w:tcBorders>
                  </w:tcPr>
                  <w:p w:rsidR="0083546C" w:rsidRPr="00B6408B" w:rsidRDefault="007550CC" w:rsidP="007550CC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83546C" w:rsidRPr="00B6408B" w:rsidTr="002B26CE">
            <w:trPr>
              <w:trHeight w:val="449"/>
            </w:trPr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مدير دائرة خدمات الأعمال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ختم المديرية</w:t>
                </w:r>
              </w:p>
            </w:tc>
          </w:tr>
          <w:tr w:rsidR="0083546C" w:rsidRPr="00B6408B" w:rsidTr="002B26CE">
            <w:trPr>
              <w:trHeight w:val="449"/>
            </w:trPr>
            <w:sdt>
              <w:sdtPr>
                <w:rPr>
                  <w:rStyle w:val="SAR12BPurple"/>
                  <w:rtl/>
                </w:rPr>
                <w:alias w:val="اسم مدير خدمات الاعمال"/>
                <w:tag w:val="اسم مدير خدمات الاعمال"/>
                <w:id w:val="-1728909859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bottom w:val="single" w:sz="4" w:space="0" w:color="auto"/>
                      <w:right w:val="dotted" w:sz="4" w:space="0" w:color="auto"/>
                    </w:tcBorders>
                  </w:tcPr>
                  <w:p w:rsidR="0083546C" w:rsidRPr="00B6408B" w:rsidRDefault="007550CC" w:rsidP="007550CC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510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83546C" w:rsidRPr="00B6408B" w:rsidRDefault="0083546C" w:rsidP="00521824">
                <w:pPr>
                  <w:pStyle w:val="TA10Gray"/>
                  <w:rPr>
                    <w:rtl/>
                  </w:rPr>
                </w:pPr>
              </w:p>
            </w:tc>
            <w:tc>
              <w:tcPr>
                <w:tcW w:w="4428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</w:tcBorders>
              </w:tcPr>
              <w:p w:rsidR="0083546C" w:rsidRPr="00B6408B" w:rsidRDefault="0083546C" w:rsidP="00521824">
                <w:pPr>
                  <w:pStyle w:val="TA10Gray"/>
                  <w:rPr>
                    <w:rtl/>
                  </w:rPr>
                </w:pPr>
              </w:p>
            </w:tc>
          </w:tr>
          <w:tr w:rsidR="0083546C" w:rsidRPr="00B6408B" w:rsidTr="002B26CE">
            <w:trPr>
              <w:trHeight w:val="449"/>
            </w:trPr>
            <w:tc>
              <w:tcPr>
                <w:tcW w:w="2745" w:type="dxa"/>
                <w:tcBorders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الهاتف الخلوي</w:t>
                </w:r>
                <w:r w:rsidR="00004CBC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للمتابعة</w:t>
                </w:r>
              </w:p>
            </w:tc>
            <w:tc>
              <w:tcPr>
                <w:tcW w:w="3510" w:type="dxa"/>
                <w:tcBorders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التواصل مع المديرية بهدف المتابعة</w:t>
                </w:r>
              </w:p>
            </w:tc>
            <w:tc>
              <w:tcPr>
                <w:tcW w:w="4428" w:type="dxa"/>
                <w:tcBorders>
                  <w:left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</w:tcPr>
              <w:p w:rsidR="0083546C" w:rsidRPr="00B6408B" w:rsidRDefault="0083546C" w:rsidP="0083546C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 المتوقع للمراجعة</w:t>
                </w:r>
              </w:p>
            </w:tc>
          </w:tr>
          <w:tr w:rsidR="00D813B3" w:rsidRPr="00B6408B" w:rsidTr="002B26CE">
            <w:trPr>
              <w:trHeight w:val="449"/>
            </w:trPr>
            <w:sdt>
              <w:sdtPr>
                <w:rPr>
                  <w:rStyle w:val="SAR12BPurple"/>
                  <w:rtl/>
                </w:rPr>
                <w:alias w:val="رقم الخلوي للمتابعة"/>
                <w:tag w:val="رقم الخلوي للمتابعة"/>
                <w:id w:val="659431285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745" w:type="dxa"/>
                    <w:tcBorders>
                      <w:top w:val="dotted" w:sz="4" w:space="0" w:color="auto"/>
                      <w:right w:val="dotted" w:sz="4" w:space="0" w:color="auto"/>
                    </w:tcBorders>
                  </w:tcPr>
                  <w:p w:rsidR="00D813B3" w:rsidRDefault="007550CC" w:rsidP="007550CC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tl/>
                </w:rPr>
                <w:alias w:val="رقم التواصل مع المديرية"/>
                <w:tag w:val="رقم التواصل مع المديرية"/>
                <w:id w:val="-533571628"/>
                <w:lock w:val="sdtLocked"/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510" w:type="dxa"/>
                    <w:tcBorders>
                      <w:top w:val="dotted" w:sz="4" w:space="0" w:color="auto"/>
                      <w:left w:val="dotted" w:sz="4" w:space="0" w:color="auto"/>
                      <w:right w:val="dotted" w:sz="4" w:space="0" w:color="auto"/>
                    </w:tcBorders>
                  </w:tcPr>
                  <w:p w:rsidR="00D813B3" w:rsidRDefault="007550CC" w:rsidP="007550CC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Style w:val="SAR12BPurple"/>
                  <w:rFonts w:hint="cs"/>
                  <w:rtl/>
                </w:rPr>
                <w:alias w:val="التاريخ المتوقع للمراجعة"/>
                <w:tag w:val="التاريخ المتوقع للمراجعة"/>
                <w:id w:val="921307467"/>
                <w:lock w:val="sdtLocked"/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428" w:type="dxa"/>
                    <w:tcBorders>
                      <w:top w:val="dotted" w:sz="4" w:space="0" w:color="auto"/>
                      <w:left w:val="dotted" w:sz="4" w:space="0" w:color="auto"/>
                    </w:tcBorders>
                  </w:tcPr>
                  <w:p w:rsidR="00D813B3" w:rsidRDefault="007550CC" w:rsidP="007550CC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  </w:t>
                    </w:r>
                  </w:p>
                </w:tc>
              </w:sdtContent>
            </w:sdt>
          </w:tr>
        </w:tbl>
      </w:sdtContent>
    </w:sdt>
    <w:p w:rsidR="0083546C" w:rsidRDefault="0083546C" w:rsidP="00977FF7">
      <w:pPr>
        <w:bidi/>
        <w:rPr>
          <w:rtl/>
          <w:lang w:bidi="ar-JO"/>
        </w:rPr>
      </w:pPr>
    </w:p>
    <w:p w:rsidR="004A09F5" w:rsidRDefault="004A09F5" w:rsidP="00AB661F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t>الوثائق الواجب ت</w:t>
      </w:r>
      <w:r w:rsidR="00AB661F">
        <w:rPr>
          <w:rFonts w:hint="cs"/>
          <w:rtl/>
          <w:lang w:bidi="ar-JO"/>
        </w:rPr>
        <w:t>وفر</w:t>
      </w:r>
      <w:r w:rsidR="00303BF3">
        <w:rPr>
          <w:rFonts w:hint="cs"/>
          <w:rtl/>
          <w:lang w:bidi="ar-JO"/>
        </w:rPr>
        <w:t>ها قبل استكمال تسليم طلب الايقاف</w:t>
      </w:r>
      <w:r w:rsidR="00AB661F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>(</w:t>
      </w:r>
      <w:r w:rsidR="00303BF3">
        <w:rPr>
          <w:rFonts w:hint="cs"/>
          <w:rtl/>
          <w:lang w:bidi="ar-JO"/>
        </w:rPr>
        <w:t>لن يقوم الموظ</w:t>
      </w:r>
      <w:r w:rsidR="00ED3FCC">
        <w:rPr>
          <w:rFonts w:hint="cs"/>
          <w:rtl/>
          <w:lang w:bidi="ar-JO"/>
        </w:rPr>
        <w:t>ف المسؤول بالتوقيع قبل استلامها مكتملة</w:t>
      </w:r>
      <w:r>
        <w:rPr>
          <w:rFonts w:hint="cs"/>
          <w:rtl/>
          <w:lang w:bidi="ar-JO"/>
        </w:rPr>
        <w:t>)</w:t>
      </w:r>
    </w:p>
    <w:p w:rsidR="00ED3FCC" w:rsidRDefault="00ED3FCC" w:rsidP="00ED3FCC">
      <w:pPr>
        <w:pStyle w:val="ListParagraph"/>
        <w:numPr>
          <w:ilvl w:val="0"/>
          <w:numId w:val="3"/>
        </w:numPr>
        <w:bidi/>
        <w:rPr>
          <w:lang w:bidi="ar-JO"/>
        </w:rPr>
      </w:pPr>
      <w:r>
        <w:rPr>
          <w:rFonts w:hint="cs"/>
          <w:rtl/>
          <w:lang w:bidi="ar-JO"/>
        </w:rPr>
        <w:t>إثبات صفة مقدم الطلب</w:t>
      </w:r>
    </w:p>
    <w:p w:rsidR="00ED3FCC" w:rsidRDefault="006E66BE" w:rsidP="006E66BE">
      <w:pPr>
        <w:pStyle w:val="ListParagraph"/>
        <w:numPr>
          <w:ilvl w:val="0"/>
          <w:numId w:val="3"/>
        </w:numPr>
        <w:bidi/>
        <w:rPr>
          <w:lang w:bidi="ar-JO"/>
        </w:rPr>
      </w:pPr>
      <w:r>
        <w:rPr>
          <w:rFonts w:hint="cs"/>
          <w:rtl/>
          <w:lang w:bidi="ar-JO"/>
        </w:rPr>
        <w:t>كتاب خطي لبيان سبب الايقاف</w:t>
      </w:r>
    </w:p>
    <w:p w:rsidR="00ED3FCC" w:rsidRDefault="00ED3FCC" w:rsidP="006E66BE">
      <w:pPr>
        <w:pStyle w:val="ListParagraph"/>
        <w:numPr>
          <w:ilvl w:val="0"/>
          <w:numId w:val="3"/>
        </w:numPr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ايصال تسديد رسوم طلب </w:t>
      </w:r>
      <w:r w:rsidR="000200EC">
        <w:rPr>
          <w:rFonts w:hint="cs"/>
          <w:rtl/>
          <w:lang w:bidi="ar-JO"/>
        </w:rPr>
        <w:t>إ</w:t>
      </w:r>
      <w:r w:rsidR="006E66BE">
        <w:rPr>
          <w:rFonts w:hint="cs"/>
          <w:rtl/>
          <w:lang w:bidi="ar-JO"/>
        </w:rPr>
        <w:t>يقاف مصنع</w:t>
      </w:r>
      <w:bookmarkStart w:id="0" w:name="_GoBack"/>
      <w:bookmarkEnd w:id="0"/>
    </w:p>
    <w:sectPr w:rsidR="00ED3FCC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1E" w:rsidRDefault="0049501E" w:rsidP="00650A54">
      <w:r>
        <w:separator/>
      </w:r>
    </w:p>
  </w:endnote>
  <w:endnote w:type="continuationSeparator" w:id="0">
    <w:p w:rsidR="0049501E" w:rsidRDefault="0049501E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F8" w:rsidRDefault="00630EF8" w:rsidP="005E6CE9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+970-2-29</w:t>
    </w:r>
    <w:r w:rsidR="005E6CE9">
      <w:rPr>
        <w:i/>
        <w:iCs/>
      </w:rPr>
      <w:t>77010</w:t>
    </w:r>
    <w:r>
      <w:rPr>
        <w:i/>
        <w:iCs/>
      </w:rPr>
      <w:t>/</w:t>
    </w:r>
    <w:r w:rsidR="005E6CE9">
      <w:rPr>
        <w:i/>
        <w:iCs/>
      </w:rPr>
      <w:t>11-30</w:t>
    </w:r>
    <w:r>
      <w:rPr>
        <w:i/>
        <w:iCs/>
      </w:rPr>
      <w:t xml:space="preserve">, </w:t>
    </w:r>
    <w:r w:rsidR="005E6CE9">
      <w:rPr>
        <w:i/>
        <w:iCs/>
      </w:rPr>
      <w:t>QMR Ext. 1624</w:t>
    </w:r>
    <w:r>
      <w:rPr>
        <w:i/>
        <w:iCs/>
      </w:rPr>
      <w:t>2, Fax: +970-2-2981207, P.O.Box 1629, Palestine</w:t>
    </w:r>
  </w:p>
  <w:p w:rsidR="00630EF8" w:rsidRPr="00C5024F" w:rsidRDefault="00630EF8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5E6CE9" w:rsidRPr="00AE530C">
        <w:rPr>
          <w:rStyle w:val="Hyperlink"/>
          <w:i/>
          <w:iCs/>
        </w:rPr>
        <w:t>info@met.gov.ps</w:t>
      </w:r>
    </w:hyperlink>
    <w:r w:rsidR="005E6CE9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1E" w:rsidRDefault="0049501E" w:rsidP="00650A54">
      <w:r>
        <w:separator/>
      </w:r>
    </w:p>
  </w:footnote>
  <w:footnote w:type="continuationSeparator" w:id="0">
    <w:p w:rsidR="0049501E" w:rsidRDefault="0049501E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F8" w:rsidRDefault="00630EF8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80F5B5" wp14:editId="725F15F0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EF8" w:rsidRDefault="00630EF8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630EF8" w:rsidRPr="00C04925" w:rsidRDefault="00630EF8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EF8" w:rsidRPr="00D90542" w:rsidRDefault="00630EF8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630EF8" w:rsidRPr="008958C4" w:rsidRDefault="00630EF8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630EF8" w:rsidRDefault="00630EF8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630EF8" w:rsidRPr="00C04925" w:rsidRDefault="00630EF8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630EF8" w:rsidRPr="00D90542" w:rsidRDefault="00630EF8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630EF8" w:rsidRPr="008958C4" w:rsidRDefault="00630EF8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630EF8" w:rsidRPr="001652D0" w:rsidRDefault="00630EF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630EF8" w:rsidRDefault="00630EF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630EF8" w:rsidRPr="001652D0" w:rsidRDefault="00630EF8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630EF8" w:rsidRPr="00F268A0" w:rsidRDefault="00630EF8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630EF8" w:rsidRPr="00156462" w:rsidTr="00011D0B">
      <w:tc>
        <w:tcPr>
          <w:tcW w:w="3480" w:type="dxa"/>
        </w:tcPr>
        <w:p w:rsidR="00630EF8" w:rsidRPr="00156462" w:rsidRDefault="00630EF8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630EF8" w:rsidRPr="00156462" w:rsidRDefault="00630EF8" w:rsidP="006A2172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12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-01</w:t>
          </w:r>
        </w:p>
      </w:tc>
      <w:tc>
        <w:tcPr>
          <w:tcW w:w="3480" w:type="dxa"/>
          <w:vAlign w:val="center"/>
        </w:tcPr>
        <w:p w:rsidR="00630EF8" w:rsidRPr="00011D0B" w:rsidRDefault="00630EF8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AE60BA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AE60BA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2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630EF8" w:rsidRPr="00DE7E7A" w:rsidRDefault="00630EF8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7E4A"/>
    <w:multiLevelType w:val="hybridMultilevel"/>
    <w:tmpl w:val="36CA7450"/>
    <w:lvl w:ilvl="0" w:tplc="67324A2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OpqB5Hhy3n5KGugUWKG6dcjKJy4=" w:salt="ol+4+/IcHHKeDbqG56lSz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CC"/>
    <w:rsid w:val="000003D0"/>
    <w:rsid w:val="00004CBC"/>
    <w:rsid w:val="00011B44"/>
    <w:rsid w:val="00011D0B"/>
    <w:rsid w:val="000200EC"/>
    <w:rsid w:val="00024A26"/>
    <w:rsid w:val="00032814"/>
    <w:rsid w:val="00036646"/>
    <w:rsid w:val="0004414D"/>
    <w:rsid w:val="0005314F"/>
    <w:rsid w:val="00054E00"/>
    <w:rsid w:val="000575DB"/>
    <w:rsid w:val="000624E7"/>
    <w:rsid w:val="000679D7"/>
    <w:rsid w:val="000726FF"/>
    <w:rsid w:val="00072851"/>
    <w:rsid w:val="00074FD4"/>
    <w:rsid w:val="000762A6"/>
    <w:rsid w:val="00080B31"/>
    <w:rsid w:val="00087672"/>
    <w:rsid w:val="000A51CD"/>
    <w:rsid w:val="000B000D"/>
    <w:rsid w:val="000B6FA9"/>
    <w:rsid w:val="000B70F7"/>
    <w:rsid w:val="000D6D10"/>
    <w:rsid w:val="000E000D"/>
    <w:rsid w:val="000E1CF6"/>
    <w:rsid w:val="000E1D1C"/>
    <w:rsid w:val="000E1DBD"/>
    <w:rsid w:val="000E4BFA"/>
    <w:rsid w:val="000F1E8F"/>
    <w:rsid w:val="00101A26"/>
    <w:rsid w:val="001035FB"/>
    <w:rsid w:val="001116AA"/>
    <w:rsid w:val="00113A4E"/>
    <w:rsid w:val="00127B68"/>
    <w:rsid w:val="0013329E"/>
    <w:rsid w:val="001463E3"/>
    <w:rsid w:val="001473EB"/>
    <w:rsid w:val="0015362F"/>
    <w:rsid w:val="00156462"/>
    <w:rsid w:val="00156E7A"/>
    <w:rsid w:val="001652D0"/>
    <w:rsid w:val="00165FAC"/>
    <w:rsid w:val="0016700F"/>
    <w:rsid w:val="00173D83"/>
    <w:rsid w:val="001747A0"/>
    <w:rsid w:val="00176C63"/>
    <w:rsid w:val="00184742"/>
    <w:rsid w:val="00185838"/>
    <w:rsid w:val="001A59D5"/>
    <w:rsid w:val="001B1E87"/>
    <w:rsid w:val="001B2CEF"/>
    <w:rsid w:val="001B56D3"/>
    <w:rsid w:val="001C065D"/>
    <w:rsid w:val="001C079B"/>
    <w:rsid w:val="001C162C"/>
    <w:rsid w:val="001C378C"/>
    <w:rsid w:val="001C4410"/>
    <w:rsid w:val="001C4521"/>
    <w:rsid w:val="001D1D1B"/>
    <w:rsid w:val="001D2969"/>
    <w:rsid w:val="001D5505"/>
    <w:rsid w:val="001D5BEE"/>
    <w:rsid w:val="001E00BB"/>
    <w:rsid w:val="001E3BC0"/>
    <w:rsid w:val="001E649C"/>
    <w:rsid w:val="001F07B5"/>
    <w:rsid w:val="001F28F1"/>
    <w:rsid w:val="0020306E"/>
    <w:rsid w:val="00203381"/>
    <w:rsid w:val="00206075"/>
    <w:rsid w:val="00211FC9"/>
    <w:rsid w:val="00212C83"/>
    <w:rsid w:val="00212DCD"/>
    <w:rsid w:val="002154F3"/>
    <w:rsid w:val="00217015"/>
    <w:rsid w:val="00220641"/>
    <w:rsid w:val="00222D45"/>
    <w:rsid w:val="00222F52"/>
    <w:rsid w:val="002244DD"/>
    <w:rsid w:val="002372CA"/>
    <w:rsid w:val="00251177"/>
    <w:rsid w:val="0026284D"/>
    <w:rsid w:val="00267629"/>
    <w:rsid w:val="00270315"/>
    <w:rsid w:val="00270973"/>
    <w:rsid w:val="00272BA1"/>
    <w:rsid w:val="0027551A"/>
    <w:rsid w:val="00283C22"/>
    <w:rsid w:val="002940E8"/>
    <w:rsid w:val="002A3743"/>
    <w:rsid w:val="002A68F6"/>
    <w:rsid w:val="002B0D05"/>
    <w:rsid w:val="002B26CE"/>
    <w:rsid w:val="002B2B1C"/>
    <w:rsid w:val="002B5EF0"/>
    <w:rsid w:val="002C280A"/>
    <w:rsid w:val="002D1D0B"/>
    <w:rsid w:val="002D58C1"/>
    <w:rsid w:val="002E113F"/>
    <w:rsid w:val="002E3C3E"/>
    <w:rsid w:val="002E3CEA"/>
    <w:rsid w:val="002E5851"/>
    <w:rsid w:val="002E66D5"/>
    <w:rsid w:val="002F1DA2"/>
    <w:rsid w:val="003013BF"/>
    <w:rsid w:val="00302410"/>
    <w:rsid w:val="00303BF3"/>
    <w:rsid w:val="00306AA4"/>
    <w:rsid w:val="00307CFB"/>
    <w:rsid w:val="0031388B"/>
    <w:rsid w:val="00315B79"/>
    <w:rsid w:val="003160F4"/>
    <w:rsid w:val="00327D43"/>
    <w:rsid w:val="003417AF"/>
    <w:rsid w:val="0034207A"/>
    <w:rsid w:val="0034455B"/>
    <w:rsid w:val="003633C4"/>
    <w:rsid w:val="00376F99"/>
    <w:rsid w:val="00381696"/>
    <w:rsid w:val="00387392"/>
    <w:rsid w:val="0039219E"/>
    <w:rsid w:val="00394863"/>
    <w:rsid w:val="00397693"/>
    <w:rsid w:val="003A0F0E"/>
    <w:rsid w:val="003A2648"/>
    <w:rsid w:val="003A387E"/>
    <w:rsid w:val="003A4EB6"/>
    <w:rsid w:val="003A706A"/>
    <w:rsid w:val="003B3FAC"/>
    <w:rsid w:val="003C18BF"/>
    <w:rsid w:val="003C7B07"/>
    <w:rsid w:val="003D27E3"/>
    <w:rsid w:val="003E0C94"/>
    <w:rsid w:val="003E1B6F"/>
    <w:rsid w:val="003F0155"/>
    <w:rsid w:val="003F06DC"/>
    <w:rsid w:val="00401AF3"/>
    <w:rsid w:val="00421DC9"/>
    <w:rsid w:val="00425373"/>
    <w:rsid w:val="00426444"/>
    <w:rsid w:val="0044091F"/>
    <w:rsid w:val="0044147C"/>
    <w:rsid w:val="00446E7B"/>
    <w:rsid w:val="00452F1C"/>
    <w:rsid w:val="00454DF1"/>
    <w:rsid w:val="00462726"/>
    <w:rsid w:val="00465455"/>
    <w:rsid w:val="00467A19"/>
    <w:rsid w:val="00473F36"/>
    <w:rsid w:val="00490078"/>
    <w:rsid w:val="00492315"/>
    <w:rsid w:val="0049501E"/>
    <w:rsid w:val="004A09F5"/>
    <w:rsid w:val="004A151C"/>
    <w:rsid w:val="004A48CA"/>
    <w:rsid w:val="004A5964"/>
    <w:rsid w:val="004B21F2"/>
    <w:rsid w:val="004B3C71"/>
    <w:rsid w:val="004B49E6"/>
    <w:rsid w:val="004B5297"/>
    <w:rsid w:val="004B5E72"/>
    <w:rsid w:val="004C054C"/>
    <w:rsid w:val="004D3ED9"/>
    <w:rsid w:val="004E3ECE"/>
    <w:rsid w:val="004E593B"/>
    <w:rsid w:val="004E78A5"/>
    <w:rsid w:val="004F1124"/>
    <w:rsid w:val="004F32AB"/>
    <w:rsid w:val="004F5578"/>
    <w:rsid w:val="00503DFC"/>
    <w:rsid w:val="00505DA1"/>
    <w:rsid w:val="00521824"/>
    <w:rsid w:val="005227BC"/>
    <w:rsid w:val="00524D24"/>
    <w:rsid w:val="005269B4"/>
    <w:rsid w:val="00527764"/>
    <w:rsid w:val="00533BCF"/>
    <w:rsid w:val="005456CC"/>
    <w:rsid w:val="00547EEA"/>
    <w:rsid w:val="00561FFF"/>
    <w:rsid w:val="005626C3"/>
    <w:rsid w:val="00571644"/>
    <w:rsid w:val="00581FEE"/>
    <w:rsid w:val="005824E6"/>
    <w:rsid w:val="00587EE3"/>
    <w:rsid w:val="005908A0"/>
    <w:rsid w:val="005957A7"/>
    <w:rsid w:val="005A2BDF"/>
    <w:rsid w:val="005B6060"/>
    <w:rsid w:val="005C3C1A"/>
    <w:rsid w:val="005C5E4A"/>
    <w:rsid w:val="005C6373"/>
    <w:rsid w:val="005D313D"/>
    <w:rsid w:val="005D486A"/>
    <w:rsid w:val="005D4C58"/>
    <w:rsid w:val="005E1167"/>
    <w:rsid w:val="005E2388"/>
    <w:rsid w:val="005E2DBB"/>
    <w:rsid w:val="005E326A"/>
    <w:rsid w:val="005E518E"/>
    <w:rsid w:val="005E562A"/>
    <w:rsid w:val="005E6455"/>
    <w:rsid w:val="005E6CE9"/>
    <w:rsid w:val="005E6E4E"/>
    <w:rsid w:val="005F214B"/>
    <w:rsid w:val="005F2833"/>
    <w:rsid w:val="0060170A"/>
    <w:rsid w:val="00602F81"/>
    <w:rsid w:val="00605FD7"/>
    <w:rsid w:val="00610EB2"/>
    <w:rsid w:val="0062306E"/>
    <w:rsid w:val="00627446"/>
    <w:rsid w:val="00630EF8"/>
    <w:rsid w:val="00632285"/>
    <w:rsid w:val="006337B8"/>
    <w:rsid w:val="00633973"/>
    <w:rsid w:val="00637C60"/>
    <w:rsid w:val="00641D50"/>
    <w:rsid w:val="006430A2"/>
    <w:rsid w:val="00643373"/>
    <w:rsid w:val="00644899"/>
    <w:rsid w:val="00644B08"/>
    <w:rsid w:val="00650A54"/>
    <w:rsid w:val="00654A45"/>
    <w:rsid w:val="006552EB"/>
    <w:rsid w:val="0065603B"/>
    <w:rsid w:val="00656489"/>
    <w:rsid w:val="006606D6"/>
    <w:rsid w:val="006738F4"/>
    <w:rsid w:val="00673EFB"/>
    <w:rsid w:val="00675C65"/>
    <w:rsid w:val="00681218"/>
    <w:rsid w:val="00687A96"/>
    <w:rsid w:val="006908DB"/>
    <w:rsid w:val="00691714"/>
    <w:rsid w:val="006A2172"/>
    <w:rsid w:val="006B380C"/>
    <w:rsid w:val="006C4825"/>
    <w:rsid w:val="006D0F13"/>
    <w:rsid w:val="006D6333"/>
    <w:rsid w:val="006E08F3"/>
    <w:rsid w:val="006E2617"/>
    <w:rsid w:val="006E4432"/>
    <w:rsid w:val="006E649E"/>
    <w:rsid w:val="006E66BE"/>
    <w:rsid w:val="006F67EC"/>
    <w:rsid w:val="00710CD6"/>
    <w:rsid w:val="00711D6F"/>
    <w:rsid w:val="00723E15"/>
    <w:rsid w:val="0072400E"/>
    <w:rsid w:val="00726681"/>
    <w:rsid w:val="00731554"/>
    <w:rsid w:val="007424F8"/>
    <w:rsid w:val="00747C37"/>
    <w:rsid w:val="007550CC"/>
    <w:rsid w:val="00756E1B"/>
    <w:rsid w:val="00757FA9"/>
    <w:rsid w:val="007707D1"/>
    <w:rsid w:val="00771831"/>
    <w:rsid w:val="00771D45"/>
    <w:rsid w:val="00777E76"/>
    <w:rsid w:val="007826D0"/>
    <w:rsid w:val="007828A4"/>
    <w:rsid w:val="007843A8"/>
    <w:rsid w:val="00792CEC"/>
    <w:rsid w:val="00796123"/>
    <w:rsid w:val="007A4846"/>
    <w:rsid w:val="007A6F38"/>
    <w:rsid w:val="007B0315"/>
    <w:rsid w:val="007B30E2"/>
    <w:rsid w:val="007C019E"/>
    <w:rsid w:val="007C069A"/>
    <w:rsid w:val="007C4B8B"/>
    <w:rsid w:val="007D5E93"/>
    <w:rsid w:val="007D7540"/>
    <w:rsid w:val="007D75C4"/>
    <w:rsid w:val="007E1B33"/>
    <w:rsid w:val="007E3686"/>
    <w:rsid w:val="007E5899"/>
    <w:rsid w:val="007E717F"/>
    <w:rsid w:val="007E75DA"/>
    <w:rsid w:val="007E7D94"/>
    <w:rsid w:val="007F715A"/>
    <w:rsid w:val="0081539C"/>
    <w:rsid w:val="00815DC0"/>
    <w:rsid w:val="0082047E"/>
    <w:rsid w:val="00827F3C"/>
    <w:rsid w:val="008301D8"/>
    <w:rsid w:val="00830393"/>
    <w:rsid w:val="0083546C"/>
    <w:rsid w:val="00844680"/>
    <w:rsid w:val="00844D1C"/>
    <w:rsid w:val="00845444"/>
    <w:rsid w:val="00846376"/>
    <w:rsid w:val="00851F9D"/>
    <w:rsid w:val="008607AA"/>
    <w:rsid w:val="008661DE"/>
    <w:rsid w:val="00873B9E"/>
    <w:rsid w:val="00887822"/>
    <w:rsid w:val="008958C4"/>
    <w:rsid w:val="008A0EA2"/>
    <w:rsid w:val="008A4D18"/>
    <w:rsid w:val="008B1F23"/>
    <w:rsid w:val="008B3D47"/>
    <w:rsid w:val="008B7373"/>
    <w:rsid w:val="008C0F31"/>
    <w:rsid w:val="008C5193"/>
    <w:rsid w:val="008C6A9D"/>
    <w:rsid w:val="008D106C"/>
    <w:rsid w:val="008D366A"/>
    <w:rsid w:val="008D5809"/>
    <w:rsid w:val="008E32C5"/>
    <w:rsid w:val="008F500E"/>
    <w:rsid w:val="0090011F"/>
    <w:rsid w:val="009009DA"/>
    <w:rsid w:val="00903783"/>
    <w:rsid w:val="009037EE"/>
    <w:rsid w:val="00904A6D"/>
    <w:rsid w:val="00912CA7"/>
    <w:rsid w:val="00914294"/>
    <w:rsid w:val="00916216"/>
    <w:rsid w:val="0092337C"/>
    <w:rsid w:val="009237D0"/>
    <w:rsid w:val="00925CDF"/>
    <w:rsid w:val="00927024"/>
    <w:rsid w:val="009378DC"/>
    <w:rsid w:val="00944CD8"/>
    <w:rsid w:val="00950CA4"/>
    <w:rsid w:val="00955B9B"/>
    <w:rsid w:val="00960BEC"/>
    <w:rsid w:val="00973245"/>
    <w:rsid w:val="0097423B"/>
    <w:rsid w:val="00977FF7"/>
    <w:rsid w:val="00987368"/>
    <w:rsid w:val="00992B81"/>
    <w:rsid w:val="00994486"/>
    <w:rsid w:val="0099473B"/>
    <w:rsid w:val="009A483C"/>
    <w:rsid w:val="009A7AB2"/>
    <w:rsid w:val="009B1E71"/>
    <w:rsid w:val="009C281F"/>
    <w:rsid w:val="009C4CF0"/>
    <w:rsid w:val="009D1550"/>
    <w:rsid w:val="009D4724"/>
    <w:rsid w:val="009D5C65"/>
    <w:rsid w:val="009D5F08"/>
    <w:rsid w:val="009E1E13"/>
    <w:rsid w:val="009F513C"/>
    <w:rsid w:val="009F78A8"/>
    <w:rsid w:val="00A02FD6"/>
    <w:rsid w:val="00A11942"/>
    <w:rsid w:val="00A17158"/>
    <w:rsid w:val="00A23C65"/>
    <w:rsid w:val="00A26FA7"/>
    <w:rsid w:val="00A31831"/>
    <w:rsid w:val="00A3594D"/>
    <w:rsid w:val="00A37D3A"/>
    <w:rsid w:val="00A44A63"/>
    <w:rsid w:val="00A44BBB"/>
    <w:rsid w:val="00A45521"/>
    <w:rsid w:val="00A46C22"/>
    <w:rsid w:val="00A46C30"/>
    <w:rsid w:val="00A6254D"/>
    <w:rsid w:val="00A62678"/>
    <w:rsid w:val="00A648E1"/>
    <w:rsid w:val="00A657ED"/>
    <w:rsid w:val="00A724F3"/>
    <w:rsid w:val="00A7658C"/>
    <w:rsid w:val="00A815ED"/>
    <w:rsid w:val="00A920CA"/>
    <w:rsid w:val="00A94E3C"/>
    <w:rsid w:val="00A97C43"/>
    <w:rsid w:val="00AA6AF1"/>
    <w:rsid w:val="00AA6E6A"/>
    <w:rsid w:val="00AB00AC"/>
    <w:rsid w:val="00AB24F5"/>
    <w:rsid w:val="00AB3605"/>
    <w:rsid w:val="00AB54F9"/>
    <w:rsid w:val="00AB661F"/>
    <w:rsid w:val="00AB71F1"/>
    <w:rsid w:val="00AC7446"/>
    <w:rsid w:val="00AC7C1D"/>
    <w:rsid w:val="00AD03EE"/>
    <w:rsid w:val="00AE030F"/>
    <w:rsid w:val="00AE03A8"/>
    <w:rsid w:val="00AE46EF"/>
    <w:rsid w:val="00AE60BA"/>
    <w:rsid w:val="00AF43AB"/>
    <w:rsid w:val="00B01197"/>
    <w:rsid w:val="00B058C6"/>
    <w:rsid w:val="00B05E3B"/>
    <w:rsid w:val="00B166ED"/>
    <w:rsid w:val="00B25A64"/>
    <w:rsid w:val="00B3329C"/>
    <w:rsid w:val="00B36423"/>
    <w:rsid w:val="00B41971"/>
    <w:rsid w:val="00B53306"/>
    <w:rsid w:val="00B6408B"/>
    <w:rsid w:val="00B6506C"/>
    <w:rsid w:val="00B6520A"/>
    <w:rsid w:val="00B74CF1"/>
    <w:rsid w:val="00B77079"/>
    <w:rsid w:val="00B80F6D"/>
    <w:rsid w:val="00B8533D"/>
    <w:rsid w:val="00B866BB"/>
    <w:rsid w:val="00B9522F"/>
    <w:rsid w:val="00B968A6"/>
    <w:rsid w:val="00BA52F6"/>
    <w:rsid w:val="00BB1087"/>
    <w:rsid w:val="00BB6576"/>
    <w:rsid w:val="00BC0C91"/>
    <w:rsid w:val="00BC1D30"/>
    <w:rsid w:val="00BC7C60"/>
    <w:rsid w:val="00BD15B6"/>
    <w:rsid w:val="00BD1AE8"/>
    <w:rsid w:val="00BD2107"/>
    <w:rsid w:val="00BD3BBF"/>
    <w:rsid w:val="00BF2439"/>
    <w:rsid w:val="00BF4A42"/>
    <w:rsid w:val="00BF4F68"/>
    <w:rsid w:val="00BF6B1B"/>
    <w:rsid w:val="00C01C8D"/>
    <w:rsid w:val="00C04925"/>
    <w:rsid w:val="00C106DE"/>
    <w:rsid w:val="00C13BAB"/>
    <w:rsid w:val="00C155C4"/>
    <w:rsid w:val="00C25E4E"/>
    <w:rsid w:val="00C32978"/>
    <w:rsid w:val="00C4138B"/>
    <w:rsid w:val="00C41951"/>
    <w:rsid w:val="00C429F5"/>
    <w:rsid w:val="00C433CF"/>
    <w:rsid w:val="00C44844"/>
    <w:rsid w:val="00C50082"/>
    <w:rsid w:val="00C5024F"/>
    <w:rsid w:val="00C51B85"/>
    <w:rsid w:val="00C53266"/>
    <w:rsid w:val="00C5540B"/>
    <w:rsid w:val="00C622EA"/>
    <w:rsid w:val="00C627FD"/>
    <w:rsid w:val="00C64EE7"/>
    <w:rsid w:val="00C712EA"/>
    <w:rsid w:val="00C75FE4"/>
    <w:rsid w:val="00C8147B"/>
    <w:rsid w:val="00C81AE2"/>
    <w:rsid w:val="00C83E5D"/>
    <w:rsid w:val="00C86F3E"/>
    <w:rsid w:val="00C95886"/>
    <w:rsid w:val="00C96A87"/>
    <w:rsid w:val="00CA0130"/>
    <w:rsid w:val="00CA1379"/>
    <w:rsid w:val="00CA62A1"/>
    <w:rsid w:val="00CA67AF"/>
    <w:rsid w:val="00CA6A5C"/>
    <w:rsid w:val="00CB1343"/>
    <w:rsid w:val="00CB34BA"/>
    <w:rsid w:val="00CB5573"/>
    <w:rsid w:val="00CB5BD7"/>
    <w:rsid w:val="00CC7B27"/>
    <w:rsid w:val="00CD54DC"/>
    <w:rsid w:val="00CD69E2"/>
    <w:rsid w:val="00CE44A2"/>
    <w:rsid w:val="00CF5E35"/>
    <w:rsid w:val="00CF6503"/>
    <w:rsid w:val="00D0616E"/>
    <w:rsid w:val="00D14EC0"/>
    <w:rsid w:val="00D21048"/>
    <w:rsid w:val="00D21894"/>
    <w:rsid w:val="00D22936"/>
    <w:rsid w:val="00D26112"/>
    <w:rsid w:val="00D32576"/>
    <w:rsid w:val="00D3340E"/>
    <w:rsid w:val="00D3425E"/>
    <w:rsid w:val="00D347CA"/>
    <w:rsid w:val="00D41000"/>
    <w:rsid w:val="00D43519"/>
    <w:rsid w:val="00D458BE"/>
    <w:rsid w:val="00D47DE7"/>
    <w:rsid w:val="00D56F5A"/>
    <w:rsid w:val="00D57779"/>
    <w:rsid w:val="00D57CF8"/>
    <w:rsid w:val="00D608FF"/>
    <w:rsid w:val="00D615B4"/>
    <w:rsid w:val="00D61A02"/>
    <w:rsid w:val="00D62157"/>
    <w:rsid w:val="00D67763"/>
    <w:rsid w:val="00D70602"/>
    <w:rsid w:val="00D80834"/>
    <w:rsid w:val="00D81067"/>
    <w:rsid w:val="00D813B3"/>
    <w:rsid w:val="00D85276"/>
    <w:rsid w:val="00D90542"/>
    <w:rsid w:val="00D948DE"/>
    <w:rsid w:val="00D96B35"/>
    <w:rsid w:val="00D972C5"/>
    <w:rsid w:val="00DB0661"/>
    <w:rsid w:val="00DB7134"/>
    <w:rsid w:val="00DC16DF"/>
    <w:rsid w:val="00DC6C93"/>
    <w:rsid w:val="00DD1CEF"/>
    <w:rsid w:val="00DD4F07"/>
    <w:rsid w:val="00DE1455"/>
    <w:rsid w:val="00DE1B48"/>
    <w:rsid w:val="00DE7E7A"/>
    <w:rsid w:val="00DF3C39"/>
    <w:rsid w:val="00DF7F28"/>
    <w:rsid w:val="00DF7F74"/>
    <w:rsid w:val="00E01020"/>
    <w:rsid w:val="00E0370F"/>
    <w:rsid w:val="00E03953"/>
    <w:rsid w:val="00E1198D"/>
    <w:rsid w:val="00E1307F"/>
    <w:rsid w:val="00E160D9"/>
    <w:rsid w:val="00E1633C"/>
    <w:rsid w:val="00E1720D"/>
    <w:rsid w:val="00E24954"/>
    <w:rsid w:val="00E25DF2"/>
    <w:rsid w:val="00E260F3"/>
    <w:rsid w:val="00E33473"/>
    <w:rsid w:val="00E35136"/>
    <w:rsid w:val="00E3792D"/>
    <w:rsid w:val="00E41D79"/>
    <w:rsid w:val="00E46079"/>
    <w:rsid w:val="00E462B2"/>
    <w:rsid w:val="00E610AC"/>
    <w:rsid w:val="00E61D26"/>
    <w:rsid w:val="00E62561"/>
    <w:rsid w:val="00E62BF9"/>
    <w:rsid w:val="00E672F0"/>
    <w:rsid w:val="00E71F04"/>
    <w:rsid w:val="00E72B69"/>
    <w:rsid w:val="00E7618B"/>
    <w:rsid w:val="00E81201"/>
    <w:rsid w:val="00E82E3F"/>
    <w:rsid w:val="00E834C4"/>
    <w:rsid w:val="00E85EC2"/>
    <w:rsid w:val="00E86C64"/>
    <w:rsid w:val="00E92438"/>
    <w:rsid w:val="00E936E5"/>
    <w:rsid w:val="00E94D71"/>
    <w:rsid w:val="00EA031C"/>
    <w:rsid w:val="00EA05A3"/>
    <w:rsid w:val="00EA45EB"/>
    <w:rsid w:val="00EB1C02"/>
    <w:rsid w:val="00EB31F6"/>
    <w:rsid w:val="00EB711A"/>
    <w:rsid w:val="00EC00AB"/>
    <w:rsid w:val="00EC6556"/>
    <w:rsid w:val="00EC7FF1"/>
    <w:rsid w:val="00ED2694"/>
    <w:rsid w:val="00ED3D4D"/>
    <w:rsid w:val="00ED3FCC"/>
    <w:rsid w:val="00ED5899"/>
    <w:rsid w:val="00ED7DA8"/>
    <w:rsid w:val="00EF542D"/>
    <w:rsid w:val="00F048EB"/>
    <w:rsid w:val="00F07C1C"/>
    <w:rsid w:val="00F20E31"/>
    <w:rsid w:val="00F268A0"/>
    <w:rsid w:val="00F32DD0"/>
    <w:rsid w:val="00F34978"/>
    <w:rsid w:val="00F37F02"/>
    <w:rsid w:val="00F4130F"/>
    <w:rsid w:val="00F413FE"/>
    <w:rsid w:val="00F467A6"/>
    <w:rsid w:val="00F54A59"/>
    <w:rsid w:val="00F55792"/>
    <w:rsid w:val="00F56BB5"/>
    <w:rsid w:val="00F60CE9"/>
    <w:rsid w:val="00F727F2"/>
    <w:rsid w:val="00F81CB7"/>
    <w:rsid w:val="00F8244A"/>
    <w:rsid w:val="00F82E1C"/>
    <w:rsid w:val="00F85713"/>
    <w:rsid w:val="00F87AD0"/>
    <w:rsid w:val="00F9348D"/>
    <w:rsid w:val="00F97CD0"/>
    <w:rsid w:val="00FA0FDC"/>
    <w:rsid w:val="00FA3E1F"/>
    <w:rsid w:val="00FB0600"/>
    <w:rsid w:val="00FB31F2"/>
    <w:rsid w:val="00FB32FA"/>
    <w:rsid w:val="00FB3673"/>
    <w:rsid w:val="00FC3FBF"/>
    <w:rsid w:val="00FC6AFF"/>
    <w:rsid w:val="00FC72BB"/>
    <w:rsid w:val="00FD0F34"/>
    <w:rsid w:val="00FD258C"/>
    <w:rsid w:val="00FD34EC"/>
    <w:rsid w:val="00FD7C20"/>
    <w:rsid w:val="00FE1235"/>
    <w:rsid w:val="00F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B_Purple"/>
    <w:basedOn w:val="DefaultParagraphFont"/>
    <w:uiPriority w:val="1"/>
    <w:qFormat/>
    <w:rsid w:val="00505DA1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5E326A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5E326A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B_Purple"/>
    <w:basedOn w:val="DefaultParagraphFont"/>
    <w:uiPriority w:val="1"/>
    <w:qFormat/>
    <w:rsid w:val="00505DA1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5E326A"/>
    <w:pPr>
      <w:tabs>
        <w:tab w:val="left" w:pos="1573"/>
      </w:tabs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5E326A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12-1%20&#1606;&#1605;&#1608;&#1584;&#1580;%20&#1591;&#1604;&#1576;%20&#1575;&#1610;&#1602;&#1575;&#1601;%20&#1605;&#1588;&#1585;&#1608;&#1593;%20&#1589;&#1606;&#1575;&#1593;&#1610;\IN-F12-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6D4527177C4BF893804E420B7D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1C6B-6144-4C72-A9C7-F2FE67851713}"/>
      </w:docPartPr>
      <w:docPartBody>
        <w:p w:rsidR="002D52F2" w:rsidRDefault="00E21578">
          <w:pPr>
            <w:pStyle w:val="816D4527177C4BF893804E420B7DC81C"/>
          </w:pPr>
          <w:r w:rsidRPr="00010462">
            <w:rPr>
              <w:rStyle w:val="PlaceholderText"/>
            </w:rPr>
            <w:t>Click here to enter text.</w:t>
          </w:r>
        </w:p>
      </w:docPartBody>
    </w:docPart>
    <w:docPart>
      <w:docPartPr>
        <w:name w:val="77253D6BA47C45328C01A9631261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0943-93B6-4361-8577-170AE32BE4A8}"/>
      </w:docPartPr>
      <w:docPartBody>
        <w:p w:rsidR="002D52F2" w:rsidRDefault="00E21578">
          <w:pPr>
            <w:pStyle w:val="77253D6BA47C45328C01A9631261A0A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8A45786A1FD40339CF5E499BF48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3D63-5B93-40C8-AC2E-E6BDF4AAF0B3}"/>
      </w:docPartPr>
      <w:docPartBody>
        <w:p w:rsidR="002D52F2" w:rsidRDefault="00E21578">
          <w:pPr>
            <w:pStyle w:val="A8A45786A1FD40339CF5E499BF483F9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950AEA7B46F4F2F8CA37B05EB9C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12BED-5B1F-409D-B367-E0382BC6E9C6}"/>
      </w:docPartPr>
      <w:docPartBody>
        <w:p w:rsidR="002D52F2" w:rsidRDefault="00E21578">
          <w:pPr>
            <w:pStyle w:val="9950AEA7B46F4F2F8CA37B05EB9CC2E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06D311A3DCA4FCAA00355185501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F864-3D40-40E6-8A9D-353C433F5606}"/>
      </w:docPartPr>
      <w:docPartBody>
        <w:p w:rsidR="002D52F2" w:rsidRDefault="00E21578">
          <w:pPr>
            <w:pStyle w:val="206D311A3DCA4FCAA0035518550135C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FF28A43DAB94E87A57AA17681C5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D44D9-4EF0-474F-A903-78DC6164C255}"/>
      </w:docPartPr>
      <w:docPartBody>
        <w:p w:rsidR="002D52F2" w:rsidRDefault="00E21578">
          <w:pPr>
            <w:pStyle w:val="6FF28A43DAB94E87A57AA17681C5DF0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9D7A1B94DD7411E9E7DF3DC0960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3BD9-644C-4146-948D-5C84E2CAB4E2}"/>
      </w:docPartPr>
      <w:docPartBody>
        <w:p w:rsidR="002D52F2" w:rsidRDefault="00E21578">
          <w:pPr>
            <w:pStyle w:val="C9D7A1B94DD7411E9E7DF3DC09603E9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7F90918BAC04904AB934E6F1576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A7496-66EA-4EAC-AA47-5DAD09A30522}"/>
      </w:docPartPr>
      <w:docPartBody>
        <w:p w:rsidR="002D52F2" w:rsidRDefault="00E21578">
          <w:pPr>
            <w:pStyle w:val="37F90918BAC04904AB934E6F157660F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7E5B5FB3FBD4BBAB662BF8D11F7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A3D9-8BCE-496B-A4E0-18B61649164C}"/>
      </w:docPartPr>
      <w:docPartBody>
        <w:p w:rsidR="002D52F2" w:rsidRDefault="00E21578">
          <w:pPr>
            <w:pStyle w:val="67E5B5FB3FBD4BBAB662BF8D11F7897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2B82D94579C4A42BDF867046AA8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747EE-6015-4F8A-99D8-217D3B3497DF}"/>
      </w:docPartPr>
      <w:docPartBody>
        <w:p w:rsidR="002D52F2" w:rsidRDefault="00E21578">
          <w:pPr>
            <w:pStyle w:val="42B82D94579C4A42BDF867046AA82F7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1A9EC47551F4D13834A216D685A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F7778-7678-4772-AE6F-04BB23D43EE5}"/>
      </w:docPartPr>
      <w:docPartBody>
        <w:p w:rsidR="002D52F2" w:rsidRDefault="00E21578">
          <w:pPr>
            <w:pStyle w:val="11A9EC47551F4D13834A216D685A39E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EEAD445C40849CE84AFC025528D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1712D-265D-4BA6-8039-82A1DA1FACA4}"/>
      </w:docPartPr>
      <w:docPartBody>
        <w:p w:rsidR="002D52F2" w:rsidRDefault="00E21578">
          <w:pPr>
            <w:pStyle w:val="FEEAD445C40849CE84AFC025528D2A2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DE4F1236A9C4C2487B232D1C5D5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5741-4715-49B6-B4C6-AB4F25F204FC}"/>
      </w:docPartPr>
      <w:docPartBody>
        <w:p w:rsidR="002D52F2" w:rsidRDefault="00E21578">
          <w:pPr>
            <w:pStyle w:val="CDE4F1236A9C4C2487B232D1C5D5461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C29393BAAD94F8B8B3572EFA1DB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6356-9E2E-4B07-8CAE-47EC301FFF6E}"/>
      </w:docPartPr>
      <w:docPartBody>
        <w:p w:rsidR="002D52F2" w:rsidRDefault="00E21578">
          <w:pPr>
            <w:pStyle w:val="DC29393BAAD94F8B8B3572EFA1DB52D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DCABAA0CE4C469BBB94237B1835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7225-CBD8-491D-862A-79BA0FB55858}"/>
      </w:docPartPr>
      <w:docPartBody>
        <w:p w:rsidR="002D52F2" w:rsidRDefault="00E21578">
          <w:pPr>
            <w:pStyle w:val="5DCABAA0CE4C469BBB94237B1835B808"/>
          </w:pPr>
          <w:r>
            <w:rPr>
              <w:rStyle w:val="PlaceholderText"/>
              <w:rFonts w:hint="cs"/>
              <w:rtl/>
            </w:rPr>
            <w:t>انقر هنا للإدخال</w:t>
          </w:r>
          <w:r w:rsidRPr="00010462">
            <w:rPr>
              <w:rStyle w:val="PlaceholderText"/>
            </w:rPr>
            <w:t>.</w:t>
          </w:r>
        </w:p>
      </w:docPartBody>
    </w:docPart>
    <w:docPart>
      <w:docPartPr>
        <w:name w:val="4105917326E548B5B60736E0390B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0607-1378-458C-8325-19F5E9014AC0}"/>
      </w:docPartPr>
      <w:docPartBody>
        <w:p w:rsidR="002D52F2" w:rsidRDefault="00E21578">
          <w:pPr>
            <w:pStyle w:val="4105917326E548B5B60736E0390B6CE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261E1E9FE574037A68E2EB7A984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D809C-5938-4559-9594-616AA8BA14EB}"/>
      </w:docPartPr>
      <w:docPartBody>
        <w:p w:rsidR="002D52F2" w:rsidRDefault="00E21578">
          <w:pPr>
            <w:pStyle w:val="6261E1E9FE574037A68E2EB7A984FC5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724F22634304F04BA0E5027D4F5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CFA6-977B-4079-BE79-5AE6FB656030}"/>
      </w:docPartPr>
      <w:docPartBody>
        <w:p w:rsidR="002D52F2" w:rsidRDefault="00E21578">
          <w:pPr>
            <w:pStyle w:val="9724F22634304F04BA0E5027D4F585E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6D901E1BD984519A96A7B29287E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1C80-26EA-4E10-BC79-CE7041F43F87}"/>
      </w:docPartPr>
      <w:docPartBody>
        <w:p w:rsidR="002D52F2" w:rsidRDefault="00E21578">
          <w:pPr>
            <w:pStyle w:val="06D901E1BD984519A96A7B29287E370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74FE897B37741CFAF3E12022D53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9FF6-E3B2-4065-A93F-08CE08150CE5}"/>
      </w:docPartPr>
      <w:docPartBody>
        <w:p w:rsidR="002D52F2" w:rsidRDefault="00E21578">
          <w:pPr>
            <w:pStyle w:val="874FE897B37741CFAF3E12022D53ECF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82D0B3431344E0E8D57E9540418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A935-4CA6-4A86-9504-EB3CE5DF0E2F}"/>
      </w:docPartPr>
      <w:docPartBody>
        <w:p w:rsidR="002D52F2" w:rsidRDefault="00E21578">
          <w:pPr>
            <w:pStyle w:val="282D0B3431344E0E8D57E95404181C6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AB16442C985406B83385D38B6A4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808B-E569-474C-A40D-34FB9ACB2581}"/>
      </w:docPartPr>
      <w:docPartBody>
        <w:p w:rsidR="002D52F2" w:rsidRDefault="00E21578">
          <w:pPr>
            <w:pStyle w:val="9AB16442C985406B83385D38B6A40EF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1815E6B572B4DC783CFEE6A79A6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9941-7F24-4FD7-8300-5A7EF0A12D80}"/>
      </w:docPartPr>
      <w:docPartBody>
        <w:p w:rsidR="002D52F2" w:rsidRDefault="00E21578">
          <w:pPr>
            <w:pStyle w:val="21815E6B572B4DC783CFEE6A79A6D99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BF53856574D48E781A223888235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B2AE-0002-4B3E-BE9E-1D87351E5A41}"/>
      </w:docPartPr>
      <w:docPartBody>
        <w:p w:rsidR="002D52F2" w:rsidRDefault="00E21578">
          <w:pPr>
            <w:pStyle w:val="6BF53856574D48E781A2238882357521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ED83C7675C0471B91ED2CD481A7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AE29-65CB-4ED9-BAC5-B4A292FC2E3D}"/>
      </w:docPartPr>
      <w:docPartBody>
        <w:p w:rsidR="002D52F2" w:rsidRDefault="00E21578">
          <w:pPr>
            <w:pStyle w:val="EED83C7675C0471B91ED2CD481A73DE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60FC90537A240C68A6C56F83470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94115-A96F-4CFE-B0D1-7A0808C87A89}"/>
      </w:docPartPr>
      <w:docPartBody>
        <w:p w:rsidR="002D52F2" w:rsidRDefault="00E21578">
          <w:pPr>
            <w:pStyle w:val="860FC90537A240C68A6C56F83470E97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B53F284FFD84ABCB30E478C1F1DA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33FAA-78B7-4D3E-840F-FBF7AC11DE11}"/>
      </w:docPartPr>
      <w:docPartBody>
        <w:p w:rsidR="002D52F2" w:rsidRDefault="00E21578">
          <w:pPr>
            <w:pStyle w:val="6B53F284FFD84ABCB30E478C1F1DA1E5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78"/>
    <w:rsid w:val="002D52F2"/>
    <w:rsid w:val="00E21578"/>
    <w:rsid w:val="00E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6D4527177C4BF893804E420B7DC81C">
    <w:name w:val="816D4527177C4BF893804E420B7DC81C"/>
  </w:style>
  <w:style w:type="paragraph" w:customStyle="1" w:styleId="77253D6BA47C45328C01A9631261A0AC">
    <w:name w:val="77253D6BA47C45328C01A9631261A0AC"/>
  </w:style>
  <w:style w:type="paragraph" w:customStyle="1" w:styleId="A8A45786A1FD40339CF5E499BF483F92">
    <w:name w:val="A8A45786A1FD40339CF5E499BF483F92"/>
  </w:style>
  <w:style w:type="paragraph" w:customStyle="1" w:styleId="9950AEA7B46F4F2F8CA37B05EB9CC2E9">
    <w:name w:val="9950AEA7B46F4F2F8CA37B05EB9CC2E9"/>
  </w:style>
  <w:style w:type="paragraph" w:customStyle="1" w:styleId="206D311A3DCA4FCAA0035518550135C9">
    <w:name w:val="206D311A3DCA4FCAA0035518550135C9"/>
  </w:style>
  <w:style w:type="paragraph" w:customStyle="1" w:styleId="6FF28A43DAB94E87A57AA17681C5DF0F">
    <w:name w:val="6FF28A43DAB94E87A57AA17681C5DF0F"/>
  </w:style>
  <w:style w:type="paragraph" w:customStyle="1" w:styleId="C9D7A1B94DD7411E9E7DF3DC09603E94">
    <w:name w:val="C9D7A1B94DD7411E9E7DF3DC09603E94"/>
  </w:style>
  <w:style w:type="paragraph" w:customStyle="1" w:styleId="37F90918BAC04904AB934E6F157660F1">
    <w:name w:val="37F90918BAC04904AB934E6F157660F1"/>
  </w:style>
  <w:style w:type="paragraph" w:customStyle="1" w:styleId="67E5B5FB3FBD4BBAB662BF8D11F7897D">
    <w:name w:val="67E5B5FB3FBD4BBAB662BF8D11F7897D"/>
  </w:style>
  <w:style w:type="paragraph" w:customStyle="1" w:styleId="42B82D94579C4A42BDF867046AA82F70">
    <w:name w:val="42B82D94579C4A42BDF867046AA82F70"/>
  </w:style>
  <w:style w:type="paragraph" w:customStyle="1" w:styleId="11A9EC47551F4D13834A216D685A39E6">
    <w:name w:val="11A9EC47551F4D13834A216D685A39E6"/>
  </w:style>
  <w:style w:type="paragraph" w:customStyle="1" w:styleId="FEEAD445C40849CE84AFC025528D2A27">
    <w:name w:val="FEEAD445C40849CE84AFC025528D2A27"/>
  </w:style>
  <w:style w:type="paragraph" w:customStyle="1" w:styleId="CDE4F1236A9C4C2487B232D1C5D5461B">
    <w:name w:val="CDE4F1236A9C4C2487B232D1C5D5461B"/>
  </w:style>
  <w:style w:type="paragraph" w:customStyle="1" w:styleId="DC29393BAAD94F8B8B3572EFA1DB52D5">
    <w:name w:val="DC29393BAAD94F8B8B3572EFA1DB52D5"/>
  </w:style>
  <w:style w:type="paragraph" w:customStyle="1" w:styleId="5DCABAA0CE4C469BBB94237B1835B808">
    <w:name w:val="5DCABAA0CE4C469BBB94237B1835B808"/>
  </w:style>
  <w:style w:type="paragraph" w:customStyle="1" w:styleId="4105917326E548B5B60736E0390B6CEF">
    <w:name w:val="4105917326E548B5B60736E0390B6CEF"/>
  </w:style>
  <w:style w:type="paragraph" w:customStyle="1" w:styleId="6261E1E9FE574037A68E2EB7A984FC58">
    <w:name w:val="6261E1E9FE574037A68E2EB7A984FC58"/>
  </w:style>
  <w:style w:type="paragraph" w:customStyle="1" w:styleId="9724F22634304F04BA0E5027D4F585EE">
    <w:name w:val="9724F22634304F04BA0E5027D4F585EE"/>
  </w:style>
  <w:style w:type="paragraph" w:customStyle="1" w:styleId="06D901E1BD984519A96A7B29287E3706">
    <w:name w:val="06D901E1BD984519A96A7B29287E3706"/>
  </w:style>
  <w:style w:type="paragraph" w:customStyle="1" w:styleId="874FE897B37741CFAF3E12022D53ECF1">
    <w:name w:val="874FE897B37741CFAF3E12022D53ECF1"/>
  </w:style>
  <w:style w:type="paragraph" w:customStyle="1" w:styleId="282D0B3431344E0E8D57E95404181C68">
    <w:name w:val="282D0B3431344E0E8D57E95404181C68"/>
  </w:style>
  <w:style w:type="paragraph" w:customStyle="1" w:styleId="9AB16442C985406B83385D38B6A40EFF">
    <w:name w:val="9AB16442C985406B83385D38B6A40EFF"/>
  </w:style>
  <w:style w:type="paragraph" w:customStyle="1" w:styleId="21815E6B572B4DC783CFEE6A79A6D994">
    <w:name w:val="21815E6B572B4DC783CFEE6A79A6D994"/>
  </w:style>
  <w:style w:type="paragraph" w:customStyle="1" w:styleId="6BF53856574D48E781A2238882357521">
    <w:name w:val="6BF53856574D48E781A2238882357521"/>
  </w:style>
  <w:style w:type="paragraph" w:customStyle="1" w:styleId="EED83C7675C0471B91ED2CD481A73DE0">
    <w:name w:val="EED83C7675C0471B91ED2CD481A73DE0"/>
  </w:style>
  <w:style w:type="paragraph" w:customStyle="1" w:styleId="860FC90537A240C68A6C56F83470E976">
    <w:name w:val="860FC90537A240C68A6C56F83470E976"/>
  </w:style>
  <w:style w:type="paragraph" w:customStyle="1" w:styleId="6B53F284FFD84ABCB30E478C1F1DA1E5">
    <w:name w:val="6B53F284FFD84ABCB30E478C1F1DA1E5"/>
  </w:style>
  <w:style w:type="paragraph" w:customStyle="1" w:styleId="F215D16CFEFD496C92C1C471BAE0D17A">
    <w:name w:val="F215D16CFEFD496C92C1C471BAE0D17A"/>
  </w:style>
  <w:style w:type="paragraph" w:customStyle="1" w:styleId="9E0AA6FF37384805A68C1A148264CF4F">
    <w:name w:val="9E0AA6FF37384805A68C1A148264CF4F"/>
  </w:style>
  <w:style w:type="paragraph" w:customStyle="1" w:styleId="703AD59F00FB4EA8A8EA87EEF553514B">
    <w:name w:val="703AD59F00FB4EA8A8EA87EEF553514B"/>
  </w:style>
  <w:style w:type="paragraph" w:customStyle="1" w:styleId="25ADF74A0D144E129B08002EFBA68337">
    <w:name w:val="25ADF74A0D144E129B08002EFBA68337"/>
  </w:style>
  <w:style w:type="paragraph" w:customStyle="1" w:styleId="4E0EDE4FEF094B02BDC01E5BEA16F773">
    <w:name w:val="4E0EDE4FEF094B02BDC01E5BEA16F773"/>
  </w:style>
  <w:style w:type="paragraph" w:customStyle="1" w:styleId="189D2D32C3A3401D9353D49B636252B7">
    <w:name w:val="189D2D32C3A3401D9353D49B636252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16D4527177C4BF893804E420B7DC81C">
    <w:name w:val="816D4527177C4BF893804E420B7DC81C"/>
  </w:style>
  <w:style w:type="paragraph" w:customStyle="1" w:styleId="77253D6BA47C45328C01A9631261A0AC">
    <w:name w:val="77253D6BA47C45328C01A9631261A0AC"/>
  </w:style>
  <w:style w:type="paragraph" w:customStyle="1" w:styleId="A8A45786A1FD40339CF5E499BF483F92">
    <w:name w:val="A8A45786A1FD40339CF5E499BF483F92"/>
  </w:style>
  <w:style w:type="paragraph" w:customStyle="1" w:styleId="9950AEA7B46F4F2F8CA37B05EB9CC2E9">
    <w:name w:val="9950AEA7B46F4F2F8CA37B05EB9CC2E9"/>
  </w:style>
  <w:style w:type="paragraph" w:customStyle="1" w:styleId="206D311A3DCA4FCAA0035518550135C9">
    <w:name w:val="206D311A3DCA4FCAA0035518550135C9"/>
  </w:style>
  <w:style w:type="paragraph" w:customStyle="1" w:styleId="6FF28A43DAB94E87A57AA17681C5DF0F">
    <w:name w:val="6FF28A43DAB94E87A57AA17681C5DF0F"/>
  </w:style>
  <w:style w:type="paragraph" w:customStyle="1" w:styleId="C9D7A1B94DD7411E9E7DF3DC09603E94">
    <w:name w:val="C9D7A1B94DD7411E9E7DF3DC09603E94"/>
  </w:style>
  <w:style w:type="paragraph" w:customStyle="1" w:styleId="37F90918BAC04904AB934E6F157660F1">
    <w:name w:val="37F90918BAC04904AB934E6F157660F1"/>
  </w:style>
  <w:style w:type="paragraph" w:customStyle="1" w:styleId="67E5B5FB3FBD4BBAB662BF8D11F7897D">
    <w:name w:val="67E5B5FB3FBD4BBAB662BF8D11F7897D"/>
  </w:style>
  <w:style w:type="paragraph" w:customStyle="1" w:styleId="42B82D94579C4A42BDF867046AA82F70">
    <w:name w:val="42B82D94579C4A42BDF867046AA82F70"/>
  </w:style>
  <w:style w:type="paragraph" w:customStyle="1" w:styleId="11A9EC47551F4D13834A216D685A39E6">
    <w:name w:val="11A9EC47551F4D13834A216D685A39E6"/>
  </w:style>
  <w:style w:type="paragraph" w:customStyle="1" w:styleId="FEEAD445C40849CE84AFC025528D2A27">
    <w:name w:val="FEEAD445C40849CE84AFC025528D2A27"/>
  </w:style>
  <w:style w:type="paragraph" w:customStyle="1" w:styleId="CDE4F1236A9C4C2487B232D1C5D5461B">
    <w:name w:val="CDE4F1236A9C4C2487B232D1C5D5461B"/>
  </w:style>
  <w:style w:type="paragraph" w:customStyle="1" w:styleId="DC29393BAAD94F8B8B3572EFA1DB52D5">
    <w:name w:val="DC29393BAAD94F8B8B3572EFA1DB52D5"/>
  </w:style>
  <w:style w:type="paragraph" w:customStyle="1" w:styleId="5DCABAA0CE4C469BBB94237B1835B808">
    <w:name w:val="5DCABAA0CE4C469BBB94237B1835B808"/>
  </w:style>
  <w:style w:type="paragraph" w:customStyle="1" w:styleId="4105917326E548B5B60736E0390B6CEF">
    <w:name w:val="4105917326E548B5B60736E0390B6CEF"/>
  </w:style>
  <w:style w:type="paragraph" w:customStyle="1" w:styleId="6261E1E9FE574037A68E2EB7A984FC58">
    <w:name w:val="6261E1E9FE574037A68E2EB7A984FC58"/>
  </w:style>
  <w:style w:type="paragraph" w:customStyle="1" w:styleId="9724F22634304F04BA0E5027D4F585EE">
    <w:name w:val="9724F22634304F04BA0E5027D4F585EE"/>
  </w:style>
  <w:style w:type="paragraph" w:customStyle="1" w:styleId="06D901E1BD984519A96A7B29287E3706">
    <w:name w:val="06D901E1BD984519A96A7B29287E3706"/>
  </w:style>
  <w:style w:type="paragraph" w:customStyle="1" w:styleId="874FE897B37741CFAF3E12022D53ECF1">
    <w:name w:val="874FE897B37741CFAF3E12022D53ECF1"/>
  </w:style>
  <w:style w:type="paragraph" w:customStyle="1" w:styleId="282D0B3431344E0E8D57E95404181C68">
    <w:name w:val="282D0B3431344E0E8D57E95404181C68"/>
  </w:style>
  <w:style w:type="paragraph" w:customStyle="1" w:styleId="9AB16442C985406B83385D38B6A40EFF">
    <w:name w:val="9AB16442C985406B83385D38B6A40EFF"/>
  </w:style>
  <w:style w:type="paragraph" w:customStyle="1" w:styleId="21815E6B572B4DC783CFEE6A79A6D994">
    <w:name w:val="21815E6B572B4DC783CFEE6A79A6D994"/>
  </w:style>
  <w:style w:type="paragraph" w:customStyle="1" w:styleId="6BF53856574D48E781A2238882357521">
    <w:name w:val="6BF53856574D48E781A2238882357521"/>
  </w:style>
  <w:style w:type="paragraph" w:customStyle="1" w:styleId="EED83C7675C0471B91ED2CD481A73DE0">
    <w:name w:val="EED83C7675C0471B91ED2CD481A73DE0"/>
  </w:style>
  <w:style w:type="paragraph" w:customStyle="1" w:styleId="860FC90537A240C68A6C56F83470E976">
    <w:name w:val="860FC90537A240C68A6C56F83470E976"/>
  </w:style>
  <w:style w:type="paragraph" w:customStyle="1" w:styleId="6B53F284FFD84ABCB30E478C1F1DA1E5">
    <w:name w:val="6B53F284FFD84ABCB30E478C1F1DA1E5"/>
  </w:style>
  <w:style w:type="paragraph" w:customStyle="1" w:styleId="F215D16CFEFD496C92C1C471BAE0D17A">
    <w:name w:val="F215D16CFEFD496C92C1C471BAE0D17A"/>
  </w:style>
  <w:style w:type="paragraph" w:customStyle="1" w:styleId="9E0AA6FF37384805A68C1A148264CF4F">
    <w:name w:val="9E0AA6FF37384805A68C1A148264CF4F"/>
  </w:style>
  <w:style w:type="paragraph" w:customStyle="1" w:styleId="703AD59F00FB4EA8A8EA87EEF553514B">
    <w:name w:val="703AD59F00FB4EA8A8EA87EEF553514B"/>
  </w:style>
  <w:style w:type="paragraph" w:customStyle="1" w:styleId="25ADF74A0D144E129B08002EFBA68337">
    <w:name w:val="25ADF74A0D144E129B08002EFBA68337"/>
  </w:style>
  <w:style w:type="paragraph" w:customStyle="1" w:styleId="4E0EDE4FEF094B02BDC01E5BEA16F773">
    <w:name w:val="4E0EDE4FEF094B02BDC01E5BEA16F773"/>
  </w:style>
  <w:style w:type="paragraph" w:customStyle="1" w:styleId="189D2D32C3A3401D9353D49B636252B7">
    <w:name w:val="189D2D32C3A3401D9353D49B63625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FCA5-23CB-4A8F-A219-21C200F7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IN-F12-01.dotx</Template>
  <TotalTime>2</TotalTime>
  <Pages>2</Pages>
  <Words>250</Words>
  <Characters>1429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IN-F12-01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IN-F12-01</dc:title>
  <dc:subject>طلب إيقاف مشروع صناعي</dc:subject>
  <dc:creator>Ahmed Smile_Laptop</dc:creator>
  <cp:lastModifiedBy>Ahmed Smile_Laptop</cp:lastModifiedBy>
  <cp:revision>2</cp:revision>
  <cp:lastPrinted>2015-01-19T13:04:00Z</cp:lastPrinted>
  <dcterms:created xsi:type="dcterms:W3CDTF">2015-05-25T19:48:00Z</dcterms:created>
  <dcterms:modified xsi:type="dcterms:W3CDTF">2015-05-25T19:50:00Z</dcterms:modified>
  <cp:category>IN Stamped Formates</cp:category>
</cp:coreProperties>
</file>