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-640417221"/>
        <w:lock w:val="contentLocked"/>
        <w:placeholder>
          <w:docPart w:val="0EE988D2098A4B2C9A405D5E0FB36062"/>
        </w:placeholder>
        <w:group/>
      </w:sdtPr>
      <w:sdtEndPr>
        <w:rPr>
          <w:rFonts w:ascii="Traditional Arabic" w:hAnsi="Traditional Arabic" w:cs="Traditional Arabic"/>
          <w:sz w:val="20"/>
          <w:szCs w:val="2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dotted" w:sz="4" w:space="0" w:color="auto"/>
              <w:left w:val="dotted" w:sz="4" w:space="0" w:color="auto"/>
              <w:bottom w:val="none" w:sz="0" w:space="0" w:color="auto"/>
              <w:right w:val="dotted" w:sz="4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1980"/>
            <w:gridCol w:w="540"/>
            <w:gridCol w:w="2017"/>
            <w:gridCol w:w="3128"/>
          </w:tblGrid>
          <w:tr w:rsidR="00053B50" w:rsidRPr="001C378C" w:rsidTr="009A1527">
            <w:trPr>
              <w:trHeight w:val="850"/>
              <w:jc w:val="center"/>
            </w:trPr>
            <w:tc>
              <w:tcPr>
                <w:tcW w:w="3012" w:type="dxa"/>
                <w:vMerge w:val="restart"/>
                <w:tcBorders>
                  <w:top w:val="nil"/>
                  <w:left w:val="nil"/>
                </w:tcBorders>
              </w:tcPr>
              <w:p w:rsidR="00053B50" w:rsidRPr="001C378C" w:rsidRDefault="00053B50" w:rsidP="00487AA6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nil"/>
                </w:tcBorders>
              </w:tcPr>
              <w:p w:rsidR="00053B50" w:rsidRDefault="00053B50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053B50" w:rsidRPr="00E3792D" w:rsidRDefault="00053B50" w:rsidP="00643373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طلب إصدار شهادة طبق الأصل</w:t>
                </w:r>
              </w:p>
            </w:tc>
            <w:tc>
              <w:tcPr>
                <w:tcW w:w="3128" w:type="dxa"/>
                <w:vMerge w:val="restart"/>
                <w:tcBorders>
                  <w:top w:val="nil"/>
                  <w:right w:val="nil"/>
                </w:tcBorders>
              </w:tcPr>
              <w:p w:rsidR="00053B50" w:rsidRPr="001C378C" w:rsidRDefault="00053B50" w:rsidP="003A2648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55A1AF90" wp14:editId="36D900A1">
                      <wp:extent cx="1504708" cy="1524000"/>
                      <wp:effectExtent l="0" t="0" r="63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53B50" w:rsidRPr="001C378C" w:rsidTr="009A1527">
            <w:trPr>
              <w:trHeight w:val="364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053B50" w:rsidRPr="00784C45" w:rsidRDefault="00053B50" w:rsidP="003A264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053B50" w:rsidRDefault="00053B50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53B50" w:rsidRPr="001C378C" w:rsidRDefault="00053B50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53B50" w:rsidRPr="001C378C" w:rsidTr="009A1527">
            <w:trPr>
              <w:trHeight w:val="355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  <w:vAlign w:val="bottom"/>
              </w:tcPr>
              <w:p w:rsidR="00053B50" w:rsidRPr="00784C45" w:rsidRDefault="00053B50" w:rsidP="003A2648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bottom w:val="nil"/>
                </w:tcBorders>
                <w:vAlign w:val="bottom"/>
              </w:tcPr>
              <w:p w:rsidR="00053B50" w:rsidRPr="000C76A4" w:rsidRDefault="00053B50" w:rsidP="0073501C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 w:rsidRPr="000C76A4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Pr="000C76A4"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  <w:t>تقديم الطلب</w:t>
                </w:r>
              </w:p>
            </w:tc>
            <w:tc>
              <w:tcPr>
                <w:tcW w:w="540" w:type="dxa"/>
                <w:vAlign w:val="bottom"/>
              </w:tcPr>
              <w:p w:rsidR="00053B50" w:rsidRPr="00C51067" w:rsidRDefault="00053B50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bottom w:val="nil"/>
                </w:tcBorders>
                <w:vAlign w:val="bottom"/>
              </w:tcPr>
              <w:p w:rsidR="00053B50" w:rsidRPr="00C51067" w:rsidRDefault="00053B50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53B50" w:rsidRPr="001C378C" w:rsidRDefault="00053B50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53B50" w:rsidRPr="001C378C" w:rsidTr="009A1527">
            <w:trPr>
              <w:trHeight w:val="328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053B50" w:rsidRPr="00022554" w:rsidRDefault="00053B50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تقديم الطلب"/>
                <w:tag w:val="تاريخ تقديم الطلب"/>
                <w:id w:val="-287901010"/>
                <w:lock w:val="sdtLocked"/>
                <w:placeholder>
                  <w:docPart w:val="440C1682DD2E4D14BC3A73F6564B7102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53B50" w:rsidRPr="00AF17BE" w:rsidRDefault="00D008A7" w:rsidP="00D008A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Align w:val="center"/>
              </w:tcPr>
              <w:p w:rsidR="00053B50" w:rsidRPr="001B64BC" w:rsidRDefault="00053B50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1158501900"/>
                <w:lock w:val="sdtLocked"/>
                <w:placeholder>
                  <w:docPart w:val="81D568E308F74D1EAF43B2217E5FD3B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53B50" w:rsidRPr="00AF17BE" w:rsidRDefault="00D008A7" w:rsidP="00D008A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  <w:tcBorders>
                  <w:right w:val="nil"/>
                </w:tcBorders>
              </w:tcPr>
              <w:p w:rsidR="00053B50" w:rsidRPr="001C378C" w:rsidRDefault="00053B50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53B50" w:rsidRPr="001C378C" w:rsidTr="009A1527">
            <w:trPr>
              <w:trHeight w:val="146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053B50" w:rsidRPr="00022554" w:rsidRDefault="00053B50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top w:val="dotted" w:sz="4" w:space="0" w:color="auto"/>
                </w:tcBorders>
                <w:vAlign w:val="bottom"/>
              </w:tcPr>
              <w:p w:rsidR="00053B50" w:rsidRPr="001B64BC" w:rsidRDefault="00053B50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540" w:type="dxa"/>
                <w:vAlign w:val="center"/>
              </w:tcPr>
              <w:p w:rsidR="00053B50" w:rsidRPr="001B64BC" w:rsidRDefault="00053B50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053B50" w:rsidRPr="001B64BC" w:rsidRDefault="008F159E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53B50" w:rsidRPr="001C378C" w:rsidRDefault="00053B50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E35136" w:rsidRDefault="00E35136" w:rsidP="00E35136">
      <w:pPr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sz w:val="24"/>
          <w:szCs w:val="24"/>
          <w:rtl/>
          <w:lang w:bidi="ar-JO"/>
        </w:rPr>
        <w:id w:val="-1792047095"/>
        <w:lock w:val="contentLocked"/>
        <w:placeholder>
          <w:docPart w:val="0EE988D2098A4B2C9A405D5E0FB36062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45"/>
            <w:gridCol w:w="548"/>
            <w:gridCol w:w="999"/>
            <w:gridCol w:w="1343"/>
            <w:gridCol w:w="457"/>
            <w:gridCol w:w="1350"/>
            <w:gridCol w:w="990"/>
            <w:gridCol w:w="623"/>
            <w:gridCol w:w="537"/>
            <w:gridCol w:w="273"/>
            <w:gridCol w:w="637"/>
            <w:gridCol w:w="1181"/>
          </w:tblGrid>
          <w:tr w:rsidR="00EA031C" w:rsidRPr="00633973" w:rsidTr="009A1527">
            <w:trPr>
              <w:trHeight w:val="426"/>
            </w:trPr>
            <w:tc>
              <w:tcPr>
                <w:tcW w:w="4635" w:type="dxa"/>
                <w:gridSpan w:val="4"/>
                <w:vAlign w:val="bottom"/>
              </w:tcPr>
              <w:p w:rsidR="00EA031C" w:rsidRPr="00633973" w:rsidRDefault="00EA031C" w:rsidP="0064337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اسم المصنع المراد الحصول على شهادة </w:t>
                </w:r>
                <w:r w:rsidR="0064337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طبق الاصل عنه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صنع"/>
                <w:tag w:val="اسم المصنع"/>
                <w:id w:val="-929037395"/>
                <w:lock w:val="sdtLocked"/>
                <w:placeholder>
                  <w:docPart w:val="63B0650B7A6B4188998AA69AA04AFAB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230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EA031C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18" w:type="dxa"/>
                <w:gridSpan w:val="2"/>
                <w:vAlign w:val="bottom"/>
              </w:tcPr>
              <w:p w:rsidR="00EA031C" w:rsidRPr="00633973" w:rsidRDefault="00EA031C" w:rsidP="0038739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EA031C" w:rsidRPr="00633973" w:rsidTr="00053B50">
            <w:trPr>
              <w:trHeight w:val="426"/>
            </w:trPr>
            <w:tc>
              <w:tcPr>
                <w:tcW w:w="1745" w:type="dxa"/>
                <w:vAlign w:val="bottom"/>
              </w:tcPr>
              <w:p w:rsidR="00EA031C" w:rsidRDefault="00EA031C" w:rsidP="00C106DE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اع الصناعي"/>
                <w:tag w:val="القطاع الصناعي"/>
                <w:id w:val="685256366"/>
                <w:lock w:val="sdtLocked"/>
                <w:placeholder>
                  <w:docPart w:val="A20520D951E9477BA842993A419EFDE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347" w:type="dxa"/>
                    <w:gridSpan w:val="4"/>
                    <w:tcBorders>
                      <w:bottom w:val="dotted" w:sz="4" w:space="0" w:color="auto"/>
                    </w:tcBorders>
                    <w:vAlign w:val="bottom"/>
                  </w:tcPr>
                  <w:p w:rsidR="00EA031C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591" w:type="dxa"/>
                <w:gridSpan w:val="7"/>
                <w:vAlign w:val="bottom"/>
              </w:tcPr>
              <w:p w:rsidR="00EA031C" w:rsidRPr="00633973" w:rsidRDefault="00EA031C" w:rsidP="0038739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211FC9" w:rsidRPr="00633973" w:rsidTr="00692885">
            <w:trPr>
              <w:trHeight w:val="201"/>
            </w:trPr>
            <w:tc>
              <w:tcPr>
                <w:tcW w:w="1745" w:type="dxa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1023287040"/>
                <w:lock w:val="sdtLocked"/>
                <w:placeholder>
                  <w:docPart w:val="E09A744BEB434FFF9D79F5F0511DC48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547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211FC9" w:rsidRPr="00633973" w:rsidRDefault="00D008A7" w:rsidP="00D008A7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00" w:type="dxa"/>
                <w:gridSpan w:val="2"/>
                <w:tcBorders>
                  <w:top w:val="dotted" w:sz="4" w:space="0" w:color="auto"/>
                </w:tcBorders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(التجمع السكاني)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جمع السكاني"/>
                <w:tag w:val="التجمع السكاني"/>
                <w:id w:val="-489015907"/>
                <w:lock w:val="sdtLocked"/>
                <w:placeholder>
                  <w:docPart w:val="2858BA3E7C3B405D865F9A08822298C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35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90" w:type="dxa"/>
                <w:vAlign w:val="bottom"/>
              </w:tcPr>
              <w:p w:rsidR="00211FC9" w:rsidRPr="00633973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الحوض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حوض"/>
                <w:tag w:val="الحوض"/>
                <w:id w:val="1068228983"/>
                <w:lock w:val="sdtLocked"/>
                <w:placeholder>
                  <w:docPart w:val="2B1FCE6A0AD64127993112985901074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16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10" w:type="dxa"/>
                <w:gridSpan w:val="2"/>
                <w:vAlign w:val="bottom"/>
              </w:tcPr>
              <w:p w:rsidR="00211FC9" w:rsidRDefault="00211FC9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القطعة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عة"/>
                <w:tag w:val="القطعة"/>
                <w:id w:val="476269382"/>
                <w:lock w:val="sdtLocked"/>
                <w:placeholder>
                  <w:docPart w:val="365618CC8A5D4BAC90A4E564484A1EB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181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211FC9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692885">
            <w:trPr>
              <w:trHeight w:val="201"/>
            </w:trPr>
            <w:tc>
              <w:tcPr>
                <w:tcW w:w="1745" w:type="dxa"/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"/>
                <w:tag w:val="العنوان"/>
                <w:id w:val="592440095"/>
                <w:lock w:val="sdtLocked"/>
                <w:placeholder>
                  <w:docPart w:val="014848774059425BBB8A54319CB5742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6310" w:type="dxa"/>
                    <w:gridSpan w:val="7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7" w:type="dxa"/>
                <w:gridSpan w:val="3"/>
                <w:tcBorders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ص ب"/>
                <w:tag w:val="ص ب"/>
                <w:id w:val="713158790"/>
                <w:lock w:val="sdtLocked"/>
                <w:placeholder>
                  <w:docPart w:val="ADB8C9925EE54A1AA3FA91BC942E135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1181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7E7D94" w:rsidRPr="00633973" w:rsidTr="00053B50">
            <w:tc>
              <w:tcPr>
                <w:tcW w:w="1745" w:type="dxa"/>
                <w:vAlign w:val="bottom"/>
              </w:tcPr>
              <w:p w:rsidR="007E7D94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هاتف"/>
                <w:tag w:val="الهاتف"/>
                <w:id w:val="-512293217"/>
                <w:lock w:val="sdtLocked"/>
                <w:placeholder>
                  <w:docPart w:val="DEF1C877EFFA45628D32E3377891363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347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963" w:type="dxa"/>
                <w:gridSpan w:val="3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7E7D94" w:rsidRPr="00633973" w:rsidRDefault="007E7D94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فاكس"/>
                <w:tag w:val="الفاكس"/>
                <w:id w:val="119969651"/>
                <w:lock w:val="sdtLocked"/>
                <w:placeholder>
                  <w:docPart w:val="28D041E35C79448AB8587172906E713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628" w:type="dxa"/>
                    <w:gridSpan w:val="4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7E7D94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053B50">
            <w:tc>
              <w:tcPr>
                <w:tcW w:w="1745" w:type="dxa"/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بريد الالكتروني"/>
                <w:tag w:val="البريد الالكتروني"/>
                <w:id w:val="2026431636"/>
                <w:lock w:val="sdtLocked"/>
                <w:placeholder>
                  <w:docPart w:val="A005F64380A14BF09145B4639E26F27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347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963" w:type="dxa"/>
                <w:gridSpan w:val="3"/>
                <w:tcBorders>
                  <w:top w:val="dotted" w:sz="4" w:space="0" w:color="auto"/>
                </w:tcBorders>
                <w:vAlign w:val="bottom"/>
              </w:tcPr>
              <w:p w:rsidR="009037EE" w:rsidRPr="00633973" w:rsidRDefault="005E562A" w:rsidP="00F8244A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F8244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لموقع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على شبكة الانترنت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وقع"/>
                <w:tag w:val="الموقع"/>
                <w:id w:val="-967122648"/>
                <w:lock w:val="sdtLocked"/>
                <w:placeholder>
                  <w:docPart w:val="B114CF56295C4C90A391704E1EA67A5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628" w:type="dxa"/>
                    <w:gridSpan w:val="4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9A1527">
            <w:trPr>
              <w:trHeight w:val="561"/>
            </w:trPr>
            <w:tc>
              <w:tcPr>
                <w:tcW w:w="2293" w:type="dxa"/>
                <w:gridSpan w:val="2"/>
                <w:tcBorders>
                  <w:bottom w:val="nil"/>
                </w:tcBorders>
                <w:vAlign w:val="bottom"/>
              </w:tcPr>
              <w:p w:rsidR="00830393" w:rsidRPr="00633973" w:rsidRDefault="00830393" w:rsidP="000E1DB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المفوض بالتوقيع عن المصنع/الشركة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فوض بالتوقيع"/>
                <w:tag w:val="اسم المفوض بالتوقيع"/>
                <w:id w:val="-471521874"/>
                <w:lock w:val="sdtLocked"/>
                <w:placeholder>
                  <w:docPart w:val="FED89D95FEAD4D0E8493B405F87F614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5762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830393" w:rsidRPr="00633973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28" w:type="dxa"/>
                <w:gridSpan w:val="4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8F159E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BF6B1B" w:rsidRDefault="00BF6B1B">
      <w:pPr>
        <w:bidi/>
        <w:rPr>
          <w:rtl/>
        </w:rPr>
      </w:pPr>
    </w:p>
    <w:p w:rsidR="00BF6B1B" w:rsidRDefault="00BF6B1B" w:rsidP="00BF6B1B">
      <w:pPr>
        <w:bidi/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-41525545"/>
        <w:lock w:val="contentLocked"/>
        <w:placeholder>
          <w:docPart w:val="0EE988D2098A4B2C9A405D5E0FB36062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5728"/>
            <w:gridCol w:w="1710"/>
            <w:gridCol w:w="2711"/>
          </w:tblGrid>
          <w:tr w:rsidR="005A2BDF" w:rsidRPr="00EC6556" w:rsidTr="008640A0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5A2BDF" w:rsidRPr="00E85EC2" w:rsidRDefault="00D608FF" w:rsidP="00D608FF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الوثائق والمرفقات الواجب توفرها</w:t>
                </w:r>
              </w:p>
            </w:tc>
          </w:tr>
          <w:tr w:rsidR="00E260F3" w:rsidRPr="00EC6556" w:rsidTr="009A1527">
            <w:tc>
              <w:tcPr>
                <w:tcW w:w="10683" w:type="dxa"/>
                <w:gridSpan w:val="4"/>
                <w:tcBorders>
                  <w:bottom w:val="single" w:sz="4" w:space="0" w:color="auto"/>
                </w:tcBorders>
              </w:tcPr>
              <w:p w:rsidR="0005314F" w:rsidRPr="005D4C58" w:rsidRDefault="00E260F3" w:rsidP="0005314F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الوثائق الواجب توفرها قبل التوقيع على استلام 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الطلب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  <w:r w:rsidR="004B5297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يقوم مستلم الطلب (الموظف المختص) بالاشارة الى توفر كل منها في الخانة المقابلة</w:t>
                </w:r>
                <w:r w:rsidR="00673EFB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771D45" w:rsidRPr="00EC6556" w:rsidTr="00077EC9">
            <w:trPr>
              <w:trHeight w:val="453"/>
            </w:trPr>
            <w:tc>
              <w:tcPr>
                <w:tcW w:w="534" w:type="dxa"/>
                <w:tcBorders>
                  <w:bottom w:val="dotted" w:sz="4" w:space="0" w:color="auto"/>
                </w:tcBorders>
                <w:vAlign w:val="center"/>
              </w:tcPr>
              <w:p w:rsidR="00771D45" w:rsidRPr="00EC6556" w:rsidRDefault="00771D45" w:rsidP="00077EC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5728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771D45" w:rsidRPr="00EC6556" w:rsidRDefault="00771D45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إثبات </w:t>
                </w:r>
                <w:r w:rsidR="000200E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الشخصية : شهادة تسجيل شركة للشخص المعنوي (</w:t>
                </w:r>
                <w:r w:rsidR="00547EE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0200E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لشركات)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 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اثبات الشخصية"/>
                <w:tag w:val="اثبات الشخصية"/>
                <w:id w:val="1718776628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710" w:type="dxa"/>
                    <w:tcBorders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771D45" w:rsidRPr="00EC6556" w:rsidRDefault="00400019" w:rsidP="00F60117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2711" w:type="dxa"/>
                <w:tcBorders>
                  <w:left w:val="nil"/>
                  <w:bottom w:val="dotted" w:sz="4" w:space="0" w:color="auto"/>
                </w:tcBorders>
                <w:vAlign w:val="center"/>
              </w:tcPr>
              <w:p w:rsidR="00771D45" w:rsidRPr="00EC6556" w:rsidRDefault="00771D45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077EC9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71D45" w:rsidRPr="00EC6556" w:rsidRDefault="00771D45" w:rsidP="00077EC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572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771D45" w:rsidRPr="00EC6556" w:rsidRDefault="009A483C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شهادة </w:t>
                </w:r>
                <w:r w:rsidR="000200E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السجل التجاري للشخص الطبيعي (</w:t>
                </w:r>
                <w:r w:rsidR="00547EE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0200E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لأفراد)</w:t>
                </w:r>
                <w:r w:rsidR="007843A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شهادة سجل تجاري"/>
                <w:tag w:val="شهادة سجل تجاري"/>
                <w:id w:val="197694685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710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771D45" w:rsidRPr="00EC6556" w:rsidRDefault="00400019" w:rsidP="00F60117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2711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771D45" w:rsidRPr="00EC6556" w:rsidRDefault="00771D45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547EEA" w:rsidRPr="00EC6556" w:rsidTr="00077EC9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47EEA" w:rsidRDefault="00547EEA" w:rsidP="00077EC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572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47EEA" w:rsidRDefault="00547EEA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الشهادة الاصلية وصورة عنها</w:t>
                </w:r>
                <w:r w:rsidR="007843A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شهادة اصلية"/>
                <w:tag w:val="شهادة اصلية"/>
                <w:id w:val="-102756255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710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  <w:vAlign w:val="center"/>
                  </w:tcPr>
                  <w:p w:rsidR="00547EEA" w:rsidRDefault="00400019" w:rsidP="00F60117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2711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547EEA" w:rsidRPr="00EC6556" w:rsidRDefault="00547EEA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71D45" w:rsidRPr="00EC6556" w:rsidTr="00077EC9">
            <w:tc>
              <w:tcPr>
                <w:tcW w:w="534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771D45" w:rsidRDefault="00547EEA" w:rsidP="00077EC9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</w:t>
                </w:r>
              </w:p>
            </w:tc>
            <w:tc>
              <w:tcPr>
                <w:tcW w:w="5728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771D45" w:rsidRDefault="000200EC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سند ايداع رسوم ط</w:t>
                </w:r>
                <w:r w:rsidR="009A483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لب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إصدار شهادة بدل فاقد</w:t>
                </w:r>
                <w:r w:rsidR="007843A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سند ايداع رسوم"/>
                <w:tag w:val="سند ايداع رسوم"/>
                <w:id w:val="116706600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710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771D45" w:rsidRPr="00EC6556" w:rsidRDefault="00400019" w:rsidP="00F60117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2711" w:type="dxa"/>
                <w:tcBorders>
                  <w:top w:val="dotted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771D45" w:rsidRPr="00EC6556" w:rsidRDefault="008F159E" w:rsidP="00F60117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378DC" w:rsidRDefault="009378DC" w:rsidP="00E260F3">
      <w:pPr>
        <w:tabs>
          <w:tab w:val="left" w:pos="1315"/>
        </w:tabs>
        <w:bidi/>
        <w:rPr>
          <w:rtl/>
          <w:lang w:bidi="ar-JO"/>
        </w:rPr>
      </w:pPr>
    </w:p>
    <w:p w:rsidR="005824E6" w:rsidRDefault="005824E6" w:rsidP="005824E6">
      <w:pPr>
        <w:tabs>
          <w:tab w:val="left" w:pos="1315"/>
        </w:tabs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808080" w:themeColor="background1" w:themeShade="80"/>
          <w:sz w:val="24"/>
          <w:szCs w:val="24"/>
          <w:rtl/>
          <w:lang w:bidi="ar-JO"/>
        </w:rPr>
        <w:id w:val="-2102485706"/>
        <w:lock w:val="contentLocked"/>
        <w:placeholder>
          <w:docPart w:val="0EE988D2098A4B2C9A405D5E0FB36062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2160"/>
            <w:gridCol w:w="2268"/>
          </w:tblGrid>
          <w:tr w:rsidR="00873B9E" w:rsidRPr="00B6408B" w:rsidTr="00353713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73B9E" w:rsidRPr="00873B9E" w:rsidRDefault="00873B9E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</w:tr>
          <w:tr w:rsidR="00D3340E" w:rsidRPr="00B6408B" w:rsidTr="00751185">
            <w:tc>
              <w:tcPr>
                <w:tcW w:w="2745" w:type="dxa"/>
                <w:tcBorders>
                  <w:bottom w:val="single" w:sz="4" w:space="0" w:color="auto"/>
                </w:tcBorders>
              </w:tcPr>
              <w:p w:rsidR="00D3340E" w:rsidRDefault="00D3340E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AF17BE">
            <w:trPr>
              <w:trHeight w:val="462"/>
            </w:trPr>
            <w:tc>
              <w:tcPr>
                <w:tcW w:w="2745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AB661F" w:rsidP="00F479B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378D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"/>
                <w:tag w:val="اسم مقدم الطلب"/>
                <w:id w:val="-2017913951"/>
                <w:lock w:val="sdtLocked"/>
                <w:placeholder>
                  <w:docPart w:val="E30B6C429B844DF284E90A8ED508FBC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D008A7" w:rsidP="00D008A7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D3340E" w:rsidP="00F479B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مقدم الطلب"/>
                <w:tag w:val="تاريخ توقيع مقدم الطلب"/>
                <w:id w:val="-1882400307"/>
                <w:lock w:val="sdtLocked"/>
                <w:placeholder>
                  <w:docPart w:val="9C5C9384570D487E9CA6D51AA4543950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387F4C">
            <w:tc>
              <w:tcPr>
                <w:tcW w:w="2745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378DC" w:rsidRDefault="009378DC" w:rsidP="00F479B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الموظف المسؤول</w:t>
                </w:r>
                <w:r w:rsidR="005E518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(مستلم الطلب)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وظف المسؤول"/>
                <w:tag w:val="اسم الموظف المسؤول"/>
                <w:id w:val="730115187"/>
                <w:lock w:val="sdtLocked"/>
                <w:placeholder>
                  <w:docPart w:val="C2ABF5BECD6642FFBC614D7786E3496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bottom w:val="single" w:sz="4" w:space="0" w:color="auto"/>
                    </w:tcBorders>
                    <w:vAlign w:val="bottom"/>
                  </w:tcPr>
                  <w:p w:rsidR="009378DC" w:rsidRPr="00B6408B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378DC" w:rsidRPr="00B6408B" w:rsidRDefault="009378DC" w:rsidP="00F479B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توقيع الموظف"/>
                <w:tag w:val="تاريخ توقيع الموظف"/>
                <w:id w:val="1485899470"/>
                <w:lock w:val="sdtLocked"/>
                <w:placeholder>
                  <w:docPart w:val="FF83B133B22146398D961649BC3AD48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top w:val="dotted" w:sz="4" w:space="0" w:color="auto"/>
                      <w:bottom w:val="single" w:sz="4" w:space="0" w:color="auto"/>
                    </w:tcBorders>
                    <w:vAlign w:val="bottom"/>
                  </w:tcPr>
                  <w:p w:rsidR="009378DC" w:rsidRPr="00B6408B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p w:rsidR="00955B9B" w:rsidRDefault="00955B9B" w:rsidP="00955B9B">
      <w:pPr>
        <w:bidi/>
        <w:rPr>
          <w:rtl/>
          <w:lang w:bidi="ar-JO"/>
        </w:rPr>
      </w:pPr>
    </w:p>
    <w:p w:rsidR="00EC7FF1" w:rsidRDefault="00EC7FF1" w:rsidP="00EC7FF1">
      <w:pPr>
        <w:bidi/>
        <w:rPr>
          <w:rtl/>
          <w:lang w:bidi="ar-JO"/>
        </w:rPr>
      </w:pPr>
    </w:p>
    <w:p w:rsidR="007B2A66" w:rsidRDefault="007B2A66" w:rsidP="007B2A66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808080" w:themeColor="background1" w:themeShade="80"/>
          <w:sz w:val="24"/>
          <w:szCs w:val="24"/>
          <w:rtl/>
          <w:lang w:bidi="ar-JO"/>
        </w:rPr>
        <w:id w:val="-30422665"/>
        <w:lock w:val="contentLocked"/>
        <w:placeholder>
          <w:docPart w:val="0EE988D2098A4B2C9A405D5E0FB36062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9108"/>
          </w:tblGrid>
          <w:tr w:rsidR="00BF4F68" w:rsidRPr="00B6408B" w:rsidTr="00E704DA">
            <w:tc>
              <w:tcPr>
                <w:tcW w:w="10683" w:type="dxa"/>
                <w:gridSpan w:val="2"/>
                <w:shd w:val="clear" w:color="auto" w:fill="D9D9D9" w:themeFill="background1" w:themeFillShade="D9"/>
              </w:tcPr>
              <w:p w:rsidR="00BF4F68" w:rsidRPr="00873B9E" w:rsidRDefault="005D4C58" w:rsidP="00421DC9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وصل استلام طلب </w:t>
                </w:r>
                <w:r w:rsidR="000200E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إصدار </w:t>
                </w:r>
                <w:r w:rsidR="00421DC9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صورة </w:t>
                </w:r>
                <w:r w:rsidR="000200E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شهادة </w:t>
                </w:r>
                <w:r w:rsidR="00421DC9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طبق الاصل</w:t>
                </w:r>
              </w:p>
            </w:tc>
          </w:tr>
          <w:tr w:rsidR="005D4C58" w:rsidRPr="00B6408B" w:rsidTr="004C507B">
            <w:tc>
              <w:tcPr>
                <w:tcW w:w="10683" w:type="dxa"/>
                <w:gridSpan w:val="2"/>
                <w:tcBorders>
                  <w:bottom w:val="single" w:sz="4" w:space="0" w:color="auto"/>
                </w:tcBorders>
              </w:tcPr>
              <w:p w:rsidR="005D4C58" w:rsidRPr="005D4C58" w:rsidRDefault="005D4C58" w:rsidP="00C155C4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يتم تسليم هذه الصفحة لمقدم الطلب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(مالك المشروع او من يفوضه)،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ويحتفظ بها لحين المراجعة واستكمال كافة إجراءات </w:t>
                </w:r>
                <w:r w:rsidR="00E834C4">
                  <w:rPr>
                    <w:rFonts w:ascii="Simplified Arabic" w:hAnsi="Simplified Arabic" w:cs="Simplified Arabic" w:hint="cs"/>
                    <w:rtl/>
                    <w:lang w:bidi="ar-JO"/>
                  </w:rPr>
                  <w:t>إصدار بدل فاقد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9C281F" w:rsidRPr="00B6408B" w:rsidTr="004C507B">
            <w:tc>
              <w:tcPr>
                <w:tcW w:w="1575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9C281F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 للوصل"/>
                <w:tag w:val="اسم مقدم الطلب للوصل"/>
                <w:id w:val="622740032"/>
                <w:lock w:val="sdtLocked"/>
                <w:placeholder>
                  <w:docPart w:val="6822E06369714353BB4625BDBAAFF04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left w:val="nil"/>
                      <w:bottom w:val="dotted" w:sz="4" w:space="0" w:color="auto"/>
                    </w:tcBorders>
                  </w:tcPr>
                  <w:p w:rsidR="009C281F" w:rsidRPr="00B6408B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4C507B">
            <w:tc>
              <w:tcPr>
                <w:tcW w:w="157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4A09F5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</w:t>
                </w:r>
                <w:r w:rsidR="004A0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شروع 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شروع للوصل"/>
                <w:tag w:val="اسم المشروع للوصل"/>
                <w:id w:val="304899516"/>
                <w:lock w:val="sdtLocked"/>
                <w:placeholder>
                  <w:docPart w:val="83A7D78E381341FF8E588B71A6EBD68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</w:tcPr>
                  <w:p w:rsidR="009C281F" w:rsidRPr="00B6408B" w:rsidRDefault="00D008A7" w:rsidP="00D008A7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4C507B">
            <w:tc>
              <w:tcPr>
                <w:tcW w:w="1575" w:type="dxa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الكامل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 الكامل للوصل"/>
                <w:tag w:val="العنوان الكامل للوصل"/>
                <w:id w:val="-1985844791"/>
                <w:lock w:val="sdtLocked"/>
                <w:placeholder>
                  <w:docPart w:val="2E7EB98B3C4C4261A9CF7CE70ED7D0E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</w:tcBorders>
                  </w:tcPr>
                  <w:p w:rsidR="009C281F" w:rsidRPr="00B6408B" w:rsidRDefault="00D008A7" w:rsidP="00D008A7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color w:val="808080" w:themeColor="background1" w:themeShade="80"/>
          <w:sz w:val="24"/>
          <w:szCs w:val="24"/>
          <w:rtl/>
          <w:lang w:bidi="ar-JO"/>
        </w:rPr>
        <w:id w:val="-351642204"/>
        <w:lock w:val="contentLocked"/>
        <w:placeholder>
          <w:docPart w:val="0EE988D2098A4B2C9A405D5E0FB36062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jc w:val="center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4428"/>
          </w:tblGrid>
          <w:tr w:rsidR="0083546C" w:rsidRPr="00B6408B" w:rsidTr="002540B1">
            <w:trPr>
              <w:jc w:val="center"/>
            </w:trPr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46C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استلام الطلب مكتمل</w:t>
                </w:r>
              </w:p>
            </w:tc>
          </w:tr>
          <w:tr w:rsidR="0083546C" w:rsidRPr="00B6408B" w:rsidTr="002540B1">
            <w:trPr>
              <w:jc w:val="center"/>
            </w:trPr>
            <w:sdt>
              <w:sdtPr>
                <w:rPr>
                  <w:rStyle w:val="SAR12BPurple"/>
                  <w:rtl/>
                </w:rPr>
                <w:alias w:val="اسم الموظف المسؤول"/>
                <w:tag w:val="اسم الموظف المسؤول"/>
                <w:id w:val="-1041820031"/>
                <w:lock w:val="sdtLocked"/>
                <w:placeholder>
                  <w:docPart w:val="0951443452E54815831D415A920E521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83546C" w:rsidRPr="00B6408B" w:rsidRDefault="00D008A7" w:rsidP="00D008A7">
                    <w:pPr>
                      <w:pStyle w:val="TA10Gray"/>
                      <w:jc w:val="center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pStyle w:val="TA10Gray"/>
                  <w:jc w:val="center"/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استلام الطلب مكتمل"/>
                <w:tag w:val="تاريخ استلام الطلب مكتمل"/>
                <w:id w:val="343759017"/>
                <w:lock w:val="sdtLocked"/>
                <w:placeholder>
                  <w:docPart w:val="49D3575C32D44C93BD55741859CBAA8F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  <w:vAlign w:val="center"/>
                  </w:tcPr>
                  <w:p w:rsidR="0083546C" w:rsidRPr="00B6408B" w:rsidRDefault="00D008A7" w:rsidP="00D008A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3546C" w:rsidRPr="00B6408B" w:rsidTr="002540B1">
            <w:trPr>
              <w:jc w:val="center"/>
            </w:trPr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ختم المديرية</w:t>
                </w:r>
              </w:p>
            </w:tc>
          </w:tr>
          <w:tr w:rsidR="0083546C" w:rsidRPr="00B6408B" w:rsidTr="002540B1">
            <w:trPr>
              <w:jc w:val="center"/>
            </w:trPr>
            <w:sdt>
              <w:sdtPr>
                <w:rPr>
                  <w:rStyle w:val="SAR12BPurple"/>
                  <w:rtl/>
                </w:rPr>
                <w:alias w:val="اسم مدير الخدمات"/>
                <w:tag w:val="اسم مدير الخدمات"/>
                <w:id w:val="-259451461"/>
                <w:lock w:val="sdtLocked"/>
                <w:placeholder>
                  <w:docPart w:val="8B50DF8FC2474875B21515D52E01A06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  <w:vAlign w:val="center"/>
                  </w:tcPr>
                  <w:p w:rsidR="0083546C" w:rsidRPr="00B6408B" w:rsidRDefault="00D008A7" w:rsidP="00D008A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pStyle w:val="TA10Gray"/>
                  <w:jc w:val="center"/>
                  <w:rPr>
                    <w:rtl/>
                  </w:rPr>
                </w:pPr>
              </w:p>
            </w:tc>
            <w:tc>
              <w:tcPr>
                <w:tcW w:w="442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pStyle w:val="TA10Gray"/>
                  <w:jc w:val="center"/>
                  <w:rPr>
                    <w:rtl/>
                  </w:rPr>
                </w:pPr>
              </w:p>
            </w:tc>
          </w:tr>
          <w:tr w:rsidR="0083546C" w:rsidRPr="00B6408B" w:rsidTr="002540B1">
            <w:trPr>
              <w:jc w:val="center"/>
            </w:trPr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الهاتف الخلوي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83546C" w:rsidRPr="00B6408B" w:rsidRDefault="0083546C" w:rsidP="002540B1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للمراجعة</w:t>
                </w:r>
              </w:p>
            </w:tc>
          </w:tr>
          <w:tr w:rsidR="00D813B3" w:rsidRPr="00B6408B" w:rsidTr="002540B1">
            <w:trPr>
              <w:jc w:val="center"/>
            </w:trPr>
            <w:sdt>
              <w:sdtPr>
                <w:rPr>
                  <w:rStyle w:val="SAR12BPurple"/>
                  <w:rtl/>
                </w:rPr>
                <w:alias w:val="رقم الهاتف الخلوي"/>
                <w:tag w:val="رقم الهاتف الخلوي"/>
                <w:id w:val="-1499952880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D813B3" w:rsidRDefault="00D008A7" w:rsidP="00D008A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رقم التواصل مع المديرية"/>
                <w:tag w:val="رقم التواصل مع المديرية"/>
                <w:id w:val="-1772152136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  <w:vAlign w:val="center"/>
                  </w:tcPr>
                  <w:p w:rsidR="00D813B3" w:rsidRDefault="00D008A7" w:rsidP="00D008A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التاريخ المتوقع للمراجعة"/>
                <w:tag w:val="التاريخ المتوقع للمراجعة"/>
                <w:id w:val="-1273398826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808080" w:themeColor="background1" w:themeShade="80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</w:tcBorders>
                    <w:vAlign w:val="center"/>
                  </w:tcPr>
                  <w:p w:rsidR="00D813B3" w:rsidRDefault="00D008A7" w:rsidP="00D008A7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 </w:t>
                    </w:r>
                  </w:p>
                </w:tc>
              </w:sdtContent>
            </w:sdt>
          </w:tr>
        </w:tbl>
      </w:sdtContent>
    </w:sdt>
    <w:p w:rsidR="0083546C" w:rsidRDefault="0083546C" w:rsidP="00977FF7">
      <w:pPr>
        <w:bidi/>
        <w:rPr>
          <w:rtl/>
          <w:lang w:bidi="ar-JO"/>
        </w:rPr>
      </w:pPr>
    </w:p>
    <w:p w:rsidR="004A09F5" w:rsidRDefault="004A09F5" w:rsidP="00C42B02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الوثائق الواجب ت</w:t>
      </w:r>
      <w:r w:rsidR="00AB661F">
        <w:rPr>
          <w:rFonts w:hint="cs"/>
          <w:rtl/>
          <w:lang w:bidi="ar-JO"/>
        </w:rPr>
        <w:t xml:space="preserve">وفرها قبل استكمال تسليم طلب التعديل </w:t>
      </w:r>
      <w:r>
        <w:rPr>
          <w:rFonts w:hint="cs"/>
          <w:rtl/>
          <w:lang w:bidi="ar-JO"/>
        </w:rPr>
        <w:t>(</w:t>
      </w:r>
      <w:r w:rsidR="00ED3FCC">
        <w:rPr>
          <w:rFonts w:hint="cs"/>
          <w:rtl/>
          <w:lang w:bidi="ar-JO"/>
        </w:rPr>
        <w:t>لن يقوم المو</w:t>
      </w:r>
      <w:r w:rsidR="00C42B02">
        <w:rPr>
          <w:rFonts w:hint="cs"/>
          <w:rtl/>
          <w:lang w:bidi="ar-JO"/>
        </w:rPr>
        <w:t>ظ</w:t>
      </w:r>
      <w:r w:rsidR="00ED3FCC">
        <w:rPr>
          <w:rFonts w:hint="cs"/>
          <w:rtl/>
          <w:lang w:bidi="ar-JO"/>
        </w:rPr>
        <w:t>ف المسؤول بالتوقيع قبل استلامها مكتملة</w:t>
      </w:r>
      <w:r>
        <w:rPr>
          <w:rFonts w:hint="cs"/>
          <w:rtl/>
          <w:lang w:bidi="ar-JO"/>
        </w:rPr>
        <w:t>)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إثبات صفة مقدم الطلب</w:t>
      </w:r>
    </w:p>
    <w:p w:rsidR="00ED3FCC" w:rsidRDefault="00ED3FCC" w:rsidP="000200E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 xml:space="preserve">شهادة </w:t>
      </w:r>
      <w:r w:rsidR="000200EC">
        <w:rPr>
          <w:rFonts w:hint="cs"/>
          <w:rtl/>
          <w:lang w:bidi="ar-JO"/>
        </w:rPr>
        <w:t>تسجيل شركة للشركات اوشهادة سجل تجاري للافراد</w:t>
      </w:r>
    </w:p>
    <w:p w:rsidR="00ED3FCC" w:rsidRDefault="00ED3FCC" w:rsidP="0004414D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ايصال تسديد رسوم طلب </w:t>
      </w:r>
      <w:r w:rsidR="000200EC">
        <w:rPr>
          <w:rFonts w:hint="cs"/>
          <w:rtl/>
          <w:lang w:bidi="ar-JO"/>
        </w:rPr>
        <w:t xml:space="preserve">إصدار </w:t>
      </w:r>
      <w:r w:rsidR="0004414D">
        <w:rPr>
          <w:rFonts w:hint="cs"/>
          <w:rtl/>
          <w:lang w:bidi="ar-JO"/>
        </w:rPr>
        <w:t xml:space="preserve">صورة </w:t>
      </w:r>
      <w:r w:rsidR="000200EC">
        <w:rPr>
          <w:rFonts w:hint="cs"/>
          <w:rtl/>
          <w:lang w:bidi="ar-JO"/>
        </w:rPr>
        <w:t xml:space="preserve">شهادة </w:t>
      </w:r>
      <w:r w:rsidR="0004414D">
        <w:rPr>
          <w:rFonts w:hint="cs"/>
          <w:rtl/>
          <w:lang w:bidi="ar-JO"/>
        </w:rPr>
        <w:t>طبق الاصل</w:t>
      </w:r>
    </w:p>
    <w:sectPr w:rsidR="00ED3FC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9E" w:rsidRDefault="008F159E" w:rsidP="00650A54">
      <w:r>
        <w:separator/>
      </w:r>
    </w:p>
  </w:endnote>
  <w:endnote w:type="continuationSeparator" w:id="0">
    <w:p w:rsidR="008F159E" w:rsidRDefault="008F159E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CE6D90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CE6D90">
      <w:rPr>
        <w:rFonts w:hint="cs"/>
        <w:i/>
        <w:iCs/>
        <w:rtl/>
      </w:rPr>
      <w:t>970</w:t>
    </w:r>
    <w:r>
      <w:rPr>
        <w:i/>
        <w:iCs/>
      </w:rPr>
      <w:t>-2-29</w:t>
    </w:r>
    <w:r w:rsidR="00CE6D90">
      <w:rPr>
        <w:i/>
        <w:iCs/>
      </w:rPr>
      <w:t>77010</w:t>
    </w:r>
    <w:r>
      <w:rPr>
        <w:i/>
        <w:iCs/>
      </w:rPr>
      <w:t>/</w:t>
    </w:r>
    <w:r w:rsidR="00CE6D90">
      <w:rPr>
        <w:i/>
        <w:iCs/>
      </w:rPr>
      <w:t>11-30</w:t>
    </w:r>
    <w:r>
      <w:rPr>
        <w:i/>
        <w:iCs/>
      </w:rPr>
      <w:t xml:space="preserve">, </w:t>
    </w:r>
    <w:r w:rsidR="00CE6D90">
      <w:rPr>
        <w:i/>
        <w:iCs/>
      </w:rPr>
      <w:t>QMR Ext. 1624</w:t>
    </w:r>
    <w:r>
      <w:rPr>
        <w:i/>
        <w:iCs/>
      </w:rPr>
      <w:t>, Fax: +970-2-2981207, P.O.Box 1629, Palestine</w:t>
    </w:r>
  </w:p>
  <w:p w:rsidR="003A2648" w:rsidRPr="00C5024F" w:rsidRDefault="003A2648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CE6D90" w:rsidRPr="00544ACE">
        <w:rPr>
          <w:rStyle w:val="Hyperlink"/>
          <w:i/>
          <w:iCs/>
        </w:rPr>
        <w:t>info@met.gov.ps</w:t>
      </w:r>
    </w:hyperlink>
    <w:r w:rsidR="00CE6D90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9E" w:rsidRDefault="008F159E" w:rsidP="00650A54">
      <w:r>
        <w:separator/>
      </w:r>
    </w:p>
  </w:footnote>
  <w:footnote w:type="continuationSeparator" w:id="0">
    <w:p w:rsidR="008F159E" w:rsidRDefault="008F159E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48" w:rsidRDefault="003A2648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916E7E" wp14:editId="3F489870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A2648" w:rsidRPr="00C04925" w:rsidRDefault="003A264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648" w:rsidRPr="00D90542" w:rsidRDefault="003A2648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A2648" w:rsidRPr="008958C4" w:rsidRDefault="003A2648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A2648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A2648" w:rsidRPr="00C04925" w:rsidRDefault="003A264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A2648" w:rsidRPr="00D90542" w:rsidRDefault="003A2648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A2648" w:rsidRPr="008958C4" w:rsidRDefault="003A2648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1652D0" w:rsidRDefault="003A264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3A2648" w:rsidRPr="00F268A0" w:rsidRDefault="003A2648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3A2648" w:rsidRPr="00156462" w:rsidTr="00011D0B">
      <w:tc>
        <w:tcPr>
          <w:tcW w:w="3480" w:type="dxa"/>
        </w:tcPr>
        <w:p w:rsidR="003A2648" w:rsidRPr="00156462" w:rsidRDefault="003A2648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3A2648" w:rsidRPr="00156462" w:rsidRDefault="003A2648" w:rsidP="00643373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</w:t>
          </w:r>
          <w:r w:rsidR="00643373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3A2648" w:rsidRPr="00011D0B" w:rsidRDefault="003A2648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FA6DA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FA6DAD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A2648" w:rsidRPr="00DE7E7A" w:rsidRDefault="003A2648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E4A"/>
    <w:multiLevelType w:val="hybridMultilevel"/>
    <w:tmpl w:val="36CA7450"/>
    <w:lvl w:ilvl="0" w:tplc="67324A2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SKHcnwRgZXCLN0SqOtw7vHMl4JE=" w:salt="ufs8ccqh4i/tc+miT6WNb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A7"/>
    <w:rsid w:val="000003D0"/>
    <w:rsid w:val="00011B44"/>
    <w:rsid w:val="00011D0B"/>
    <w:rsid w:val="000200EC"/>
    <w:rsid w:val="00024A26"/>
    <w:rsid w:val="00032814"/>
    <w:rsid w:val="00035942"/>
    <w:rsid w:val="00036646"/>
    <w:rsid w:val="0004414D"/>
    <w:rsid w:val="0005314F"/>
    <w:rsid w:val="00053B50"/>
    <w:rsid w:val="00054E00"/>
    <w:rsid w:val="000624E7"/>
    <w:rsid w:val="000679D7"/>
    <w:rsid w:val="000726FF"/>
    <w:rsid w:val="00074FD4"/>
    <w:rsid w:val="000762A6"/>
    <w:rsid w:val="00077EC9"/>
    <w:rsid w:val="00080B31"/>
    <w:rsid w:val="00087672"/>
    <w:rsid w:val="000A51CD"/>
    <w:rsid w:val="000B000D"/>
    <w:rsid w:val="000B6FA9"/>
    <w:rsid w:val="000B70F7"/>
    <w:rsid w:val="000C09C0"/>
    <w:rsid w:val="000C2625"/>
    <w:rsid w:val="000D6D10"/>
    <w:rsid w:val="000E000D"/>
    <w:rsid w:val="000E1CF6"/>
    <w:rsid w:val="000E1D1C"/>
    <w:rsid w:val="000E1DBD"/>
    <w:rsid w:val="000E4BFA"/>
    <w:rsid w:val="000F1E8F"/>
    <w:rsid w:val="00101A26"/>
    <w:rsid w:val="001035FB"/>
    <w:rsid w:val="001116AA"/>
    <w:rsid w:val="00113A4E"/>
    <w:rsid w:val="00127B68"/>
    <w:rsid w:val="0013329E"/>
    <w:rsid w:val="001463E3"/>
    <w:rsid w:val="0015362F"/>
    <w:rsid w:val="00156462"/>
    <w:rsid w:val="00156E7A"/>
    <w:rsid w:val="001652D0"/>
    <w:rsid w:val="00165FAC"/>
    <w:rsid w:val="0016700F"/>
    <w:rsid w:val="00172267"/>
    <w:rsid w:val="00173D83"/>
    <w:rsid w:val="001747A0"/>
    <w:rsid w:val="00184742"/>
    <w:rsid w:val="00185838"/>
    <w:rsid w:val="001A59D5"/>
    <w:rsid w:val="001B1E87"/>
    <w:rsid w:val="001B1E8D"/>
    <w:rsid w:val="001B2CEF"/>
    <w:rsid w:val="001C065D"/>
    <w:rsid w:val="001C079B"/>
    <w:rsid w:val="001C162C"/>
    <w:rsid w:val="001C378C"/>
    <w:rsid w:val="001C4521"/>
    <w:rsid w:val="001D1D1B"/>
    <w:rsid w:val="001D2969"/>
    <w:rsid w:val="001D5505"/>
    <w:rsid w:val="001E00BB"/>
    <w:rsid w:val="001E3BC0"/>
    <w:rsid w:val="001E649C"/>
    <w:rsid w:val="001F07B5"/>
    <w:rsid w:val="001F2217"/>
    <w:rsid w:val="001F28F1"/>
    <w:rsid w:val="00201273"/>
    <w:rsid w:val="0020306E"/>
    <w:rsid w:val="00203381"/>
    <w:rsid w:val="00206075"/>
    <w:rsid w:val="00211FC9"/>
    <w:rsid w:val="00212C83"/>
    <w:rsid w:val="00212DCD"/>
    <w:rsid w:val="002154F3"/>
    <w:rsid w:val="00217015"/>
    <w:rsid w:val="00222D45"/>
    <w:rsid w:val="00222F52"/>
    <w:rsid w:val="002244DD"/>
    <w:rsid w:val="002372CA"/>
    <w:rsid w:val="00251177"/>
    <w:rsid w:val="002540B1"/>
    <w:rsid w:val="0026284D"/>
    <w:rsid w:val="00267629"/>
    <w:rsid w:val="00270973"/>
    <w:rsid w:val="002717EA"/>
    <w:rsid w:val="00272BA1"/>
    <w:rsid w:val="00283C22"/>
    <w:rsid w:val="002940E8"/>
    <w:rsid w:val="002A68F6"/>
    <w:rsid w:val="002B0D05"/>
    <w:rsid w:val="002B2B1C"/>
    <w:rsid w:val="002B5EF0"/>
    <w:rsid w:val="002D1D0B"/>
    <w:rsid w:val="002E113F"/>
    <w:rsid w:val="002E3C3E"/>
    <w:rsid w:val="002E3CEA"/>
    <w:rsid w:val="002E5851"/>
    <w:rsid w:val="002E66D5"/>
    <w:rsid w:val="002F1DA2"/>
    <w:rsid w:val="003013BF"/>
    <w:rsid w:val="00302410"/>
    <w:rsid w:val="00306AA4"/>
    <w:rsid w:val="00307CFB"/>
    <w:rsid w:val="0031388B"/>
    <w:rsid w:val="00315B79"/>
    <w:rsid w:val="00327D43"/>
    <w:rsid w:val="003417AF"/>
    <w:rsid w:val="0034455B"/>
    <w:rsid w:val="00353713"/>
    <w:rsid w:val="00376F99"/>
    <w:rsid w:val="00387392"/>
    <w:rsid w:val="00387F4C"/>
    <w:rsid w:val="0039219E"/>
    <w:rsid w:val="00394863"/>
    <w:rsid w:val="00397693"/>
    <w:rsid w:val="003A2648"/>
    <w:rsid w:val="003A4EB6"/>
    <w:rsid w:val="003A706A"/>
    <w:rsid w:val="003B3FAC"/>
    <w:rsid w:val="003C18BF"/>
    <w:rsid w:val="003C7B07"/>
    <w:rsid w:val="003D27E3"/>
    <w:rsid w:val="003D4480"/>
    <w:rsid w:val="003E0C94"/>
    <w:rsid w:val="003E1B6F"/>
    <w:rsid w:val="003F0155"/>
    <w:rsid w:val="003F06DC"/>
    <w:rsid w:val="00400019"/>
    <w:rsid w:val="00401AF3"/>
    <w:rsid w:val="00421DC9"/>
    <w:rsid w:val="00425373"/>
    <w:rsid w:val="00426444"/>
    <w:rsid w:val="0044147C"/>
    <w:rsid w:val="00446E7B"/>
    <w:rsid w:val="00452F1C"/>
    <w:rsid w:val="00454DF1"/>
    <w:rsid w:val="00462726"/>
    <w:rsid w:val="00465455"/>
    <w:rsid w:val="00467A19"/>
    <w:rsid w:val="004726A4"/>
    <w:rsid w:val="00473F36"/>
    <w:rsid w:val="00487AA6"/>
    <w:rsid w:val="00492315"/>
    <w:rsid w:val="004A09F5"/>
    <w:rsid w:val="004A151C"/>
    <w:rsid w:val="004A48CA"/>
    <w:rsid w:val="004B21F2"/>
    <w:rsid w:val="004B3C71"/>
    <w:rsid w:val="004B49E6"/>
    <w:rsid w:val="004B5297"/>
    <w:rsid w:val="004B5E72"/>
    <w:rsid w:val="004C054C"/>
    <w:rsid w:val="004C0729"/>
    <w:rsid w:val="004C507B"/>
    <w:rsid w:val="004D3ED9"/>
    <w:rsid w:val="004E3ECE"/>
    <w:rsid w:val="004E593B"/>
    <w:rsid w:val="004E78A5"/>
    <w:rsid w:val="004F1124"/>
    <w:rsid w:val="004F32AB"/>
    <w:rsid w:val="004F5578"/>
    <w:rsid w:val="00503DFC"/>
    <w:rsid w:val="005227BC"/>
    <w:rsid w:val="00524D24"/>
    <w:rsid w:val="005269B4"/>
    <w:rsid w:val="00527764"/>
    <w:rsid w:val="00533BCF"/>
    <w:rsid w:val="0053685F"/>
    <w:rsid w:val="005456CC"/>
    <w:rsid w:val="00547EEA"/>
    <w:rsid w:val="00561FFF"/>
    <w:rsid w:val="005626C3"/>
    <w:rsid w:val="005779DB"/>
    <w:rsid w:val="00581FEE"/>
    <w:rsid w:val="005824E6"/>
    <w:rsid w:val="00587EE3"/>
    <w:rsid w:val="005908A0"/>
    <w:rsid w:val="005957A7"/>
    <w:rsid w:val="005A2BDF"/>
    <w:rsid w:val="005A58F3"/>
    <w:rsid w:val="005B6060"/>
    <w:rsid w:val="005B739C"/>
    <w:rsid w:val="005C3C1A"/>
    <w:rsid w:val="005C5E4A"/>
    <w:rsid w:val="005C6373"/>
    <w:rsid w:val="005D3116"/>
    <w:rsid w:val="005D313D"/>
    <w:rsid w:val="005D486A"/>
    <w:rsid w:val="005D4C58"/>
    <w:rsid w:val="005E1167"/>
    <w:rsid w:val="005E2388"/>
    <w:rsid w:val="005E2DBB"/>
    <w:rsid w:val="005E518E"/>
    <w:rsid w:val="005E562A"/>
    <w:rsid w:val="005E6455"/>
    <w:rsid w:val="005E6E4E"/>
    <w:rsid w:val="005F214B"/>
    <w:rsid w:val="005F2833"/>
    <w:rsid w:val="0060170A"/>
    <w:rsid w:val="00602F81"/>
    <w:rsid w:val="00605FD7"/>
    <w:rsid w:val="00610EB2"/>
    <w:rsid w:val="00627446"/>
    <w:rsid w:val="00632285"/>
    <w:rsid w:val="006337B8"/>
    <w:rsid w:val="00633973"/>
    <w:rsid w:val="00641D50"/>
    <w:rsid w:val="006430A2"/>
    <w:rsid w:val="00643373"/>
    <w:rsid w:val="00644899"/>
    <w:rsid w:val="00644B08"/>
    <w:rsid w:val="00650A54"/>
    <w:rsid w:val="00654A45"/>
    <w:rsid w:val="006552EB"/>
    <w:rsid w:val="0065603B"/>
    <w:rsid w:val="006606D6"/>
    <w:rsid w:val="006738F4"/>
    <w:rsid w:val="00673EFB"/>
    <w:rsid w:val="00681218"/>
    <w:rsid w:val="00687A96"/>
    <w:rsid w:val="006908DB"/>
    <w:rsid w:val="00692885"/>
    <w:rsid w:val="006B380C"/>
    <w:rsid w:val="006C4825"/>
    <w:rsid w:val="006D0F13"/>
    <w:rsid w:val="006D6333"/>
    <w:rsid w:val="006E08F3"/>
    <w:rsid w:val="006E2617"/>
    <w:rsid w:val="006E4432"/>
    <w:rsid w:val="006F67EC"/>
    <w:rsid w:val="00710CD6"/>
    <w:rsid w:val="00711404"/>
    <w:rsid w:val="00711D6F"/>
    <w:rsid w:val="00723E15"/>
    <w:rsid w:val="0072400E"/>
    <w:rsid w:val="00726681"/>
    <w:rsid w:val="00731554"/>
    <w:rsid w:val="0073501C"/>
    <w:rsid w:val="00747C37"/>
    <w:rsid w:val="00751185"/>
    <w:rsid w:val="00756E1B"/>
    <w:rsid w:val="00757FA9"/>
    <w:rsid w:val="007707D1"/>
    <w:rsid w:val="00771831"/>
    <w:rsid w:val="00771D45"/>
    <w:rsid w:val="007744DC"/>
    <w:rsid w:val="00777E76"/>
    <w:rsid w:val="007826D0"/>
    <w:rsid w:val="007828A4"/>
    <w:rsid w:val="007843A8"/>
    <w:rsid w:val="00792CEC"/>
    <w:rsid w:val="00796123"/>
    <w:rsid w:val="007A4846"/>
    <w:rsid w:val="007A6F38"/>
    <w:rsid w:val="007B0315"/>
    <w:rsid w:val="007B2A66"/>
    <w:rsid w:val="007B30E2"/>
    <w:rsid w:val="007C019E"/>
    <w:rsid w:val="007C069A"/>
    <w:rsid w:val="007C38EF"/>
    <w:rsid w:val="007C4B8B"/>
    <w:rsid w:val="007D7540"/>
    <w:rsid w:val="007D75C4"/>
    <w:rsid w:val="007E1B33"/>
    <w:rsid w:val="007E445E"/>
    <w:rsid w:val="007E5899"/>
    <w:rsid w:val="007E717F"/>
    <w:rsid w:val="007E75DA"/>
    <w:rsid w:val="007E7D94"/>
    <w:rsid w:val="0081539C"/>
    <w:rsid w:val="00815DC0"/>
    <w:rsid w:val="0082047E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607AA"/>
    <w:rsid w:val="008640A0"/>
    <w:rsid w:val="008661DE"/>
    <w:rsid w:val="00873B9E"/>
    <w:rsid w:val="008958C4"/>
    <w:rsid w:val="008A0EA2"/>
    <w:rsid w:val="008B1F23"/>
    <w:rsid w:val="008B3D47"/>
    <w:rsid w:val="008B7373"/>
    <w:rsid w:val="008C0F31"/>
    <w:rsid w:val="008C19E8"/>
    <w:rsid w:val="008C5193"/>
    <w:rsid w:val="008C6A9D"/>
    <w:rsid w:val="008D106C"/>
    <w:rsid w:val="008D366A"/>
    <w:rsid w:val="008D5809"/>
    <w:rsid w:val="008E32C5"/>
    <w:rsid w:val="008F159E"/>
    <w:rsid w:val="008F2BEA"/>
    <w:rsid w:val="008F500E"/>
    <w:rsid w:val="0090011F"/>
    <w:rsid w:val="009009DA"/>
    <w:rsid w:val="009025AC"/>
    <w:rsid w:val="00903783"/>
    <w:rsid w:val="009037EE"/>
    <w:rsid w:val="00904A6D"/>
    <w:rsid w:val="00912CA7"/>
    <w:rsid w:val="00914294"/>
    <w:rsid w:val="00916216"/>
    <w:rsid w:val="0092337C"/>
    <w:rsid w:val="009237D0"/>
    <w:rsid w:val="00925CDF"/>
    <w:rsid w:val="00927024"/>
    <w:rsid w:val="009378DC"/>
    <w:rsid w:val="00944CD8"/>
    <w:rsid w:val="00950CA4"/>
    <w:rsid w:val="00955B9B"/>
    <w:rsid w:val="00960BEC"/>
    <w:rsid w:val="0097423B"/>
    <w:rsid w:val="00977FF7"/>
    <w:rsid w:val="00987368"/>
    <w:rsid w:val="00992B81"/>
    <w:rsid w:val="00994486"/>
    <w:rsid w:val="0099473B"/>
    <w:rsid w:val="009A1527"/>
    <w:rsid w:val="009A483C"/>
    <w:rsid w:val="009A7AB2"/>
    <w:rsid w:val="009B1E71"/>
    <w:rsid w:val="009C281F"/>
    <w:rsid w:val="009C4CF0"/>
    <w:rsid w:val="009D1550"/>
    <w:rsid w:val="009D4724"/>
    <w:rsid w:val="009D5C65"/>
    <w:rsid w:val="009D5F08"/>
    <w:rsid w:val="009F4C30"/>
    <w:rsid w:val="009F513C"/>
    <w:rsid w:val="009F78A8"/>
    <w:rsid w:val="00A05945"/>
    <w:rsid w:val="00A11942"/>
    <w:rsid w:val="00A17158"/>
    <w:rsid w:val="00A23C65"/>
    <w:rsid w:val="00A26FA7"/>
    <w:rsid w:val="00A3594D"/>
    <w:rsid w:val="00A37D3A"/>
    <w:rsid w:val="00A44A63"/>
    <w:rsid w:val="00A44BBB"/>
    <w:rsid w:val="00A46C22"/>
    <w:rsid w:val="00A46C30"/>
    <w:rsid w:val="00A6254D"/>
    <w:rsid w:val="00A62678"/>
    <w:rsid w:val="00A648E1"/>
    <w:rsid w:val="00A657ED"/>
    <w:rsid w:val="00A724F3"/>
    <w:rsid w:val="00A7658C"/>
    <w:rsid w:val="00A815ED"/>
    <w:rsid w:val="00A920CA"/>
    <w:rsid w:val="00A94E3C"/>
    <w:rsid w:val="00A97C43"/>
    <w:rsid w:val="00AA6AF1"/>
    <w:rsid w:val="00AA6E6A"/>
    <w:rsid w:val="00AB00AC"/>
    <w:rsid w:val="00AB3605"/>
    <w:rsid w:val="00AB54F9"/>
    <w:rsid w:val="00AB661F"/>
    <w:rsid w:val="00AB71F1"/>
    <w:rsid w:val="00AC7446"/>
    <w:rsid w:val="00AC7C1D"/>
    <w:rsid w:val="00AD03EE"/>
    <w:rsid w:val="00AE030F"/>
    <w:rsid w:val="00AE03A8"/>
    <w:rsid w:val="00AE46EF"/>
    <w:rsid w:val="00AF17BE"/>
    <w:rsid w:val="00AF43AB"/>
    <w:rsid w:val="00B01197"/>
    <w:rsid w:val="00B05E3B"/>
    <w:rsid w:val="00B166ED"/>
    <w:rsid w:val="00B25A64"/>
    <w:rsid w:val="00B3329C"/>
    <w:rsid w:val="00B53306"/>
    <w:rsid w:val="00B6408B"/>
    <w:rsid w:val="00B6506C"/>
    <w:rsid w:val="00B6520A"/>
    <w:rsid w:val="00B74CF1"/>
    <w:rsid w:val="00B76C44"/>
    <w:rsid w:val="00B8533D"/>
    <w:rsid w:val="00B866BB"/>
    <w:rsid w:val="00B9522F"/>
    <w:rsid w:val="00B968A6"/>
    <w:rsid w:val="00BA52F6"/>
    <w:rsid w:val="00BB1087"/>
    <w:rsid w:val="00BB6576"/>
    <w:rsid w:val="00BC0C91"/>
    <w:rsid w:val="00BC7C60"/>
    <w:rsid w:val="00BD15B6"/>
    <w:rsid w:val="00BD1AE8"/>
    <w:rsid w:val="00BD3BBF"/>
    <w:rsid w:val="00BF2439"/>
    <w:rsid w:val="00BF4A42"/>
    <w:rsid w:val="00BF4F68"/>
    <w:rsid w:val="00BF6B1B"/>
    <w:rsid w:val="00C01C8D"/>
    <w:rsid w:val="00C04925"/>
    <w:rsid w:val="00C106DE"/>
    <w:rsid w:val="00C13BAB"/>
    <w:rsid w:val="00C155C4"/>
    <w:rsid w:val="00C25E4E"/>
    <w:rsid w:val="00C32978"/>
    <w:rsid w:val="00C4138B"/>
    <w:rsid w:val="00C41951"/>
    <w:rsid w:val="00C429F5"/>
    <w:rsid w:val="00C42B02"/>
    <w:rsid w:val="00C433CF"/>
    <w:rsid w:val="00C44844"/>
    <w:rsid w:val="00C5024F"/>
    <w:rsid w:val="00C51B85"/>
    <w:rsid w:val="00C5540B"/>
    <w:rsid w:val="00C622EA"/>
    <w:rsid w:val="00C712EA"/>
    <w:rsid w:val="00C75FE4"/>
    <w:rsid w:val="00C8147B"/>
    <w:rsid w:val="00C81AE2"/>
    <w:rsid w:val="00C83E5D"/>
    <w:rsid w:val="00C95886"/>
    <w:rsid w:val="00C96A87"/>
    <w:rsid w:val="00CA0130"/>
    <w:rsid w:val="00CA1379"/>
    <w:rsid w:val="00CA62A1"/>
    <w:rsid w:val="00CA67AF"/>
    <w:rsid w:val="00CA6A5C"/>
    <w:rsid w:val="00CB1343"/>
    <w:rsid w:val="00CB34BA"/>
    <w:rsid w:val="00CB5573"/>
    <w:rsid w:val="00CB5BD7"/>
    <w:rsid w:val="00CC7B27"/>
    <w:rsid w:val="00CD54DC"/>
    <w:rsid w:val="00CD69E2"/>
    <w:rsid w:val="00CE44A2"/>
    <w:rsid w:val="00CE6D90"/>
    <w:rsid w:val="00CF5E35"/>
    <w:rsid w:val="00CF6503"/>
    <w:rsid w:val="00D008A7"/>
    <w:rsid w:val="00D0616E"/>
    <w:rsid w:val="00D13511"/>
    <w:rsid w:val="00D21048"/>
    <w:rsid w:val="00D21894"/>
    <w:rsid w:val="00D22936"/>
    <w:rsid w:val="00D32576"/>
    <w:rsid w:val="00D3340E"/>
    <w:rsid w:val="00D3425E"/>
    <w:rsid w:val="00D347CA"/>
    <w:rsid w:val="00D41000"/>
    <w:rsid w:val="00D43519"/>
    <w:rsid w:val="00D458BE"/>
    <w:rsid w:val="00D47DE7"/>
    <w:rsid w:val="00D56F5A"/>
    <w:rsid w:val="00D57779"/>
    <w:rsid w:val="00D57CF8"/>
    <w:rsid w:val="00D608FF"/>
    <w:rsid w:val="00D61A02"/>
    <w:rsid w:val="00D62157"/>
    <w:rsid w:val="00D67763"/>
    <w:rsid w:val="00D70602"/>
    <w:rsid w:val="00D7417B"/>
    <w:rsid w:val="00D80834"/>
    <w:rsid w:val="00D813B3"/>
    <w:rsid w:val="00D85276"/>
    <w:rsid w:val="00D90542"/>
    <w:rsid w:val="00D948DE"/>
    <w:rsid w:val="00D972C5"/>
    <w:rsid w:val="00DA7363"/>
    <w:rsid w:val="00DB0661"/>
    <w:rsid w:val="00DB7134"/>
    <w:rsid w:val="00DC16DF"/>
    <w:rsid w:val="00DC6C93"/>
    <w:rsid w:val="00DD1CEF"/>
    <w:rsid w:val="00DE1455"/>
    <w:rsid w:val="00DE1B48"/>
    <w:rsid w:val="00DE7E7A"/>
    <w:rsid w:val="00DF3C39"/>
    <w:rsid w:val="00DF7F28"/>
    <w:rsid w:val="00DF7F74"/>
    <w:rsid w:val="00E01020"/>
    <w:rsid w:val="00E0370F"/>
    <w:rsid w:val="00E03953"/>
    <w:rsid w:val="00E1198D"/>
    <w:rsid w:val="00E1307F"/>
    <w:rsid w:val="00E160D9"/>
    <w:rsid w:val="00E1633C"/>
    <w:rsid w:val="00E1720D"/>
    <w:rsid w:val="00E24954"/>
    <w:rsid w:val="00E25DF2"/>
    <w:rsid w:val="00E260F3"/>
    <w:rsid w:val="00E33473"/>
    <w:rsid w:val="00E35136"/>
    <w:rsid w:val="00E3792D"/>
    <w:rsid w:val="00E41D79"/>
    <w:rsid w:val="00E462B2"/>
    <w:rsid w:val="00E610AC"/>
    <w:rsid w:val="00E61D26"/>
    <w:rsid w:val="00E62561"/>
    <w:rsid w:val="00E672F0"/>
    <w:rsid w:val="00E704DA"/>
    <w:rsid w:val="00E71F04"/>
    <w:rsid w:val="00E72AFF"/>
    <w:rsid w:val="00E72B69"/>
    <w:rsid w:val="00E7618B"/>
    <w:rsid w:val="00E81201"/>
    <w:rsid w:val="00E82E3F"/>
    <w:rsid w:val="00E834C4"/>
    <w:rsid w:val="00E85EC2"/>
    <w:rsid w:val="00E86C64"/>
    <w:rsid w:val="00E92438"/>
    <w:rsid w:val="00E936E5"/>
    <w:rsid w:val="00E94D71"/>
    <w:rsid w:val="00EA031C"/>
    <w:rsid w:val="00EA05A3"/>
    <w:rsid w:val="00EA45EB"/>
    <w:rsid w:val="00EB1C02"/>
    <w:rsid w:val="00EB31F6"/>
    <w:rsid w:val="00EB711A"/>
    <w:rsid w:val="00EC00AB"/>
    <w:rsid w:val="00EC6556"/>
    <w:rsid w:val="00EC7FF1"/>
    <w:rsid w:val="00ED2694"/>
    <w:rsid w:val="00ED3D4D"/>
    <w:rsid w:val="00ED3FCC"/>
    <w:rsid w:val="00ED5899"/>
    <w:rsid w:val="00ED7DA8"/>
    <w:rsid w:val="00EF542D"/>
    <w:rsid w:val="00F20E31"/>
    <w:rsid w:val="00F268A0"/>
    <w:rsid w:val="00F32DD0"/>
    <w:rsid w:val="00F37F02"/>
    <w:rsid w:val="00F412C1"/>
    <w:rsid w:val="00F4130F"/>
    <w:rsid w:val="00F413FE"/>
    <w:rsid w:val="00F44680"/>
    <w:rsid w:val="00F479B3"/>
    <w:rsid w:val="00F54A59"/>
    <w:rsid w:val="00F55792"/>
    <w:rsid w:val="00F56BB5"/>
    <w:rsid w:val="00F60117"/>
    <w:rsid w:val="00F60CE9"/>
    <w:rsid w:val="00F727F2"/>
    <w:rsid w:val="00F81CB7"/>
    <w:rsid w:val="00F8244A"/>
    <w:rsid w:val="00F82E1C"/>
    <w:rsid w:val="00F85713"/>
    <w:rsid w:val="00F87AD0"/>
    <w:rsid w:val="00F97CD0"/>
    <w:rsid w:val="00FA0FDC"/>
    <w:rsid w:val="00FA3E1F"/>
    <w:rsid w:val="00FA6DAD"/>
    <w:rsid w:val="00FB0600"/>
    <w:rsid w:val="00FB31F2"/>
    <w:rsid w:val="00FB32FA"/>
    <w:rsid w:val="00FB3673"/>
    <w:rsid w:val="00FC6AFF"/>
    <w:rsid w:val="00FD0F34"/>
    <w:rsid w:val="00FD258C"/>
    <w:rsid w:val="00FD7C20"/>
    <w:rsid w:val="00FE123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F44680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F412C1"/>
    <w:pPr>
      <w:tabs>
        <w:tab w:val="left" w:pos="1573"/>
      </w:tabs>
      <w:bidi/>
    </w:pPr>
    <w:rPr>
      <w:rFonts w:ascii="Traditional Arabic" w:eastAsia="Times New Roman" w:hAnsi="Traditional Arabic"/>
      <w:b/>
      <w:color w:val="808080" w:themeColor="background1" w:themeShade="80"/>
      <w:lang w:bidi="ar-JO"/>
    </w:rPr>
  </w:style>
  <w:style w:type="character" w:customStyle="1" w:styleId="TA10GrayChar">
    <w:name w:val="TA_10_Gray Char"/>
    <w:basedOn w:val="DefaultParagraphFont"/>
    <w:link w:val="TA10Gray"/>
    <w:rsid w:val="00F412C1"/>
    <w:rPr>
      <w:rFonts w:ascii="Traditional Arabic" w:eastAsia="Times New Roman" w:hAnsi="Traditional Arabic"/>
      <w:b/>
      <w:color w:val="808080" w:themeColor="background1" w:themeShade="80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F44680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F412C1"/>
    <w:pPr>
      <w:tabs>
        <w:tab w:val="left" w:pos="1573"/>
      </w:tabs>
      <w:bidi/>
    </w:pPr>
    <w:rPr>
      <w:rFonts w:ascii="Traditional Arabic" w:eastAsia="Times New Roman" w:hAnsi="Traditional Arabic"/>
      <w:b/>
      <w:color w:val="808080" w:themeColor="background1" w:themeShade="80"/>
      <w:lang w:bidi="ar-JO"/>
    </w:rPr>
  </w:style>
  <w:style w:type="character" w:customStyle="1" w:styleId="TA10GrayChar">
    <w:name w:val="TA_10_Gray Char"/>
    <w:basedOn w:val="DefaultParagraphFont"/>
    <w:link w:val="TA10Gray"/>
    <w:rsid w:val="00F412C1"/>
    <w:rPr>
      <w:rFonts w:ascii="Traditional Arabic" w:eastAsia="Times New Roman" w:hAnsi="Traditional Arabic"/>
      <w:b/>
      <w:color w:val="808080" w:themeColor="background1" w:themeShade="80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1-1%20&#1606;&#1605;&#1608;&#1584;&#1580;%20&#1591;&#1604;&#1576;%20&#1575;&#1589;&#1583;&#1575;&#1585;%20&#1588;&#1607;&#1575;&#1583;&#1577;%20&#1591;&#1576;&#1602;%20&#1575;&#1604;&#1575;&#1589;&#1604;\IN-F11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988D2098A4B2C9A405D5E0FB3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CB72-DD1F-45E1-9095-51D71DACD222}"/>
      </w:docPartPr>
      <w:docPartBody>
        <w:p w:rsidR="00000000" w:rsidRDefault="00B73F9E">
          <w:pPr>
            <w:pStyle w:val="0EE988D2098A4B2C9A405D5E0FB36062"/>
          </w:pPr>
          <w:r w:rsidRPr="00D40ADF">
            <w:rPr>
              <w:rStyle w:val="PlaceholderText"/>
            </w:rPr>
            <w:t>Click here to enter text.</w:t>
          </w:r>
        </w:p>
      </w:docPartBody>
    </w:docPart>
    <w:docPart>
      <w:docPartPr>
        <w:name w:val="440C1682DD2E4D14BC3A73F6564B7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5423-218E-4C16-9347-BBA0B3EE594D}"/>
      </w:docPartPr>
      <w:docPartBody>
        <w:p w:rsidR="00000000" w:rsidRDefault="00B73F9E">
          <w:pPr>
            <w:pStyle w:val="440C1682DD2E4D14BC3A73F6564B710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1D568E308F74D1EAF43B2217E5F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A7B7-4AAB-46CE-9A99-4FEC13678BAE}"/>
      </w:docPartPr>
      <w:docPartBody>
        <w:p w:rsidR="00000000" w:rsidRDefault="00B73F9E">
          <w:pPr>
            <w:pStyle w:val="81D568E308F74D1EAF43B2217E5FD3B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3B0650B7A6B4188998AA69AA04A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BF69-EA1F-4A34-AFD8-F3F695E0450C}"/>
      </w:docPartPr>
      <w:docPartBody>
        <w:p w:rsidR="00000000" w:rsidRDefault="00B73F9E">
          <w:pPr>
            <w:pStyle w:val="63B0650B7A6B4188998AA69AA04AFAB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20520D951E9477BA842993A419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4C56-5767-4834-AC17-B4EBB3343FE2}"/>
      </w:docPartPr>
      <w:docPartBody>
        <w:p w:rsidR="00000000" w:rsidRDefault="00B73F9E">
          <w:pPr>
            <w:pStyle w:val="A20520D951E9477BA842993A419EFDE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09A744BEB434FFF9D79F5F0511D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90EF-A7EA-4191-90B2-9E921CB6E892}"/>
      </w:docPartPr>
      <w:docPartBody>
        <w:p w:rsidR="00000000" w:rsidRDefault="00B73F9E">
          <w:pPr>
            <w:pStyle w:val="E09A744BEB434FFF9D79F5F0511DC48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858BA3E7C3B405D865F9A088222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8C73-0978-4C20-A355-E643C41D53DB}"/>
      </w:docPartPr>
      <w:docPartBody>
        <w:p w:rsidR="00000000" w:rsidRDefault="00B73F9E">
          <w:pPr>
            <w:pStyle w:val="2858BA3E7C3B405D865F9A08822298C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B1FCE6A0AD64127993112985901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2C68-3FB7-4EA8-862D-BE9B8CEA4555}"/>
      </w:docPartPr>
      <w:docPartBody>
        <w:p w:rsidR="00000000" w:rsidRDefault="00B73F9E">
          <w:pPr>
            <w:pStyle w:val="2B1FCE6A0AD64127993112985901074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65618CC8A5D4BAC90A4E564484A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8950-5FF8-4D73-B275-E6835FB86D6E}"/>
      </w:docPartPr>
      <w:docPartBody>
        <w:p w:rsidR="00000000" w:rsidRDefault="00B73F9E">
          <w:pPr>
            <w:pStyle w:val="365618CC8A5D4BAC90A4E564484A1EB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14848774059425BBB8A54319CB5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F240-6E4E-45BF-B9BC-30EC0FC7A568}"/>
      </w:docPartPr>
      <w:docPartBody>
        <w:p w:rsidR="00000000" w:rsidRDefault="00B73F9E">
          <w:pPr>
            <w:pStyle w:val="014848774059425BBB8A54319CB5742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DB8C9925EE54A1AA3FA91BC942E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1142-D994-4A7F-9BF6-7FDD43FBAC38}"/>
      </w:docPartPr>
      <w:docPartBody>
        <w:p w:rsidR="00000000" w:rsidRDefault="00B73F9E">
          <w:pPr>
            <w:pStyle w:val="ADB8C9925EE54A1AA3FA91BC942E135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EF1C877EFFA45628D32E3377891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E0EE-1F34-422C-BA74-8AF26434D1D0}"/>
      </w:docPartPr>
      <w:docPartBody>
        <w:p w:rsidR="00000000" w:rsidRDefault="00B73F9E">
          <w:pPr>
            <w:pStyle w:val="DEF1C877EFFA45628D32E3377891363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8D041E35C79448AB8587172906E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703E-DE50-48D6-A97D-AC6D08CD545B}"/>
      </w:docPartPr>
      <w:docPartBody>
        <w:p w:rsidR="00000000" w:rsidRDefault="00B73F9E">
          <w:pPr>
            <w:pStyle w:val="28D041E35C79448AB8587172906E713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005F64380A14BF09145B4639E26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1566-6250-4D6F-9CC3-11AEC2555D88}"/>
      </w:docPartPr>
      <w:docPartBody>
        <w:p w:rsidR="00000000" w:rsidRDefault="00B73F9E">
          <w:pPr>
            <w:pStyle w:val="A005F64380A14BF09145B4639E26F27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114CF56295C4C90A391704E1EA6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A9B83-2A12-4300-9E12-FB4B2FB328DD}"/>
      </w:docPartPr>
      <w:docPartBody>
        <w:p w:rsidR="00000000" w:rsidRDefault="00B73F9E">
          <w:pPr>
            <w:pStyle w:val="B114CF56295C4C90A391704E1EA67A5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ED89D95FEAD4D0E8493B405F87F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34F6-F3A2-4BB2-BD0B-9473F6E37AF7}"/>
      </w:docPartPr>
      <w:docPartBody>
        <w:p w:rsidR="00000000" w:rsidRDefault="00B73F9E">
          <w:pPr>
            <w:pStyle w:val="FED89D95FEAD4D0E8493B405F87F614D"/>
          </w:pPr>
          <w:r>
            <w:rPr>
              <w:rFonts w:hint="cs"/>
              <w:rtl/>
            </w:rPr>
            <w:t>انقر هنا</w:t>
          </w:r>
          <w:r>
            <w:rPr>
              <w:rFonts w:hint="cs"/>
              <w:rtl/>
            </w:rPr>
            <w:t xml:space="preserve"> للإدخال</w:t>
          </w:r>
        </w:p>
      </w:docPartBody>
    </w:docPart>
    <w:docPart>
      <w:docPartPr>
        <w:name w:val="E30B6C429B844DF284E90A8ED508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BCF8-8A7E-40EA-BBFC-640720A28221}"/>
      </w:docPartPr>
      <w:docPartBody>
        <w:p w:rsidR="00000000" w:rsidRDefault="00B73F9E">
          <w:pPr>
            <w:pStyle w:val="E30B6C429B844DF284E90A8ED508FBC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C5C9384570D487E9CA6D51AA454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654D-A1F9-4570-84E7-C8A69DF1E563}"/>
      </w:docPartPr>
      <w:docPartBody>
        <w:p w:rsidR="00000000" w:rsidRDefault="00B73F9E">
          <w:pPr>
            <w:pStyle w:val="9C5C9384570D487E9CA6D51AA454395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2ABF5BECD6642FFBC614D7786E3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8C11-E389-4551-A7F5-1DAB54C93980}"/>
      </w:docPartPr>
      <w:docPartBody>
        <w:p w:rsidR="00000000" w:rsidRDefault="00B73F9E">
          <w:pPr>
            <w:pStyle w:val="C2ABF5BECD6642FFBC614D7786E3496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F83B133B22146398D961649BC3A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0BBB-4D1E-465D-9B07-19E59EEA532F}"/>
      </w:docPartPr>
      <w:docPartBody>
        <w:p w:rsidR="00000000" w:rsidRDefault="00B73F9E">
          <w:pPr>
            <w:pStyle w:val="FF83B133B22146398D961649BC3AD48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822E06369714353BB4625BDBAAFF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4DD6-818C-468C-A5A9-263953C67EA4}"/>
      </w:docPartPr>
      <w:docPartBody>
        <w:p w:rsidR="00000000" w:rsidRDefault="00B73F9E">
          <w:pPr>
            <w:pStyle w:val="6822E06369714353BB4625BDBAAFF04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3A7D78E381341FF8E588B71A6EB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3A35-7017-4A23-999C-30452BE535D9}"/>
      </w:docPartPr>
      <w:docPartBody>
        <w:p w:rsidR="00000000" w:rsidRDefault="00B73F9E">
          <w:pPr>
            <w:pStyle w:val="83A7D78E381341FF8E588B71A6EBD683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9E"/>
    <w:rsid w:val="00B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988D2098A4B2C9A405D5E0FB36062">
    <w:name w:val="0EE988D2098A4B2C9A405D5E0FB36062"/>
  </w:style>
  <w:style w:type="paragraph" w:customStyle="1" w:styleId="440C1682DD2E4D14BC3A73F6564B7102">
    <w:name w:val="440C1682DD2E4D14BC3A73F6564B7102"/>
  </w:style>
  <w:style w:type="paragraph" w:customStyle="1" w:styleId="81D568E308F74D1EAF43B2217E5FD3BE">
    <w:name w:val="81D568E308F74D1EAF43B2217E5FD3BE"/>
  </w:style>
  <w:style w:type="paragraph" w:customStyle="1" w:styleId="63B0650B7A6B4188998AA69AA04AFAB5">
    <w:name w:val="63B0650B7A6B4188998AA69AA04AFAB5"/>
  </w:style>
  <w:style w:type="paragraph" w:customStyle="1" w:styleId="A20520D951E9477BA842993A419EFDEC">
    <w:name w:val="A20520D951E9477BA842993A419EFDEC"/>
  </w:style>
  <w:style w:type="paragraph" w:customStyle="1" w:styleId="E09A744BEB434FFF9D79F5F0511DC485">
    <w:name w:val="E09A744BEB434FFF9D79F5F0511DC485"/>
  </w:style>
  <w:style w:type="paragraph" w:customStyle="1" w:styleId="2858BA3E7C3B405D865F9A08822298CF">
    <w:name w:val="2858BA3E7C3B405D865F9A08822298CF"/>
  </w:style>
  <w:style w:type="paragraph" w:customStyle="1" w:styleId="2B1FCE6A0AD641279931129859010748">
    <w:name w:val="2B1FCE6A0AD641279931129859010748"/>
  </w:style>
  <w:style w:type="paragraph" w:customStyle="1" w:styleId="365618CC8A5D4BAC90A4E564484A1EB9">
    <w:name w:val="365618CC8A5D4BAC90A4E564484A1EB9"/>
  </w:style>
  <w:style w:type="paragraph" w:customStyle="1" w:styleId="014848774059425BBB8A54319CB5742E">
    <w:name w:val="014848774059425BBB8A54319CB5742E"/>
  </w:style>
  <w:style w:type="paragraph" w:customStyle="1" w:styleId="ADB8C9925EE54A1AA3FA91BC942E135B">
    <w:name w:val="ADB8C9925EE54A1AA3FA91BC942E135B"/>
  </w:style>
  <w:style w:type="paragraph" w:customStyle="1" w:styleId="DEF1C877EFFA45628D32E33778913633">
    <w:name w:val="DEF1C877EFFA45628D32E33778913633"/>
  </w:style>
  <w:style w:type="paragraph" w:customStyle="1" w:styleId="28D041E35C79448AB8587172906E7130">
    <w:name w:val="28D041E35C79448AB8587172906E7130"/>
  </w:style>
  <w:style w:type="paragraph" w:customStyle="1" w:styleId="A005F64380A14BF09145B4639E26F276">
    <w:name w:val="A005F64380A14BF09145B4639E26F276"/>
  </w:style>
  <w:style w:type="paragraph" w:customStyle="1" w:styleId="B114CF56295C4C90A391704E1EA67A5A">
    <w:name w:val="B114CF56295C4C90A391704E1EA67A5A"/>
  </w:style>
  <w:style w:type="paragraph" w:customStyle="1" w:styleId="FED89D95FEAD4D0E8493B405F87F614D">
    <w:name w:val="FED89D95FEAD4D0E8493B405F87F614D"/>
  </w:style>
  <w:style w:type="paragraph" w:customStyle="1" w:styleId="E30B6C429B844DF284E90A8ED508FBC9">
    <w:name w:val="E30B6C429B844DF284E90A8ED508FBC9"/>
  </w:style>
  <w:style w:type="paragraph" w:customStyle="1" w:styleId="9C5C9384570D487E9CA6D51AA4543950">
    <w:name w:val="9C5C9384570D487E9CA6D51AA4543950"/>
  </w:style>
  <w:style w:type="paragraph" w:customStyle="1" w:styleId="C2ABF5BECD6642FFBC614D7786E3496E">
    <w:name w:val="C2ABF5BECD6642FFBC614D7786E3496E"/>
  </w:style>
  <w:style w:type="paragraph" w:customStyle="1" w:styleId="FF83B133B22146398D961649BC3AD483">
    <w:name w:val="FF83B133B22146398D961649BC3AD483"/>
  </w:style>
  <w:style w:type="paragraph" w:customStyle="1" w:styleId="6822E06369714353BB4625BDBAAFF041">
    <w:name w:val="6822E06369714353BB4625BDBAAFF041"/>
  </w:style>
  <w:style w:type="paragraph" w:customStyle="1" w:styleId="83A7D78E381341FF8E588B71A6EBD683">
    <w:name w:val="83A7D78E381341FF8E588B71A6EBD683"/>
  </w:style>
  <w:style w:type="paragraph" w:customStyle="1" w:styleId="2E7EB98B3C4C4261A9CF7CE70ED7D0EC">
    <w:name w:val="2E7EB98B3C4C4261A9CF7CE70ED7D0EC"/>
  </w:style>
  <w:style w:type="paragraph" w:customStyle="1" w:styleId="0951443452E54815831D415A920E521D">
    <w:name w:val="0951443452E54815831D415A920E521D"/>
  </w:style>
  <w:style w:type="paragraph" w:customStyle="1" w:styleId="49D3575C32D44C93BD55741859CBAA8F">
    <w:name w:val="49D3575C32D44C93BD55741859CBAA8F"/>
  </w:style>
  <w:style w:type="paragraph" w:customStyle="1" w:styleId="8B50DF8FC2474875B21515D52E01A069">
    <w:name w:val="8B50DF8FC2474875B21515D52E01A0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E988D2098A4B2C9A405D5E0FB36062">
    <w:name w:val="0EE988D2098A4B2C9A405D5E0FB36062"/>
  </w:style>
  <w:style w:type="paragraph" w:customStyle="1" w:styleId="440C1682DD2E4D14BC3A73F6564B7102">
    <w:name w:val="440C1682DD2E4D14BC3A73F6564B7102"/>
  </w:style>
  <w:style w:type="paragraph" w:customStyle="1" w:styleId="81D568E308F74D1EAF43B2217E5FD3BE">
    <w:name w:val="81D568E308F74D1EAF43B2217E5FD3BE"/>
  </w:style>
  <w:style w:type="paragraph" w:customStyle="1" w:styleId="63B0650B7A6B4188998AA69AA04AFAB5">
    <w:name w:val="63B0650B7A6B4188998AA69AA04AFAB5"/>
  </w:style>
  <w:style w:type="paragraph" w:customStyle="1" w:styleId="A20520D951E9477BA842993A419EFDEC">
    <w:name w:val="A20520D951E9477BA842993A419EFDEC"/>
  </w:style>
  <w:style w:type="paragraph" w:customStyle="1" w:styleId="E09A744BEB434FFF9D79F5F0511DC485">
    <w:name w:val="E09A744BEB434FFF9D79F5F0511DC485"/>
  </w:style>
  <w:style w:type="paragraph" w:customStyle="1" w:styleId="2858BA3E7C3B405D865F9A08822298CF">
    <w:name w:val="2858BA3E7C3B405D865F9A08822298CF"/>
  </w:style>
  <w:style w:type="paragraph" w:customStyle="1" w:styleId="2B1FCE6A0AD641279931129859010748">
    <w:name w:val="2B1FCE6A0AD641279931129859010748"/>
  </w:style>
  <w:style w:type="paragraph" w:customStyle="1" w:styleId="365618CC8A5D4BAC90A4E564484A1EB9">
    <w:name w:val="365618CC8A5D4BAC90A4E564484A1EB9"/>
  </w:style>
  <w:style w:type="paragraph" w:customStyle="1" w:styleId="014848774059425BBB8A54319CB5742E">
    <w:name w:val="014848774059425BBB8A54319CB5742E"/>
  </w:style>
  <w:style w:type="paragraph" w:customStyle="1" w:styleId="ADB8C9925EE54A1AA3FA91BC942E135B">
    <w:name w:val="ADB8C9925EE54A1AA3FA91BC942E135B"/>
  </w:style>
  <w:style w:type="paragraph" w:customStyle="1" w:styleId="DEF1C877EFFA45628D32E33778913633">
    <w:name w:val="DEF1C877EFFA45628D32E33778913633"/>
  </w:style>
  <w:style w:type="paragraph" w:customStyle="1" w:styleId="28D041E35C79448AB8587172906E7130">
    <w:name w:val="28D041E35C79448AB8587172906E7130"/>
  </w:style>
  <w:style w:type="paragraph" w:customStyle="1" w:styleId="A005F64380A14BF09145B4639E26F276">
    <w:name w:val="A005F64380A14BF09145B4639E26F276"/>
  </w:style>
  <w:style w:type="paragraph" w:customStyle="1" w:styleId="B114CF56295C4C90A391704E1EA67A5A">
    <w:name w:val="B114CF56295C4C90A391704E1EA67A5A"/>
  </w:style>
  <w:style w:type="paragraph" w:customStyle="1" w:styleId="FED89D95FEAD4D0E8493B405F87F614D">
    <w:name w:val="FED89D95FEAD4D0E8493B405F87F614D"/>
  </w:style>
  <w:style w:type="paragraph" w:customStyle="1" w:styleId="E30B6C429B844DF284E90A8ED508FBC9">
    <w:name w:val="E30B6C429B844DF284E90A8ED508FBC9"/>
  </w:style>
  <w:style w:type="paragraph" w:customStyle="1" w:styleId="9C5C9384570D487E9CA6D51AA4543950">
    <w:name w:val="9C5C9384570D487E9CA6D51AA4543950"/>
  </w:style>
  <w:style w:type="paragraph" w:customStyle="1" w:styleId="C2ABF5BECD6642FFBC614D7786E3496E">
    <w:name w:val="C2ABF5BECD6642FFBC614D7786E3496E"/>
  </w:style>
  <w:style w:type="paragraph" w:customStyle="1" w:styleId="FF83B133B22146398D961649BC3AD483">
    <w:name w:val="FF83B133B22146398D961649BC3AD483"/>
  </w:style>
  <w:style w:type="paragraph" w:customStyle="1" w:styleId="6822E06369714353BB4625BDBAAFF041">
    <w:name w:val="6822E06369714353BB4625BDBAAFF041"/>
  </w:style>
  <w:style w:type="paragraph" w:customStyle="1" w:styleId="83A7D78E381341FF8E588B71A6EBD683">
    <w:name w:val="83A7D78E381341FF8E588B71A6EBD683"/>
  </w:style>
  <w:style w:type="paragraph" w:customStyle="1" w:styleId="2E7EB98B3C4C4261A9CF7CE70ED7D0EC">
    <w:name w:val="2E7EB98B3C4C4261A9CF7CE70ED7D0EC"/>
  </w:style>
  <w:style w:type="paragraph" w:customStyle="1" w:styleId="0951443452E54815831D415A920E521D">
    <w:name w:val="0951443452E54815831D415A920E521D"/>
  </w:style>
  <w:style w:type="paragraph" w:customStyle="1" w:styleId="49D3575C32D44C93BD55741859CBAA8F">
    <w:name w:val="49D3575C32D44C93BD55741859CBAA8F"/>
  </w:style>
  <w:style w:type="paragraph" w:customStyle="1" w:styleId="8B50DF8FC2474875B21515D52E01A069">
    <w:name w:val="8B50DF8FC2474875B21515D52E01A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2AC0-ED33-41F4-88E5-E8E90749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IN-F11-01.dotx</Template>
  <TotalTime>1</TotalTime>
  <Pages>2</Pages>
  <Words>232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IN-F11-01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IN-F11-01</dc:title>
  <dc:subject>طلب إصدار صورة شهادة طبق الاصل</dc:subject>
  <dc:creator>Ahmed Smile_Laptop</dc:creator>
  <cp:lastModifiedBy>Ahmed Smile_Laptop</cp:lastModifiedBy>
  <cp:revision>4</cp:revision>
  <cp:lastPrinted>2015-01-19T10:37:00Z</cp:lastPrinted>
  <dcterms:created xsi:type="dcterms:W3CDTF">2015-05-25T19:46:00Z</dcterms:created>
  <dcterms:modified xsi:type="dcterms:W3CDTF">2015-05-25T19:47:00Z</dcterms:modified>
  <cp:category>IN Stamped Formates</cp:category>
</cp:coreProperties>
</file>