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/>
          <w:b w:val="0"/>
          <w:color w:val="auto"/>
          <w:rtl/>
          <w:lang w:bidi="ar-SA"/>
        </w:rPr>
        <w:id w:val="-216893877"/>
        <w:lock w:val="contentLocked"/>
        <w:placeholder>
          <w:docPart w:val="A14E67E0AD614534BFEF75B888595234"/>
        </w:placeholder>
        <w:group/>
      </w:sdtPr>
      <w:sdtEndPr/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2070"/>
            <w:gridCol w:w="450"/>
            <w:gridCol w:w="2017"/>
            <w:gridCol w:w="3128"/>
          </w:tblGrid>
          <w:tr w:rsidR="00C51067" w:rsidRPr="009F66B4" w:rsidTr="009F66B4">
            <w:trPr>
              <w:trHeight w:val="850"/>
              <w:jc w:val="center"/>
            </w:trPr>
            <w:tc>
              <w:tcPr>
                <w:tcW w:w="3012" w:type="dxa"/>
                <w:vMerge w:val="restart"/>
                <w:vAlign w:val="center"/>
              </w:tcPr>
              <w:p w:rsidR="00C51067" w:rsidRPr="00F02515" w:rsidRDefault="00C51067" w:rsidP="00F02515">
                <w:pPr>
                  <w:pStyle w:val="TA10Gray"/>
                  <w:rPr>
                    <w:rtl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C51067" w:rsidRPr="009F66B4" w:rsidRDefault="00C51067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16"/>
                    <w:szCs w:val="16"/>
                    <w:rtl/>
                  </w:rPr>
                </w:pPr>
              </w:p>
              <w:p w:rsidR="00C51067" w:rsidRPr="009F66B4" w:rsidRDefault="00C51067" w:rsidP="002F2BC9">
                <w:pPr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</w:rPr>
                </w:pPr>
                <w:r w:rsidRPr="009F66B4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="00E76C0E" w:rsidRPr="009F66B4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نموذج رد بخصوص </w:t>
                </w:r>
                <w:r w:rsidR="006F65F5" w:rsidRPr="009F66B4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طلب إصدار </w:t>
                </w:r>
                <w:r w:rsidR="009405CC" w:rsidRPr="009F66B4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رخصة إقامة / </w:t>
                </w:r>
                <w:r w:rsidR="009405CC" w:rsidRPr="009F66B4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>توسعة</w:t>
                </w:r>
                <w:r w:rsidR="009405CC" w:rsidRPr="009F66B4">
                  <w:rPr>
                    <w:rFonts w:ascii="Simplified Arabic" w:hAnsi="Simplified Arabic" w:cs="Simplified Arabic" w:hint="cs"/>
                    <w:b/>
                    <w:sz w:val="24"/>
                    <w:szCs w:val="24"/>
                    <w:rtl/>
                  </w:rPr>
                  <w:t xml:space="preserve"> </w:t>
                </w:r>
                <w:r w:rsidR="009405CC" w:rsidRPr="009F66B4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>منشأة صناعية</w:t>
                </w:r>
              </w:p>
            </w:tc>
            <w:tc>
              <w:tcPr>
                <w:tcW w:w="3128" w:type="dxa"/>
                <w:vMerge w:val="restart"/>
              </w:tcPr>
              <w:p w:rsidR="00C51067" w:rsidRPr="009F66B4" w:rsidRDefault="00C51067" w:rsidP="009F66B4">
                <w:pPr>
                  <w:jc w:val="center"/>
                  <w:rPr>
                    <w:rFonts w:ascii="Simplified Arabic" w:hAnsi="Simplified Arabic" w:cs="Simplified Arabic"/>
                    <w:b/>
                    <w:sz w:val="16"/>
                    <w:szCs w:val="16"/>
                    <w:lang w:bidi="ar-JO"/>
                  </w:rPr>
                </w:pPr>
                <w:r w:rsidRPr="009F66B4">
                  <w:rPr>
                    <w:rFonts w:cs="Simplified Arabic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43144E2E" wp14:editId="7D081B24">
                      <wp:extent cx="1271346" cy="1243012"/>
                      <wp:effectExtent l="0" t="0" r="508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346" cy="12430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51067" w:rsidRPr="009F66B4" w:rsidTr="009F66B4">
            <w:trPr>
              <w:trHeight w:val="229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C51067" w:rsidRPr="009F66B4" w:rsidRDefault="00C51067" w:rsidP="00955B9B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16"/>
                    <w:szCs w:val="16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C51067" w:rsidRPr="009F66B4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16"/>
                    <w:szCs w:val="16"/>
                  </w:rPr>
                </w:pPr>
              </w:p>
            </w:tc>
          </w:tr>
          <w:tr w:rsidR="00C51067" w:rsidRPr="001C378C" w:rsidTr="003D4CD0">
            <w:trPr>
              <w:trHeight w:val="391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vAlign w:val="bottom"/>
              </w:tcPr>
              <w:p w:rsidR="00C51067" w:rsidRPr="00C51067" w:rsidRDefault="004E367A" w:rsidP="004E367A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  <w:tc>
              <w:tcPr>
                <w:tcW w:w="450" w:type="dxa"/>
                <w:vMerge w:val="restart"/>
                <w:vAlign w:val="bottom"/>
              </w:tcPr>
              <w:p w:rsidR="00C51067" w:rsidRPr="00C51067" w:rsidRDefault="00C51067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vAlign w:val="bottom"/>
              </w:tcPr>
              <w:p w:rsidR="00C51067" w:rsidRPr="00C51067" w:rsidRDefault="00C51067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C51067" w:rsidRPr="001C378C" w:rsidTr="003D4CD0">
            <w:trPr>
              <w:trHeight w:val="311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akalmj12BPurple"/>
                  <w:rtl/>
                </w:rPr>
                <w:alias w:val="تاريخ الرد على مراسلة الوزارة"/>
                <w:tag w:val="تاريخ الرد على مراسلة الوزارة"/>
                <w:id w:val="-877771549"/>
                <w:lock w:val="sdtLocked"/>
                <w:placeholder>
                  <w:docPart w:val="C32006B14376450FA2A843B057E7BABA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7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51067" w:rsidRPr="001B64BC" w:rsidRDefault="00444BD1" w:rsidP="00444BD1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50" w:type="dxa"/>
                <w:vMerge/>
                <w:vAlign w:val="center"/>
              </w:tcPr>
              <w:p w:rsidR="00C51067" w:rsidRPr="001B64BC" w:rsidRDefault="00C51067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kalmj12BPurple"/>
                  <w:rtl/>
                </w:rPr>
                <w:alias w:val="رقم الملف"/>
                <w:tag w:val="رقم الملف"/>
                <w:id w:val="-1144278339"/>
                <w:lock w:val="sdtLocked"/>
                <w:placeholder>
                  <w:docPart w:val="92FFB3BDDED44B919348B04841CDC1E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51067" w:rsidRPr="001B64BC" w:rsidRDefault="00444BD1" w:rsidP="00444BD1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9F66B4" w:rsidRPr="00512F14" w:rsidRDefault="009F66B4" w:rsidP="009F66B4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akkal Majalla" w:hAnsi="Sakkal Majalla" w:cs="Sakkal Majalla"/>
          <w:sz w:val="24"/>
          <w:szCs w:val="24"/>
          <w:rtl/>
          <w:lang w:bidi="ar-JO"/>
        </w:rPr>
        <w:id w:val="-819647609"/>
        <w:lock w:val="contentLocked"/>
        <w:placeholder>
          <w:docPart w:val="A14E67E0AD614534BFEF75B888595234"/>
        </w:placeholder>
        <w:group/>
      </w:sdtPr>
      <w:sdtEndPr/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125"/>
            <w:gridCol w:w="1080"/>
            <w:gridCol w:w="2340"/>
            <w:gridCol w:w="720"/>
            <w:gridCol w:w="3150"/>
            <w:gridCol w:w="900"/>
            <w:gridCol w:w="1353"/>
          </w:tblGrid>
          <w:tr w:rsidR="00721C3C" w:rsidRPr="00633973" w:rsidTr="00D86782">
            <w:trPr>
              <w:trHeight w:val="382"/>
            </w:trPr>
            <w:tc>
              <w:tcPr>
                <w:tcW w:w="1125" w:type="dxa"/>
                <w:vAlign w:val="center"/>
              </w:tcPr>
              <w:p w:rsidR="00721C3C" w:rsidRPr="00113D21" w:rsidRDefault="00721C3C" w:rsidP="00D86782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مرسل من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لمرسل"/>
                <w:tag w:val="المرسل"/>
                <w:id w:val="82420221"/>
                <w:lock w:val="sdtLocked"/>
                <w:placeholder>
                  <w:docPart w:val="D6C74DEFFE24447DB808C6A5F12ADA5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420" w:type="dxa"/>
                    <w:gridSpan w:val="2"/>
                    <w:tcBorders>
                      <w:bottom w:val="dotted" w:sz="4" w:space="0" w:color="auto"/>
                    </w:tcBorders>
                    <w:vAlign w:val="center"/>
                  </w:tcPr>
                  <w:p w:rsidR="00721C3C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720" w:type="dxa"/>
                <w:vAlign w:val="center"/>
              </w:tcPr>
              <w:p w:rsidR="00721C3C" w:rsidRPr="00113D21" w:rsidRDefault="00721C3C" w:rsidP="00D86782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الى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لمرسل اليه"/>
                <w:tag w:val="المرسل اليه"/>
                <w:id w:val="-28105512"/>
                <w:lock w:val="sdtLocked"/>
                <w:placeholder>
                  <w:docPart w:val="77AC119D5EB841DA8C4DED75B4469E2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150" w:type="dxa"/>
                    <w:tcBorders>
                      <w:bottom w:val="dotted" w:sz="4" w:space="0" w:color="auto"/>
                    </w:tcBorders>
                    <w:vAlign w:val="center"/>
                  </w:tcPr>
                  <w:p w:rsidR="00721C3C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00" w:type="dxa"/>
                <w:vAlign w:val="center"/>
              </w:tcPr>
              <w:p w:rsidR="00721C3C" w:rsidRPr="00113D21" w:rsidRDefault="000E634B" w:rsidP="00D86782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مديرية</w:t>
                </w:r>
                <w:r w:rsidR="00A35BD8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721C3C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لمحافظة"/>
                <w:tag w:val="المحافظة"/>
                <w:id w:val="-90863183"/>
                <w:lock w:val="sdtLocked"/>
                <w:placeholder>
                  <w:docPart w:val="DD8B9DDF988241B6A7E5B0527C09958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353" w:type="dxa"/>
                    <w:tcBorders>
                      <w:bottom w:val="dotted" w:sz="4" w:space="0" w:color="auto"/>
                    </w:tcBorders>
                    <w:vAlign w:val="center"/>
                  </w:tcPr>
                  <w:p w:rsidR="00721C3C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</w:tr>
          <w:tr w:rsidR="00721C3C" w:rsidRPr="00633973" w:rsidTr="00D86782">
            <w:trPr>
              <w:trHeight w:val="507"/>
            </w:trPr>
            <w:tc>
              <w:tcPr>
                <w:tcW w:w="2205" w:type="dxa"/>
                <w:gridSpan w:val="2"/>
                <w:tcBorders>
                  <w:bottom w:val="nil"/>
                </w:tcBorders>
                <w:vAlign w:val="center"/>
              </w:tcPr>
              <w:p w:rsidR="00721C3C" w:rsidRPr="00113D21" w:rsidRDefault="00721C3C" w:rsidP="00D86782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الموضوع :  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لموضوع"/>
                <w:tag w:val="الموضوع"/>
                <w:id w:val="-1129014950"/>
                <w:lock w:val="sdtLocked"/>
                <w:placeholder>
                  <w:docPart w:val="6BA080DDEB8D4EB0ABDDA33706B1DE5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210" w:type="dxa"/>
                    <w:gridSpan w:val="3"/>
                    <w:tcBorders>
                      <w:bottom w:val="dotted" w:sz="4" w:space="0" w:color="auto"/>
                    </w:tcBorders>
                    <w:vAlign w:val="center"/>
                  </w:tcPr>
                  <w:p w:rsidR="00721C3C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53" w:type="dxa"/>
                <w:gridSpan w:val="2"/>
                <w:tcBorders>
                  <w:bottom w:val="nil"/>
                </w:tcBorders>
                <w:vAlign w:val="bottom"/>
              </w:tcPr>
              <w:p w:rsidR="00721C3C" w:rsidRPr="00113D21" w:rsidRDefault="00B3132B" w:rsidP="00387392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0C4FB9" w:rsidRPr="0022164A" w:rsidRDefault="000C4FB9" w:rsidP="000C4FB9">
      <w:pPr>
        <w:bidi/>
        <w:rPr>
          <w:sz w:val="16"/>
          <w:szCs w:val="16"/>
        </w:rPr>
      </w:pPr>
    </w:p>
    <w:sdt>
      <w:sdtPr>
        <w:rPr>
          <w:rFonts w:ascii="Sakkal Majalla" w:eastAsia="Times New Roman" w:hAnsi="Sakkal Majalla" w:cs="Sakkal Majalla"/>
          <w:b/>
          <w:color w:val="A6A6A6" w:themeColor="background1" w:themeShade="A6"/>
          <w:sz w:val="24"/>
          <w:szCs w:val="24"/>
          <w:rtl/>
          <w:lang w:bidi="ar-JO"/>
        </w:rPr>
        <w:id w:val="357623660"/>
        <w:lock w:val="contentLocked"/>
        <w:placeholder>
          <w:docPart w:val="A14E67E0AD614534BFEF75B888595234"/>
        </w:placeholder>
        <w:group/>
      </w:sdtPr>
      <w:sdtEndPr>
        <w:rPr>
          <w:rFonts w:ascii="Traditional Arabic" w:hAnsi="Traditional Arabic" w:cs="Traditional Arabic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19"/>
            <w:gridCol w:w="13"/>
            <w:gridCol w:w="13"/>
            <w:gridCol w:w="1513"/>
            <w:gridCol w:w="10"/>
            <w:gridCol w:w="777"/>
            <w:gridCol w:w="1390"/>
            <w:gridCol w:w="140"/>
            <w:gridCol w:w="384"/>
            <w:gridCol w:w="1513"/>
            <w:gridCol w:w="533"/>
            <w:gridCol w:w="720"/>
            <w:gridCol w:w="810"/>
            <w:gridCol w:w="987"/>
            <w:gridCol w:w="1461"/>
          </w:tblGrid>
          <w:tr w:rsidR="006E306B" w:rsidRPr="00113D21" w:rsidTr="00D86782">
            <w:trPr>
              <w:trHeight w:val="301"/>
            </w:trPr>
            <w:tc>
              <w:tcPr>
                <w:tcW w:w="2745" w:type="dxa"/>
                <w:gridSpan w:val="6"/>
                <w:vAlign w:val="center"/>
              </w:tcPr>
              <w:p w:rsidR="006E306B" w:rsidRPr="00113D21" w:rsidRDefault="006E306B" w:rsidP="00D86782">
                <w:pPr>
                  <w:bidi/>
                  <w:spacing w:before="80"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بالإشارة الى طلب ترخيص مصنع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سم المصنع"/>
                <w:tag w:val="اسم المصنع"/>
                <w:id w:val="1925298999"/>
                <w:lock w:val="sdtLocked"/>
                <w:placeholder>
                  <w:docPart w:val="3FB54DCA4D004929AC0B7A65E61A01C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490" w:type="dxa"/>
                    <w:gridSpan w:val="7"/>
                    <w:tcBorders>
                      <w:bottom w:val="dotted" w:sz="4" w:space="0" w:color="auto"/>
                    </w:tcBorders>
                    <w:vAlign w:val="center"/>
                  </w:tcPr>
                  <w:p w:rsidR="006E306B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48" w:type="dxa"/>
                <w:gridSpan w:val="2"/>
                <w:vAlign w:val="bottom"/>
              </w:tcPr>
              <w:p w:rsidR="006E306B" w:rsidRPr="00113D21" w:rsidRDefault="006E306B" w:rsidP="00192AF8">
                <w:pPr>
                  <w:bidi/>
                  <w:spacing w:before="80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16935" w:rsidRPr="00113D21" w:rsidTr="00D86782">
            <w:trPr>
              <w:trHeight w:val="444"/>
            </w:trPr>
            <w:tc>
              <w:tcPr>
                <w:tcW w:w="2745" w:type="dxa"/>
                <w:gridSpan w:val="6"/>
                <w:vAlign w:val="center"/>
              </w:tcPr>
              <w:p w:rsidR="00F16935" w:rsidRPr="00113D21" w:rsidRDefault="00F16935" w:rsidP="00D86782">
                <w:pPr>
                  <w:bidi/>
                  <w:spacing w:before="80"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لصاحبه / أصحابه (شخص / شركة)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صاحب المصنع"/>
                <w:tag w:val="صاحب المصنع"/>
                <w:id w:val="939878529"/>
                <w:lock w:val="sdtLocked"/>
                <w:placeholder>
                  <w:docPart w:val="3AF6053D6B944032A4AC655AF424B1A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490" w:type="dxa"/>
                    <w:gridSpan w:val="7"/>
                    <w:tcBorders>
                      <w:bottom w:val="dotted" w:sz="4" w:space="0" w:color="auto"/>
                    </w:tcBorders>
                    <w:vAlign w:val="center"/>
                  </w:tcPr>
                  <w:p w:rsidR="00F16935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48" w:type="dxa"/>
                <w:gridSpan w:val="2"/>
                <w:vAlign w:val="bottom"/>
              </w:tcPr>
              <w:p w:rsidR="00F16935" w:rsidRPr="00113D21" w:rsidRDefault="00F16935" w:rsidP="00192AF8">
                <w:pPr>
                  <w:bidi/>
                  <w:spacing w:before="80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6E306B" w:rsidRPr="00113D21" w:rsidTr="00F57174">
            <w:trPr>
              <w:trHeight w:val="399"/>
            </w:trPr>
            <w:tc>
              <w:tcPr>
                <w:tcW w:w="1958" w:type="dxa"/>
                <w:gridSpan w:val="4"/>
                <w:vAlign w:val="center"/>
              </w:tcPr>
              <w:p w:rsidR="006E306B" w:rsidRPr="00113D21" w:rsidRDefault="006E306B" w:rsidP="00F57174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الواقع في  محافظة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لمحافظة"/>
                <w:tag w:val="المحافظة"/>
                <w:id w:val="2094508766"/>
                <w:lock w:val="sdtLocked"/>
                <w:placeholder>
                  <w:docPart w:val="510C8CB29FDE4F64B5CB2F7F0C79C7F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77" w:type="dxa"/>
                    <w:gridSpan w:val="3"/>
                    <w:tcBorders>
                      <w:bottom w:val="dotted" w:sz="4" w:space="0" w:color="auto"/>
                    </w:tcBorders>
                    <w:vAlign w:val="center"/>
                  </w:tcPr>
                  <w:p w:rsidR="006E306B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7" w:type="dxa"/>
                <w:gridSpan w:val="3"/>
                <w:tcBorders>
                  <w:bottom w:val="nil"/>
                </w:tcBorders>
                <w:vAlign w:val="center"/>
              </w:tcPr>
              <w:p w:rsidR="006E306B" w:rsidRPr="00113D21" w:rsidRDefault="006E306B" w:rsidP="00F57174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منطقة</w:t>
                </w:r>
                <w:r w:rsidR="00603D89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(التجمع السكاني)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التجمع السكاني"/>
                <w:tag w:val="التجمع السكاني"/>
                <w:id w:val="86125003"/>
                <w:lock w:val="sdtLocked"/>
                <w:placeholder>
                  <w:docPart w:val="00966C1265604FEAA5E2F901D775260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050" w:type="dxa"/>
                    <w:gridSpan w:val="4"/>
                    <w:tcBorders>
                      <w:bottom w:val="dotted" w:sz="4" w:space="0" w:color="auto"/>
                    </w:tcBorders>
                    <w:vAlign w:val="center"/>
                  </w:tcPr>
                  <w:p w:rsidR="006E306B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61" w:type="dxa"/>
                <w:tcBorders>
                  <w:bottom w:val="nil"/>
                </w:tcBorders>
                <w:vAlign w:val="bottom"/>
              </w:tcPr>
              <w:p w:rsidR="006E306B" w:rsidRPr="00113D21" w:rsidRDefault="006E306B" w:rsidP="00D4789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CA3524" w:rsidRPr="00113D21" w:rsidTr="00F57174">
            <w:trPr>
              <w:trHeight w:val="399"/>
            </w:trPr>
            <w:tc>
              <w:tcPr>
                <w:tcW w:w="1958" w:type="dxa"/>
                <w:gridSpan w:val="4"/>
                <w:vAlign w:val="center"/>
              </w:tcPr>
              <w:p w:rsidR="00060F97" w:rsidRPr="00113D21" w:rsidRDefault="006E306B" w:rsidP="00F57174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على ال</w:t>
                </w:r>
                <w:r w:rsidR="00446726"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حوض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رقم الحوض"/>
                <w:tag w:val="رقم الحوض"/>
                <w:id w:val="-1295286226"/>
                <w:lock w:val="sdtLocked"/>
                <w:placeholder>
                  <w:docPart w:val="C55EF7E54F49491FBE1BB143A869F36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77" w:type="dxa"/>
                    <w:gridSpan w:val="3"/>
                    <w:tcBorders>
                      <w:bottom w:val="dotted" w:sz="4" w:space="0" w:color="auto"/>
                    </w:tcBorders>
                    <w:vAlign w:val="center"/>
                  </w:tcPr>
                  <w:p w:rsidR="00060F97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37" w:type="dxa"/>
                <w:gridSpan w:val="3"/>
                <w:tcBorders>
                  <w:bottom w:val="nil"/>
                </w:tcBorders>
                <w:vAlign w:val="center"/>
              </w:tcPr>
              <w:p w:rsidR="00060F97" w:rsidRPr="00113D21" w:rsidRDefault="006E306B" w:rsidP="00F57174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وال</w:t>
                </w:r>
                <w:r w:rsidR="00446726"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قطعة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رقم القطعة"/>
                <w:tag w:val="رقم القطعة"/>
                <w:id w:val="-1044365292"/>
                <w:lock w:val="sdtLocked"/>
                <w:placeholder>
                  <w:docPart w:val="8E6FC8FF06074879B6E63EFF725FE20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63" w:type="dxa"/>
                    <w:gridSpan w:val="3"/>
                    <w:tcBorders>
                      <w:bottom w:val="dotted" w:sz="4" w:space="0" w:color="auto"/>
                    </w:tcBorders>
                    <w:vAlign w:val="center"/>
                  </w:tcPr>
                  <w:p w:rsidR="00060F97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48" w:type="dxa"/>
                <w:gridSpan w:val="2"/>
                <w:tcBorders>
                  <w:bottom w:val="nil"/>
                </w:tcBorders>
                <w:vAlign w:val="bottom"/>
              </w:tcPr>
              <w:p w:rsidR="00060F97" w:rsidRPr="00113D21" w:rsidRDefault="00060F97" w:rsidP="00D4789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B43F8" w:rsidRPr="00113D21" w:rsidTr="009F66B4">
            <w:trPr>
              <w:trHeight w:val="453"/>
            </w:trPr>
            <w:tc>
              <w:tcPr>
                <w:tcW w:w="1968" w:type="dxa"/>
                <w:gridSpan w:val="5"/>
                <w:vAlign w:val="center"/>
              </w:tcPr>
              <w:p w:rsidR="008B43F8" w:rsidRPr="00113D21" w:rsidRDefault="00EC5D5C" w:rsidP="00F57174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المرسل إلينا بتاريخ</w:t>
                </w:r>
                <w:r w:rsidR="00907A71"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kalmj12BPurple"/>
                  <w:rtl/>
                </w:rPr>
                <w:alias w:val="تاريخ المراسلة الصادرة من الوزارة"/>
                <w:tag w:val="تاريخ المراسلة الصادرة من الوزارة"/>
                <w:id w:val="1056128359"/>
                <w:lock w:val="sdtLocked"/>
                <w:placeholder>
                  <w:docPart w:val="56810996505B44249DB00A92774FAE09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91" w:type="dxa"/>
                    <w:gridSpan w:val="4"/>
                    <w:tcBorders>
                      <w:bottom w:val="dotted" w:sz="4" w:space="0" w:color="auto"/>
                    </w:tcBorders>
                    <w:vAlign w:val="center"/>
                  </w:tcPr>
                  <w:p w:rsidR="008B43F8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6024" w:type="dxa"/>
                <w:gridSpan w:val="6"/>
                <w:vAlign w:val="bottom"/>
              </w:tcPr>
              <w:p w:rsidR="008B43F8" w:rsidRPr="00113D21" w:rsidRDefault="008B43F8" w:rsidP="00D4789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9219B8" w:rsidRPr="00113D21" w:rsidTr="00F57174">
            <w:trPr>
              <w:trHeight w:val="444"/>
            </w:trPr>
            <w:tc>
              <w:tcPr>
                <w:tcW w:w="1968" w:type="dxa"/>
                <w:gridSpan w:val="5"/>
                <w:vAlign w:val="center"/>
              </w:tcPr>
              <w:p w:rsidR="009219B8" w:rsidRPr="0055720F" w:rsidRDefault="009219B8" w:rsidP="00F57174">
                <w:pPr>
                  <w:bidi/>
                  <w:jc w:val="right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55720F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>نعلمكم بأننا</w:t>
                </w:r>
                <w:r w:rsidR="00BB7503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Pr="0055720F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tc>
              <w:tcPr>
                <w:tcW w:w="2307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:rsidR="009219B8" w:rsidRPr="00113D21" w:rsidRDefault="00B3132B" w:rsidP="00F57174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JO"/>
                    </w:rPr>
                    <w:alias w:val="رفض"/>
                    <w:tag w:val="رفض"/>
                    <w:id w:val="-11506210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5744">
                      <w:rPr>
                        <w:rFonts w:ascii="MS Mincho" w:eastAsia="MS Mincho" w:hAnsi="MS Mincho" w:cs="MS Mincho" w:hint="eastAsia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9D5744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9219B8" w:rsidRPr="00113D2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>نرفض</w:t>
                </w:r>
              </w:p>
            </w:tc>
            <w:tc>
              <w:tcPr>
                <w:tcW w:w="2430" w:type="dxa"/>
                <w:gridSpan w:val="3"/>
                <w:tcBorders>
                  <w:bottom w:val="dotted" w:sz="4" w:space="0" w:color="auto"/>
                </w:tcBorders>
                <w:vAlign w:val="center"/>
              </w:tcPr>
              <w:p w:rsidR="009219B8" w:rsidRPr="00113D21" w:rsidRDefault="00B3132B" w:rsidP="00F57174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sdt>
                  <w:sdtP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JO"/>
                    </w:rPr>
                    <w:alias w:val="عدم ممانعة"/>
                    <w:tag w:val="عدم ممانعة"/>
                    <w:id w:val="56785130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D5744">
                      <w:rPr>
                        <w:rFonts w:ascii="MS Mincho" w:eastAsia="MS Mincho" w:hAnsi="MS Mincho" w:cs="MS Mincho" w:hint="eastAsia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sdtContent>
                </w:sdt>
                <w:r w:rsidR="009D5744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9219B8" w:rsidRPr="00113D2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>لا نمانع</w:t>
                </w:r>
              </w:p>
            </w:tc>
            <w:tc>
              <w:tcPr>
                <w:tcW w:w="3978" w:type="dxa"/>
                <w:gridSpan w:val="4"/>
                <w:vAlign w:val="bottom"/>
              </w:tcPr>
              <w:p w:rsidR="009219B8" w:rsidRPr="00113D21" w:rsidRDefault="009219B8" w:rsidP="00D4789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9219B8" w:rsidRPr="00113D21" w:rsidTr="009F66B4">
            <w:trPr>
              <w:trHeight w:val="462"/>
            </w:trPr>
            <w:tc>
              <w:tcPr>
                <w:tcW w:w="1968" w:type="dxa"/>
                <w:gridSpan w:val="5"/>
                <w:tcBorders>
                  <w:bottom w:val="nil"/>
                </w:tcBorders>
                <w:vAlign w:val="center"/>
              </w:tcPr>
              <w:p w:rsidR="009219B8" w:rsidRPr="00113D21" w:rsidRDefault="009219B8" w:rsidP="00F57174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ترخيص مصنع لإنتاج</w:t>
                </w:r>
                <w:r w:rsidR="00BB7503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sdt>
              <w:sdtPr>
                <w:rPr>
                  <w:rStyle w:val="Sakalmj12BPurple"/>
                  <w:rtl/>
                </w:rPr>
                <w:alias w:val="منتجات المصنع"/>
                <w:tag w:val="منتجات المصنع"/>
                <w:id w:val="2059504400"/>
                <w:lock w:val="sdtLocked"/>
                <w:placeholder>
                  <w:docPart w:val="0FEA7DE53D304EB0A7079ECC7ED3815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457" w:type="dxa"/>
                    <w:gridSpan w:val="7"/>
                    <w:tcBorders>
                      <w:bottom w:val="dotted" w:sz="4" w:space="0" w:color="auto"/>
                    </w:tcBorders>
                    <w:vAlign w:val="center"/>
                  </w:tcPr>
                  <w:p w:rsidR="009219B8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258" w:type="dxa"/>
                <w:gridSpan w:val="3"/>
                <w:tcBorders>
                  <w:bottom w:val="nil"/>
                </w:tcBorders>
                <w:vAlign w:val="center"/>
              </w:tcPr>
              <w:p w:rsidR="009219B8" w:rsidRPr="00113D21" w:rsidRDefault="00B3407A" w:rsidP="00F57174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في الموقع المذكور أعلاه.</w:t>
                </w:r>
              </w:p>
            </w:tc>
          </w:tr>
          <w:tr w:rsidR="00F00F60" w:rsidRPr="00113D21" w:rsidTr="009F3781">
            <w:trPr>
              <w:trHeight w:val="192"/>
            </w:trPr>
            <w:tc>
              <w:tcPr>
                <w:tcW w:w="10683" w:type="dxa"/>
                <w:gridSpan w:val="15"/>
                <w:tcBorders>
                  <w:bottom w:val="single" w:sz="4" w:space="0" w:color="auto"/>
                </w:tcBorders>
                <w:vAlign w:val="bottom"/>
              </w:tcPr>
              <w:p w:rsidR="00F00F60" w:rsidRDefault="00F00F60" w:rsidP="00603CAB">
                <w:pPr>
                  <w:bidi/>
                  <w:rPr>
                    <w:rFonts w:ascii="Sakkal Majalla" w:hAnsi="Sakkal Majalla" w:cs="Sakkal Majalla"/>
                    <w:b/>
                    <w:bCs/>
                    <w:sz w:val="10"/>
                    <w:szCs w:val="10"/>
                    <w:rtl/>
                    <w:lang w:bidi="ar-JO"/>
                  </w:rPr>
                </w:pPr>
              </w:p>
              <w:p w:rsidR="009F3781" w:rsidRPr="00113D21" w:rsidRDefault="009F3781" w:rsidP="009F3781">
                <w:pPr>
                  <w:bidi/>
                  <w:rPr>
                    <w:rFonts w:ascii="Sakkal Majalla" w:hAnsi="Sakkal Majalla" w:cs="Sakkal Majalla"/>
                    <w:b/>
                    <w:bCs/>
                    <w:sz w:val="10"/>
                    <w:szCs w:val="10"/>
                    <w:rtl/>
                    <w:lang w:bidi="ar-JO"/>
                  </w:rPr>
                </w:pPr>
              </w:p>
            </w:tc>
          </w:tr>
          <w:tr w:rsidR="00161C19" w:rsidRPr="00113D21" w:rsidTr="009F3781">
            <w:trPr>
              <w:trHeight w:val="364"/>
            </w:trPr>
            <w:tc>
              <w:tcPr>
                <w:tcW w:w="1068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161C19" w:rsidRPr="00113D21" w:rsidRDefault="00161C19" w:rsidP="00603CAB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>في حال عدم الممانعة</w:t>
                </w:r>
              </w:p>
            </w:tc>
          </w:tr>
          <w:tr w:rsidR="00B3407A" w:rsidRPr="00113D21" w:rsidTr="00422B16">
            <w:trPr>
              <w:trHeight w:val="507"/>
            </w:trPr>
            <w:tc>
              <w:tcPr>
                <w:tcW w:w="1068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B3407A" w:rsidRPr="00113D21" w:rsidRDefault="00603CAB" w:rsidP="00B3407A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نوصي بالموافقة للاسباب التالية:</w:t>
                </w:r>
              </w:p>
            </w:tc>
          </w:tr>
          <w:tr w:rsidR="00F07210" w:rsidRPr="00113D21" w:rsidTr="00F57174">
            <w:trPr>
              <w:trHeight w:val="301"/>
            </w:trPr>
            <w:tc>
              <w:tcPr>
                <w:tcW w:w="445" w:type="dxa"/>
                <w:gridSpan w:val="3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F07210" w:rsidRPr="00113D21" w:rsidRDefault="00F07210" w:rsidP="00F57174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1.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سبب الموافقة 1"/>
                <w:tag w:val="سبب الموافقة 1"/>
                <w:id w:val="1804260683"/>
                <w:lock w:val="sdtLocked"/>
                <w:placeholder>
                  <w:docPart w:val="BBCDDCF330044C47AF67C343A1567A3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238" w:type="dxa"/>
                    <w:gridSpan w:val="12"/>
                    <w:tcBorders>
                      <w:bottom w:val="nil"/>
                      <w:right w:val="single" w:sz="4" w:space="0" w:color="auto"/>
                    </w:tcBorders>
                    <w:vAlign w:val="center"/>
                  </w:tcPr>
                  <w:p w:rsidR="00F07210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</w:tr>
          <w:tr w:rsidR="00F07210" w:rsidRPr="00113D21" w:rsidTr="00F57174">
            <w:trPr>
              <w:trHeight w:val="301"/>
            </w:trPr>
            <w:tc>
              <w:tcPr>
                <w:tcW w:w="445" w:type="dxa"/>
                <w:gridSpan w:val="3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F07210" w:rsidRPr="00113D21" w:rsidRDefault="00F07210" w:rsidP="00F57174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2.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سبب الموافقة 2"/>
                <w:tag w:val="سبب الموافقة 2"/>
                <w:id w:val="1649321258"/>
                <w:lock w:val="sdtLocked"/>
                <w:placeholder>
                  <w:docPart w:val="FE95B9CC0CA648C7ACAB35A361CAB99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238" w:type="dxa"/>
                    <w:gridSpan w:val="12"/>
                    <w:tcBorders>
                      <w:bottom w:val="nil"/>
                      <w:right w:val="single" w:sz="4" w:space="0" w:color="auto"/>
                    </w:tcBorders>
                    <w:vAlign w:val="center"/>
                  </w:tcPr>
                  <w:p w:rsidR="00F07210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</w:tr>
          <w:tr w:rsidR="00603CAB" w:rsidRPr="00113D21" w:rsidTr="00422B16">
            <w:trPr>
              <w:trHeight w:val="535"/>
            </w:trPr>
            <w:tc>
              <w:tcPr>
                <w:tcW w:w="10683" w:type="dxa"/>
                <w:gridSpan w:val="15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vAlign w:val="bottom"/>
              </w:tcPr>
              <w:p w:rsidR="00603CAB" w:rsidRPr="00113D21" w:rsidRDefault="00603CAB" w:rsidP="00F07210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ملاحظة : هذه الموافقة مرتبطة بموافقة باقي الجهات المختصة، وبتطبيق الشروط التالية:</w:t>
                </w:r>
              </w:p>
            </w:tc>
          </w:tr>
          <w:tr w:rsidR="00F07210" w:rsidRPr="00113D21" w:rsidTr="00F57174">
            <w:trPr>
              <w:trHeight w:val="248"/>
            </w:trPr>
            <w:tc>
              <w:tcPr>
                <w:tcW w:w="432" w:type="dxa"/>
                <w:gridSpan w:val="2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F07210" w:rsidRPr="00113D21" w:rsidRDefault="00F07210" w:rsidP="00F57174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1.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شرط الموافقة 1"/>
                <w:tag w:val="شرط الموافقة 1"/>
                <w:id w:val="320708163"/>
                <w:lock w:val="sdtLocked"/>
                <w:placeholder>
                  <w:docPart w:val="97E8C44DDE82483583A694E70D73A0F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251" w:type="dxa"/>
                    <w:gridSpan w:val="13"/>
                    <w:tcBorders>
                      <w:bottom w:val="nil"/>
                      <w:right w:val="single" w:sz="4" w:space="0" w:color="auto"/>
                    </w:tcBorders>
                    <w:vAlign w:val="center"/>
                  </w:tcPr>
                  <w:p w:rsidR="00F07210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</w:tr>
          <w:tr w:rsidR="00F07210" w:rsidRPr="00113D21" w:rsidTr="00F57174">
            <w:trPr>
              <w:trHeight w:val="247"/>
            </w:trPr>
            <w:tc>
              <w:tcPr>
                <w:tcW w:w="432" w:type="dxa"/>
                <w:gridSpan w:val="2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F07210" w:rsidRPr="00113D21" w:rsidRDefault="00F07210" w:rsidP="00F57174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2.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شرط الموافقة 2"/>
                <w:tag w:val="شرط الموافقة 2"/>
                <w:id w:val="121740295"/>
                <w:lock w:val="sdtLocked"/>
                <w:placeholder>
                  <w:docPart w:val="01FE8E038FB740BE8253A668FEDFD68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251" w:type="dxa"/>
                    <w:gridSpan w:val="13"/>
                    <w:tcBorders>
                      <w:bottom w:val="nil"/>
                      <w:right w:val="single" w:sz="4" w:space="0" w:color="auto"/>
                    </w:tcBorders>
                    <w:vAlign w:val="center"/>
                  </w:tcPr>
                  <w:p w:rsidR="00F07210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</w:tr>
          <w:tr w:rsidR="00F07210" w:rsidRPr="00113D21" w:rsidTr="00F57174">
            <w:trPr>
              <w:trHeight w:val="247"/>
            </w:trPr>
            <w:tc>
              <w:tcPr>
                <w:tcW w:w="432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07210" w:rsidRPr="00113D21" w:rsidRDefault="00F07210" w:rsidP="00F57174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3.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شرط الموافقة 3"/>
                <w:tag w:val="شرط الموافقة 3"/>
                <w:id w:val="619574698"/>
                <w:lock w:val="sdtLocked"/>
                <w:placeholder>
                  <w:docPart w:val="AA56CE2D128F4F31A94CCE530981B6F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251" w:type="dxa"/>
                    <w:gridSpan w:val="13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F07210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</w:tr>
          <w:tr w:rsidR="00B3407A" w:rsidRPr="00113D21" w:rsidTr="00E62850">
            <w:trPr>
              <w:trHeight w:val="355"/>
            </w:trPr>
            <w:tc>
              <w:tcPr>
                <w:tcW w:w="1068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B3407A" w:rsidRPr="00113D21" w:rsidRDefault="00603CAB" w:rsidP="00B3407A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>في حال الرفض</w:t>
                </w:r>
              </w:p>
            </w:tc>
          </w:tr>
          <w:tr w:rsidR="00603CAB" w:rsidRPr="00113D21" w:rsidTr="00422B16">
            <w:trPr>
              <w:trHeight w:val="328"/>
            </w:trPr>
            <w:tc>
              <w:tcPr>
                <w:tcW w:w="1068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bottom"/>
              </w:tcPr>
              <w:p w:rsidR="00603CAB" w:rsidRPr="00113D21" w:rsidRDefault="00175407" w:rsidP="00603CAB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نوصي بالرفض للأسباب التالية:</w:t>
                </w:r>
              </w:p>
            </w:tc>
          </w:tr>
          <w:tr w:rsidR="00260CC8" w:rsidRPr="00113D21" w:rsidTr="007A2310">
            <w:trPr>
              <w:trHeight w:val="229"/>
            </w:trPr>
            <w:tc>
              <w:tcPr>
                <w:tcW w:w="419" w:type="dxa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260CC8" w:rsidRPr="00113D21" w:rsidRDefault="00260CC8" w:rsidP="007A2310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1.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سبب الرفض 1"/>
                <w:tag w:val="سبب الرفض 1"/>
                <w:id w:val="845448618"/>
                <w:lock w:val="sdtLocked"/>
                <w:placeholder>
                  <w:docPart w:val="359836707C1B439B8FE282340466CD1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264" w:type="dxa"/>
                    <w:gridSpan w:val="14"/>
                    <w:tcBorders>
                      <w:bottom w:val="nil"/>
                      <w:right w:val="single" w:sz="4" w:space="0" w:color="auto"/>
                    </w:tcBorders>
                    <w:vAlign w:val="center"/>
                  </w:tcPr>
                  <w:p w:rsidR="00260CC8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</w:tr>
          <w:tr w:rsidR="00260CC8" w:rsidRPr="00113D21" w:rsidTr="007A2310">
            <w:trPr>
              <w:trHeight w:val="427"/>
            </w:trPr>
            <w:tc>
              <w:tcPr>
                <w:tcW w:w="4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260CC8" w:rsidRPr="00113D21" w:rsidRDefault="00260CC8" w:rsidP="007A2310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2.</w:t>
                </w:r>
              </w:p>
            </w:tc>
            <w:sdt>
              <w:sdtPr>
                <w:rPr>
                  <w:rStyle w:val="Sakalmj12BPurple"/>
                  <w:rtl/>
                </w:rPr>
                <w:alias w:val="سبب الرفض 2"/>
                <w:tag w:val="سبب الرفض 2"/>
                <w:id w:val="-1790123582"/>
                <w:lock w:val="sdtLocked"/>
                <w:placeholder>
                  <w:docPart w:val="F73A3115C8ED492EA5B011A0E85B54B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264" w:type="dxa"/>
                    <w:gridSpan w:val="14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60CC8" w:rsidRPr="00113D21" w:rsidRDefault="00444BD1" w:rsidP="00444BD1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367FCF" w:rsidRDefault="00367FCF">
      <w:pPr>
        <w:bidi/>
      </w:pPr>
    </w:p>
    <w:p w:rsidR="00633973" w:rsidRDefault="00633973" w:rsidP="00633973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/>
          <w:sz w:val="24"/>
          <w:szCs w:val="24"/>
          <w:rtl/>
          <w:lang w:bidi="ar-JO"/>
        </w:rPr>
        <w:id w:val="879134592"/>
        <w:lock w:val="contentLocked"/>
        <w:placeholder>
          <w:docPart w:val="A14E67E0AD614534BFEF75B888595234"/>
        </w:placeholder>
        <w:group/>
      </w:sdtPr>
      <w:sdtEndPr/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292"/>
            <w:gridCol w:w="2160"/>
            <w:gridCol w:w="2610"/>
            <w:gridCol w:w="2621"/>
          </w:tblGrid>
          <w:tr w:rsidR="001443C9" w:rsidRPr="00941A54" w:rsidTr="00DA0EF8">
            <w:trPr>
              <w:trHeight w:val="364"/>
            </w:trPr>
            <w:tc>
              <w:tcPr>
                <w:tcW w:w="32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1443C9" w:rsidRPr="00941A54" w:rsidRDefault="001443C9" w:rsidP="001443C9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اسم ممثل الجهة المرسلة</w:t>
                </w:r>
              </w:p>
            </w:tc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1443C9" w:rsidRPr="00941A54" w:rsidRDefault="00A35BD8" w:rsidP="001443C9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التوقيع </w:t>
                </w:r>
              </w:p>
            </w:tc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1443C9" w:rsidRPr="00941A54" w:rsidRDefault="001443C9" w:rsidP="001443C9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  <w:tc>
              <w:tcPr>
                <w:tcW w:w="262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1443C9" w:rsidRPr="00941A54" w:rsidRDefault="001443C9" w:rsidP="001443C9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الختم</w:t>
                </w:r>
              </w:p>
            </w:tc>
          </w:tr>
          <w:tr w:rsidR="001443C9" w:rsidRPr="00941A54" w:rsidTr="00DA0EF8">
            <w:trPr>
              <w:trHeight w:val="625"/>
            </w:trPr>
            <w:sdt>
              <w:sdtPr>
                <w:rPr>
                  <w:rStyle w:val="Sakalmj12BPurple"/>
                  <w:rtl/>
                </w:rPr>
                <w:alias w:val="اسم الجهة المرسلة"/>
                <w:tag w:val="اسم الجهة المرسلة"/>
                <w:id w:val="-1565943887"/>
                <w:lock w:val="sdtLocked"/>
                <w:placeholder>
                  <w:docPart w:val="E95896F7427541F18597F5D6D5483CB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29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443C9" w:rsidRPr="00941A54" w:rsidRDefault="00444BD1" w:rsidP="00444BD1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443C9" w:rsidRPr="00941A54" w:rsidRDefault="001443C9" w:rsidP="00417806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kalmj12BPurple"/>
                  <w:rtl/>
                </w:rPr>
                <w:alias w:val="تاريخ توقيع الجهة المرسلة"/>
                <w:tag w:val="تاريخ توقيع الجهة المرسلة"/>
                <w:id w:val="-1141109001"/>
                <w:lock w:val="sdtLocked"/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1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1443C9" w:rsidRPr="00941A54" w:rsidRDefault="00444BD1" w:rsidP="00444BD1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kalmj12BPurple"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262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43C9" w:rsidRPr="00941A54" w:rsidRDefault="00B3132B" w:rsidP="00417806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8556EF" w:rsidRDefault="008556EF" w:rsidP="007A2D80">
      <w:pPr>
        <w:bidi/>
        <w:rPr>
          <w:rtl/>
          <w:lang w:bidi="ar-JO"/>
        </w:rPr>
      </w:pPr>
    </w:p>
    <w:sectPr w:rsidR="008556EF" w:rsidSect="002244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2B" w:rsidRDefault="00B3132B" w:rsidP="00650A54">
      <w:r>
        <w:separator/>
      </w:r>
    </w:p>
  </w:endnote>
  <w:endnote w:type="continuationSeparator" w:id="0">
    <w:p w:rsidR="00B3132B" w:rsidRDefault="00B3132B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90" w:rsidRDefault="00904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904690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 xml:space="preserve">Ramallah – Tel.: </w:t>
    </w:r>
    <w:r w:rsidR="00904690">
      <w:rPr>
        <w:i/>
        <w:iCs/>
      </w:rPr>
      <w:t>(+970)</w:t>
    </w:r>
    <w:r>
      <w:rPr>
        <w:i/>
        <w:iCs/>
      </w:rPr>
      <w:t>2-29</w:t>
    </w:r>
    <w:r w:rsidR="00904690">
      <w:rPr>
        <w:i/>
        <w:iCs/>
      </w:rPr>
      <w:t>77010</w:t>
    </w:r>
    <w:r>
      <w:rPr>
        <w:i/>
        <w:iCs/>
      </w:rPr>
      <w:t>/</w:t>
    </w:r>
    <w:r w:rsidR="00904690">
      <w:rPr>
        <w:i/>
        <w:iCs/>
      </w:rPr>
      <w:t>11-30</w:t>
    </w:r>
    <w:r>
      <w:rPr>
        <w:i/>
        <w:iCs/>
      </w:rPr>
      <w:t xml:space="preserve">, </w:t>
    </w:r>
    <w:r w:rsidR="00904690">
      <w:rPr>
        <w:i/>
        <w:iCs/>
      </w:rPr>
      <w:t>QMR Ext. 1624</w:t>
    </w:r>
    <w:r>
      <w:rPr>
        <w:i/>
        <w:iCs/>
      </w:rPr>
      <w:t>, Fax: +970-2-2981207,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904690" w:rsidRPr="00D464DA">
        <w:rPr>
          <w:rStyle w:val="Hyperlink"/>
          <w:i/>
          <w:iCs/>
        </w:rPr>
        <w:t>info@met.gov.ps</w:t>
      </w:r>
    </w:hyperlink>
    <w:r w:rsidR="00904690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90" w:rsidRDefault="00904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2B" w:rsidRDefault="00B3132B" w:rsidP="00650A54">
      <w:r>
        <w:separator/>
      </w:r>
    </w:p>
  </w:footnote>
  <w:footnote w:type="continuationSeparator" w:id="0">
    <w:p w:rsidR="00B3132B" w:rsidRDefault="00B3132B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90" w:rsidRDefault="00904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BA7AAF" wp14:editId="5001499D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D50BF7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D50BF7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5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325216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325216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90" w:rsidRDefault="00904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G5SBGK18jw7+ZEbqSX7f4/ZZqQ0=" w:salt="slokFAxoSpOqjwR5QRPoj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D1"/>
    <w:rsid w:val="000003D0"/>
    <w:rsid w:val="0001008A"/>
    <w:rsid w:val="00011B44"/>
    <w:rsid w:val="00011D0B"/>
    <w:rsid w:val="00017BCB"/>
    <w:rsid w:val="00021B2A"/>
    <w:rsid w:val="000220B3"/>
    <w:rsid w:val="00024A26"/>
    <w:rsid w:val="00032814"/>
    <w:rsid w:val="00034D4B"/>
    <w:rsid w:val="00036646"/>
    <w:rsid w:val="00050358"/>
    <w:rsid w:val="00054E00"/>
    <w:rsid w:val="00060F97"/>
    <w:rsid w:val="000624E7"/>
    <w:rsid w:val="000678E8"/>
    <w:rsid w:val="000679D7"/>
    <w:rsid w:val="000726FF"/>
    <w:rsid w:val="00074452"/>
    <w:rsid w:val="00074FD4"/>
    <w:rsid w:val="000762A6"/>
    <w:rsid w:val="00080B31"/>
    <w:rsid w:val="000825FF"/>
    <w:rsid w:val="000837C4"/>
    <w:rsid w:val="00084093"/>
    <w:rsid w:val="00093577"/>
    <w:rsid w:val="000A51CD"/>
    <w:rsid w:val="000B000D"/>
    <w:rsid w:val="000B6FA9"/>
    <w:rsid w:val="000B70F7"/>
    <w:rsid w:val="000C4FB9"/>
    <w:rsid w:val="000D13F4"/>
    <w:rsid w:val="000D1762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E634B"/>
    <w:rsid w:val="000F0D9C"/>
    <w:rsid w:val="000F1E8F"/>
    <w:rsid w:val="000F728F"/>
    <w:rsid w:val="00101A26"/>
    <w:rsid w:val="001035FB"/>
    <w:rsid w:val="001107A8"/>
    <w:rsid w:val="00110B73"/>
    <w:rsid w:val="001116AA"/>
    <w:rsid w:val="00111785"/>
    <w:rsid w:val="00113A4E"/>
    <w:rsid w:val="00113D21"/>
    <w:rsid w:val="0012260B"/>
    <w:rsid w:val="00127B68"/>
    <w:rsid w:val="001312F9"/>
    <w:rsid w:val="0013329E"/>
    <w:rsid w:val="00135482"/>
    <w:rsid w:val="001358C7"/>
    <w:rsid w:val="00140D62"/>
    <w:rsid w:val="001427B0"/>
    <w:rsid w:val="001443C9"/>
    <w:rsid w:val="001463E3"/>
    <w:rsid w:val="0015362F"/>
    <w:rsid w:val="00156462"/>
    <w:rsid w:val="00156E7A"/>
    <w:rsid w:val="00161C19"/>
    <w:rsid w:val="00161EDE"/>
    <w:rsid w:val="00163530"/>
    <w:rsid w:val="00164A71"/>
    <w:rsid w:val="001652D0"/>
    <w:rsid w:val="00165FAC"/>
    <w:rsid w:val="0016700F"/>
    <w:rsid w:val="00167AC2"/>
    <w:rsid w:val="00173D83"/>
    <w:rsid w:val="001747A0"/>
    <w:rsid w:val="00175407"/>
    <w:rsid w:val="001756F5"/>
    <w:rsid w:val="001758E3"/>
    <w:rsid w:val="00184742"/>
    <w:rsid w:val="00185838"/>
    <w:rsid w:val="00185F8E"/>
    <w:rsid w:val="00187415"/>
    <w:rsid w:val="00192AF8"/>
    <w:rsid w:val="0019339C"/>
    <w:rsid w:val="00194A44"/>
    <w:rsid w:val="00196E66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D1D1B"/>
    <w:rsid w:val="001D260A"/>
    <w:rsid w:val="001D2969"/>
    <w:rsid w:val="001D5505"/>
    <w:rsid w:val="001E00BB"/>
    <w:rsid w:val="001E3BC0"/>
    <w:rsid w:val="001E649C"/>
    <w:rsid w:val="001F07B5"/>
    <w:rsid w:val="001F1C3A"/>
    <w:rsid w:val="001F28F1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6ACE"/>
    <w:rsid w:val="00217015"/>
    <w:rsid w:val="0022137E"/>
    <w:rsid w:val="0022164A"/>
    <w:rsid w:val="00222D45"/>
    <w:rsid w:val="00222F52"/>
    <w:rsid w:val="002244DD"/>
    <w:rsid w:val="00233A71"/>
    <w:rsid w:val="002364CA"/>
    <w:rsid w:val="002372CA"/>
    <w:rsid w:val="00251177"/>
    <w:rsid w:val="00260CC8"/>
    <w:rsid w:val="0026284D"/>
    <w:rsid w:val="00263176"/>
    <w:rsid w:val="00267629"/>
    <w:rsid w:val="00270973"/>
    <w:rsid w:val="00272BA1"/>
    <w:rsid w:val="00283C22"/>
    <w:rsid w:val="00285F69"/>
    <w:rsid w:val="002940E8"/>
    <w:rsid w:val="002A0234"/>
    <w:rsid w:val="002A68F6"/>
    <w:rsid w:val="002B0D05"/>
    <w:rsid w:val="002B2B1C"/>
    <w:rsid w:val="002B4E5C"/>
    <w:rsid w:val="002B5EF0"/>
    <w:rsid w:val="002B692E"/>
    <w:rsid w:val="002C42FE"/>
    <w:rsid w:val="002C5A93"/>
    <w:rsid w:val="002D024D"/>
    <w:rsid w:val="002E098E"/>
    <w:rsid w:val="002E113F"/>
    <w:rsid w:val="002E3C3E"/>
    <w:rsid w:val="002E3CEA"/>
    <w:rsid w:val="002E5851"/>
    <w:rsid w:val="002E66D5"/>
    <w:rsid w:val="002F1968"/>
    <w:rsid w:val="002F1DA2"/>
    <w:rsid w:val="002F2BC9"/>
    <w:rsid w:val="003013BF"/>
    <w:rsid w:val="003016DA"/>
    <w:rsid w:val="00302410"/>
    <w:rsid w:val="00306AA4"/>
    <w:rsid w:val="00307CFB"/>
    <w:rsid w:val="003117A2"/>
    <w:rsid w:val="003118AE"/>
    <w:rsid w:val="0031388B"/>
    <w:rsid w:val="00315830"/>
    <w:rsid w:val="00315B79"/>
    <w:rsid w:val="00325216"/>
    <w:rsid w:val="00327D43"/>
    <w:rsid w:val="003417AF"/>
    <w:rsid w:val="0034455B"/>
    <w:rsid w:val="00367FCF"/>
    <w:rsid w:val="00374E31"/>
    <w:rsid w:val="00376F99"/>
    <w:rsid w:val="00385435"/>
    <w:rsid w:val="00387392"/>
    <w:rsid w:val="0039219E"/>
    <w:rsid w:val="00394863"/>
    <w:rsid w:val="00397693"/>
    <w:rsid w:val="003A391D"/>
    <w:rsid w:val="003A3A75"/>
    <w:rsid w:val="003A4EB6"/>
    <w:rsid w:val="003A706A"/>
    <w:rsid w:val="003B0F42"/>
    <w:rsid w:val="003B16AE"/>
    <w:rsid w:val="003B19D5"/>
    <w:rsid w:val="003B3FAC"/>
    <w:rsid w:val="003C18BF"/>
    <w:rsid w:val="003C49D3"/>
    <w:rsid w:val="003C7B07"/>
    <w:rsid w:val="003D27E3"/>
    <w:rsid w:val="003D4CD0"/>
    <w:rsid w:val="003E0C94"/>
    <w:rsid w:val="003E1B6F"/>
    <w:rsid w:val="003E3B72"/>
    <w:rsid w:val="003E6064"/>
    <w:rsid w:val="003E640F"/>
    <w:rsid w:val="003E7667"/>
    <w:rsid w:val="003F0155"/>
    <w:rsid w:val="003F06DC"/>
    <w:rsid w:val="003F6265"/>
    <w:rsid w:val="00401AF3"/>
    <w:rsid w:val="00403240"/>
    <w:rsid w:val="00403499"/>
    <w:rsid w:val="00404C39"/>
    <w:rsid w:val="00417806"/>
    <w:rsid w:val="00417BE5"/>
    <w:rsid w:val="004220C4"/>
    <w:rsid w:val="00422B16"/>
    <w:rsid w:val="00425373"/>
    <w:rsid w:val="00426444"/>
    <w:rsid w:val="00431758"/>
    <w:rsid w:val="00432102"/>
    <w:rsid w:val="0044147C"/>
    <w:rsid w:val="00444BD1"/>
    <w:rsid w:val="00446726"/>
    <w:rsid w:val="00446E7B"/>
    <w:rsid w:val="00452F1C"/>
    <w:rsid w:val="00454DF1"/>
    <w:rsid w:val="00457BEA"/>
    <w:rsid w:val="00462726"/>
    <w:rsid w:val="00465455"/>
    <w:rsid w:val="004670AB"/>
    <w:rsid w:val="00467A19"/>
    <w:rsid w:val="004715B1"/>
    <w:rsid w:val="00486E44"/>
    <w:rsid w:val="00490B9A"/>
    <w:rsid w:val="00492315"/>
    <w:rsid w:val="004A151C"/>
    <w:rsid w:val="004A3738"/>
    <w:rsid w:val="004A48CA"/>
    <w:rsid w:val="004A68E9"/>
    <w:rsid w:val="004B21F2"/>
    <w:rsid w:val="004B3C71"/>
    <w:rsid w:val="004B49E6"/>
    <w:rsid w:val="004B5E72"/>
    <w:rsid w:val="004C054C"/>
    <w:rsid w:val="004C60F6"/>
    <w:rsid w:val="004D0CF1"/>
    <w:rsid w:val="004D18A3"/>
    <w:rsid w:val="004D3ED9"/>
    <w:rsid w:val="004D4903"/>
    <w:rsid w:val="004E367A"/>
    <w:rsid w:val="004E3ECE"/>
    <w:rsid w:val="004E43AD"/>
    <w:rsid w:val="004E593B"/>
    <w:rsid w:val="004E6585"/>
    <w:rsid w:val="004E78A5"/>
    <w:rsid w:val="004F32AB"/>
    <w:rsid w:val="004F5578"/>
    <w:rsid w:val="005030B3"/>
    <w:rsid w:val="00503DFC"/>
    <w:rsid w:val="0050452E"/>
    <w:rsid w:val="00506491"/>
    <w:rsid w:val="00512336"/>
    <w:rsid w:val="00512F14"/>
    <w:rsid w:val="0051663F"/>
    <w:rsid w:val="00522242"/>
    <w:rsid w:val="005227BC"/>
    <w:rsid w:val="00524D24"/>
    <w:rsid w:val="005269B4"/>
    <w:rsid w:val="00527764"/>
    <w:rsid w:val="00530C9E"/>
    <w:rsid w:val="00533BCF"/>
    <w:rsid w:val="00533F0B"/>
    <w:rsid w:val="00541AA6"/>
    <w:rsid w:val="00547841"/>
    <w:rsid w:val="00554F05"/>
    <w:rsid w:val="0055720F"/>
    <w:rsid w:val="00561338"/>
    <w:rsid w:val="00561FFF"/>
    <w:rsid w:val="005626C3"/>
    <w:rsid w:val="0058055E"/>
    <w:rsid w:val="00581FEE"/>
    <w:rsid w:val="00584733"/>
    <w:rsid w:val="00587EE3"/>
    <w:rsid w:val="00595394"/>
    <w:rsid w:val="005A2BDF"/>
    <w:rsid w:val="005B361D"/>
    <w:rsid w:val="005B6060"/>
    <w:rsid w:val="005C314E"/>
    <w:rsid w:val="005C3C1A"/>
    <w:rsid w:val="005C5E4A"/>
    <w:rsid w:val="005C6373"/>
    <w:rsid w:val="005D1F3C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5F5127"/>
    <w:rsid w:val="0060170A"/>
    <w:rsid w:val="00602F81"/>
    <w:rsid w:val="00603CAB"/>
    <w:rsid w:val="00603D89"/>
    <w:rsid w:val="00605FD7"/>
    <w:rsid w:val="00610539"/>
    <w:rsid w:val="00610EB2"/>
    <w:rsid w:val="006258CC"/>
    <w:rsid w:val="00630863"/>
    <w:rsid w:val="00632285"/>
    <w:rsid w:val="006337B8"/>
    <w:rsid w:val="00633973"/>
    <w:rsid w:val="00641D50"/>
    <w:rsid w:val="00644899"/>
    <w:rsid w:val="00650A54"/>
    <w:rsid w:val="006523A5"/>
    <w:rsid w:val="00654A45"/>
    <w:rsid w:val="0065603B"/>
    <w:rsid w:val="006606D6"/>
    <w:rsid w:val="0066307C"/>
    <w:rsid w:val="00681218"/>
    <w:rsid w:val="00681D91"/>
    <w:rsid w:val="0068286E"/>
    <w:rsid w:val="006859B3"/>
    <w:rsid w:val="006908DB"/>
    <w:rsid w:val="0069604A"/>
    <w:rsid w:val="006A72D9"/>
    <w:rsid w:val="006B73FE"/>
    <w:rsid w:val="006C0944"/>
    <w:rsid w:val="006C1B6E"/>
    <w:rsid w:val="006C4825"/>
    <w:rsid w:val="006C6062"/>
    <w:rsid w:val="006D455E"/>
    <w:rsid w:val="006D6333"/>
    <w:rsid w:val="006E08F3"/>
    <w:rsid w:val="006E2617"/>
    <w:rsid w:val="006E306B"/>
    <w:rsid w:val="006E4432"/>
    <w:rsid w:val="006E5FE7"/>
    <w:rsid w:val="006F65F5"/>
    <w:rsid w:val="006F67EC"/>
    <w:rsid w:val="00710CD6"/>
    <w:rsid w:val="00711AD6"/>
    <w:rsid w:val="00711D6F"/>
    <w:rsid w:val="00717F35"/>
    <w:rsid w:val="00720E36"/>
    <w:rsid w:val="00721C3C"/>
    <w:rsid w:val="00722D0E"/>
    <w:rsid w:val="00723E15"/>
    <w:rsid w:val="007260EB"/>
    <w:rsid w:val="00726681"/>
    <w:rsid w:val="00730477"/>
    <w:rsid w:val="00731554"/>
    <w:rsid w:val="00747C37"/>
    <w:rsid w:val="00756E1B"/>
    <w:rsid w:val="00757FA9"/>
    <w:rsid w:val="00761258"/>
    <w:rsid w:val="007662FC"/>
    <w:rsid w:val="00771831"/>
    <w:rsid w:val="00777E76"/>
    <w:rsid w:val="007813FE"/>
    <w:rsid w:val="007826D0"/>
    <w:rsid w:val="007828A4"/>
    <w:rsid w:val="00786545"/>
    <w:rsid w:val="00796123"/>
    <w:rsid w:val="007A1B30"/>
    <w:rsid w:val="007A2310"/>
    <w:rsid w:val="007A2D80"/>
    <w:rsid w:val="007A4846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C764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378F"/>
    <w:rsid w:val="00801BA3"/>
    <w:rsid w:val="0081539C"/>
    <w:rsid w:val="00815DC0"/>
    <w:rsid w:val="0082047E"/>
    <w:rsid w:val="008234F4"/>
    <w:rsid w:val="00823EAF"/>
    <w:rsid w:val="00827F3C"/>
    <w:rsid w:val="008301D8"/>
    <w:rsid w:val="00830393"/>
    <w:rsid w:val="0083546C"/>
    <w:rsid w:val="008402B1"/>
    <w:rsid w:val="00844680"/>
    <w:rsid w:val="00844D1C"/>
    <w:rsid w:val="00845444"/>
    <w:rsid w:val="00846376"/>
    <w:rsid w:val="0084792C"/>
    <w:rsid w:val="00851F9D"/>
    <w:rsid w:val="00853FBD"/>
    <w:rsid w:val="008556EF"/>
    <w:rsid w:val="008607AA"/>
    <w:rsid w:val="0086226D"/>
    <w:rsid w:val="008661DE"/>
    <w:rsid w:val="00873B9E"/>
    <w:rsid w:val="00893E4B"/>
    <w:rsid w:val="008958C4"/>
    <w:rsid w:val="00895C87"/>
    <w:rsid w:val="008A0EA2"/>
    <w:rsid w:val="008B1F23"/>
    <w:rsid w:val="008B3D47"/>
    <w:rsid w:val="008B405C"/>
    <w:rsid w:val="008B43F8"/>
    <w:rsid w:val="008B7373"/>
    <w:rsid w:val="008C0F31"/>
    <w:rsid w:val="008C4E4E"/>
    <w:rsid w:val="008C5193"/>
    <w:rsid w:val="008C7DA2"/>
    <w:rsid w:val="008D106C"/>
    <w:rsid w:val="008D366A"/>
    <w:rsid w:val="008D3B14"/>
    <w:rsid w:val="008D5809"/>
    <w:rsid w:val="008E2F27"/>
    <w:rsid w:val="008E32C5"/>
    <w:rsid w:val="008E3AB9"/>
    <w:rsid w:val="008F500E"/>
    <w:rsid w:val="008F63B0"/>
    <w:rsid w:val="0090011F"/>
    <w:rsid w:val="009009DA"/>
    <w:rsid w:val="00903783"/>
    <w:rsid w:val="009037EE"/>
    <w:rsid w:val="00904690"/>
    <w:rsid w:val="00904A6D"/>
    <w:rsid w:val="00907A71"/>
    <w:rsid w:val="009110AE"/>
    <w:rsid w:val="0091217D"/>
    <w:rsid w:val="00912CA7"/>
    <w:rsid w:val="00914294"/>
    <w:rsid w:val="00916216"/>
    <w:rsid w:val="009219B8"/>
    <w:rsid w:val="0092337C"/>
    <w:rsid w:val="009237D0"/>
    <w:rsid w:val="00925CDF"/>
    <w:rsid w:val="009367AC"/>
    <w:rsid w:val="009405CC"/>
    <w:rsid w:val="00941A54"/>
    <w:rsid w:val="00942857"/>
    <w:rsid w:val="00944CD8"/>
    <w:rsid w:val="00950CA4"/>
    <w:rsid w:val="00952457"/>
    <w:rsid w:val="00955B9B"/>
    <w:rsid w:val="00960BEC"/>
    <w:rsid w:val="00961294"/>
    <w:rsid w:val="009620E3"/>
    <w:rsid w:val="00962CE9"/>
    <w:rsid w:val="0096399C"/>
    <w:rsid w:val="00970718"/>
    <w:rsid w:val="0097423B"/>
    <w:rsid w:val="00977FF7"/>
    <w:rsid w:val="00987368"/>
    <w:rsid w:val="00992B81"/>
    <w:rsid w:val="00994486"/>
    <w:rsid w:val="0099473B"/>
    <w:rsid w:val="00997DE5"/>
    <w:rsid w:val="009A3946"/>
    <w:rsid w:val="009A7AB2"/>
    <w:rsid w:val="009B7D62"/>
    <w:rsid w:val="009C281F"/>
    <w:rsid w:val="009C3760"/>
    <w:rsid w:val="009C4CF0"/>
    <w:rsid w:val="009D1550"/>
    <w:rsid w:val="009D24C4"/>
    <w:rsid w:val="009D4724"/>
    <w:rsid w:val="009D5744"/>
    <w:rsid w:val="009D5C65"/>
    <w:rsid w:val="009D5F08"/>
    <w:rsid w:val="009F0B31"/>
    <w:rsid w:val="009F3781"/>
    <w:rsid w:val="009F3CAA"/>
    <w:rsid w:val="009F513C"/>
    <w:rsid w:val="009F66B4"/>
    <w:rsid w:val="009F6C2D"/>
    <w:rsid w:val="009F78A8"/>
    <w:rsid w:val="00A11942"/>
    <w:rsid w:val="00A151CC"/>
    <w:rsid w:val="00A17158"/>
    <w:rsid w:val="00A23C65"/>
    <w:rsid w:val="00A26FA7"/>
    <w:rsid w:val="00A27400"/>
    <w:rsid w:val="00A3594D"/>
    <w:rsid w:val="00A35BD8"/>
    <w:rsid w:val="00A37D3A"/>
    <w:rsid w:val="00A44A63"/>
    <w:rsid w:val="00A44BBB"/>
    <w:rsid w:val="00A46C22"/>
    <w:rsid w:val="00A56501"/>
    <w:rsid w:val="00A6254D"/>
    <w:rsid w:val="00A62678"/>
    <w:rsid w:val="00A643FB"/>
    <w:rsid w:val="00A648E1"/>
    <w:rsid w:val="00A657ED"/>
    <w:rsid w:val="00A724F3"/>
    <w:rsid w:val="00A76DDA"/>
    <w:rsid w:val="00A815ED"/>
    <w:rsid w:val="00A847A6"/>
    <w:rsid w:val="00A920CA"/>
    <w:rsid w:val="00A94E3C"/>
    <w:rsid w:val="00A97C43"/>
    <w:rsid w:val="00AA1264"/>
    <w:rsid w:val="00AA2BD4"/>
    <w:rsid w:val="00AA2E23"/>
    <w:rsid w:val="00AA3EB4"/>
    <w:rsid w:val="00AA4387"/>
    <w:rsid w:val="00AA6AF1"/>
    <w:rsid w:val="00AA6E6A"/>
    <w:rsid w:val="00AB3605"/>
    <w:rsid w:val="00AB54F9"/>
    <w:rsid w:val="00AB71F1"/>
    <w:rsid w:val="00AC7446"/>
    <w:rsid w:val="00AC7579"/>
    <w:rsid w:val="00AC7C1D"/>
    <w:rsid w:val="00AD03EE"/>
    <w:rsid w:val="00AD0AD9"/>
    <w:rsid w:val="00AD6728"/>
    <w:rsid w:val="00AE030F"/>
    <w:rsid w:val="00AE03A8"/>
    <w:rsid w:val="00AE46EF"/>
    <w:rsid w:val="00B00C05"/>
    <w:rsid w:val="00B01197"/>
    <w:rsid w:val="00B01442"/>
    <w:rsid w:val="00B0184E"/>
    <w:rsid w:val="00B1397C"/>
    <w:rsid w:val="00B14453"/>
    <w:rsid w:val="00B14655"/>
    <w:rsid w:val="00B152E9"/>
    <w:rsid w:val="00B2007B"/>
    <w:rsid w:val="00B25A64"/>
    <w:rsid w:val="00B264B4"/>
    <w:rsid w:val="00B269AE"/>
    <w:rsid w:val="00B3132B"/>
    <w:rsid w:val="00B3329C"/>
    <w:rsid w:val="00B3407A"/>
    <w:rsid w:val="00B51957"/>
    <w:rsid w:val="00B52720"/>
    <w:rsid w:val="00B529F0"/>
    <w:rsid w:val="00B53306"/>
    <w:rsid w:val="00B5475D"/>
    <w:rsid w:val="00B549C9"/>
    <w:rsid w:val="00B54B16"/>
    <w:rsid w:val="00B6408B"/>
    <w:rsid w:val="00B6506C"/>
    <w:rsid w:val="00B6520A"/>
    <w:rsid w:val="00B70E69"/>
    <w:rsid w:val="00B74CF1"/>
    <w:rsid w:val="00B8533D"/>
    <w:rsid w:val="00B85E9D"/>
    <w:rsid w:val="00B866BB"/>
    <w:rsid w:val="00B9522F"/>
    <w:rsid w:val="00B968A6"/>
    <w:rsid w:val="00BA79A6"/>
    <w:rsid w:val="00BB1087"/>
    <w:rsid w:val="00BB3463"/>
    <w:rsid w:val="00BB5A58"/>
    <w:rsid w:val="00BB6576"/>
    <w:rsid w:val="00BB7503"/>
    <w:rsid w:val="00BC0C91"/>
    <w:rsid w:val="00BC7C60"/>
    <w:rsid w:val="00BD15B6"/>
    <w:rsid w:val="00BD1AE8"/>
    <w:rsid w:val="00BD3BBF"/>
    <w:rsid w:val="00BD6508"/>
    <w:rsid w:val="00BD651E"/>
    <w:rsid w:val="00BE577B"/>
    <w:rsid w:val="00BF2439"/>
    <w:rsid w:val="00BF314B"/>
    <w:rsid w:val="00BF4A42"/>
    <w:rsid w:val="00BF4F68"/>
    <w:rsid w:val="00BF73D3"/>
    <w:rsid w:val="00C0002D"/>
    <w:rsid w:val="00C01C8D"/>
    <w:rsid w:val="00C04925"/>
    <w:rsid w:val="00C05665"/>
    <w:rsid w:val="00C106DE"/>
    <w:rsid w:val="00C13BAB"/>
    <w:rsid w:val="00C146F8"/>
    <w:rsid w:val="00C25E4E"/>
    <w:rsid w:val="00C32978"/>
    <w:rsid w:val="00C4138B"/>
    <w:rsid w:val="00C41951"/>
    <w:rsid w:val="00C429F5"/>
    <w:rsid w:val="00C433CF"/>
    <w:rsid w:val="00C44844"/>
    <w:rsid w:val="00C5024F"/>
    <w:rsid w:val="00C5063F"/>
    <w:rsid w:val="00C51067"/>
    <w:rsid w:val="00C51B85"/>
    <w:rsid w:val="00C53DC3"/>
    <w:rsid w:val="00C5540B"/>
    <w:rsid w:val="00C622EA"/>
    <w:rsid w:val="00C64513"/>
    <w:rsid w:val="00C712EA"/>
    <w:rsid w:val="00C755BB"/>
    <w:rsid w:val="00C75FE4"/>
    <w:rsid w:val="00C8147B"/>
    <w:rsid w:val="00C81AE2"/>
    <w:rsid w:val="00C83E5D"/>
    <w:rsid w:val="00C87350"/>
    <w:rsid w:val="00C95886"/>
    <w:rsid w:val="00C96A87"/>
    <w:rsid w:val="00CA0130"/>
    <w:rsid w:val="00CA1379"/>
    <w:rsid w:val="00CA3524"/>
    <w:rsid w:val="00CA62A1"/>
    <w:rsid w:val="00CA67AF"/>
    <w:rsid w:val="00CA6A5C"/>
    <w:rsid w:val="00CB108A"/>
    <w:rsid w:val="00CB1343"/>
    <w:rsid w:val="00CB34BA"/>
    <w:rsid w:val="00CB5573"/>
    <w:rsid w:val="00CC2FB6"/>
    <w:rsid w:val="00CC7B27"/>
    <w:rsid w:val="00CD5E6F"/>
    <w:rsid w:val="00CE123A"/>
    <w:rsid w:val="00CE1C1F"/>
    <w:rsid w:val="00CE44A2"/>
    <w:rsid w:val="00CE572A"/>
    <w:rsid w:val="00CF2E61"/>
    <w:rsid w:val="00CF5E35"/>
    <w:rsid w:val="00CF6503"/>
    <w:rsid w:val="00CF77C9"/>
    <w:rsid w:val="00D0616E"/>
    <w:rsid w:val="00D06771"/>
    <w:rsid w:val="00D12AF6"/>
    <w:rsid w:val="00D21048"/>
    <w:rsid w:val="00D21894"/>
    <w:rsid w:val="00D22445"/>
    <w:rsid w:val="00D22936"/>
    <w:rsid w:val="00D31CDB"/>
    <w:rsid w:val="00D32576"/>
    <w:rsid w:val="00D3340E"/>
    <w:rsid w:val="00D3425E"/>
    <w:rsid w:val="00D347CA"/>
    <w:rsid w:val="00D41000"/>
    <w:rsid w:val="00D43519"/>
    <w:rsid w:val="00D458BE"/>
    <w:rsid w:val="00D47890"/>
    <w:rsid w:val="00D50BF7"/>
    <w:rsid w:val="00D56F5A"/>
    <w:rsid w:val="00D57CF8"/>
    <w:rsid w:val="00D608FF"/>
    <w:rsid w:val="00D61A02"/>
    <w:rsid w:val="00D62157"/>
    <w:rsid w:val="00D62219"/>
    <w:rsid w:val="00D63CBB"/>
    <w:rsid w:val="00D63DB7"/>
    <w:rsid w:val="00D65732"/>
    <w:rsid w:val="00D67763"/>
    <w:rsid w:val="00D70602"/>
    <w:rsid w:val="00D721BE"/>
    <w:rsid w:val="00D7392C"/>
    <w:rsid w:val="00D7762D"/>
    <w:rsid w:val="00D80561"/>
    <w:rsid w:val="00D80834"/>
    <w:rsid w:val="00D813B3"/>
    <w:rsid w:val="00D85276"/>
    <w:rsid w:val="00D86782"/>
    <w:rsid w:val="00D86E60"/>
    <w:rsid w:val="00D87D7B"/>
    <w:rsid w:val="00D90542"/>
    <w:rsid w:val="00D972C5"/>
    <w:rsid w:val="00DA0EF8"/>
    <w:rsid w:val="00DB0661"/>
    <w:rsid w:val="00DB1FB2"/>
    <w:rsid w:val="00DB61EE"/>
    <w:rsid w:val="00DB660D"/>
    <w:rsid w:val="00DB7134"/>
    <w:rsid w:val="00DC16DF"/>
    <w:rsid w:val="00DC5488"/>
    <w:rsid w:val="00DC6C93"/>
    <w:rsid w:val="00DC7A40"/>
    <w:rsid w:val="00DD1CEF"/>
    <w:rsid w:val="00DD3F58"/>
    <w:rsid w:val="00DD5E3D"/>
    <w:rsid w:val="00DE1455"/>
    <w:rsid w:val="00DE17E3"/>
    <w:rsid w:val="00DE7E7A"/>
    <w:rsid w:val="00DF3C39"/>
    <w:rsid w:val="00DF7F28"/>
    <w:rsid w:val="00DF7F74"/>
    <w:rsid w:val="00E01020"/>
    <w:rsid w:val="00E0256A"/>
    <w:rsid w:val="00E0370F"/>
    <w:rsid w:val="00E03953"/>
    <w:rsid w:val="00E1307F"/>
    <w:rsid w:val="00E1720D"/>
    <w:rsid w:val="00E24954"/>
    <w:rsid w:val="00E260F3"/>
    <w:rsid w:val="00E33473"/>
    <w:rsid w:val="00E35417"/>
    <w:rsid w:val="00E3792D"/>
    <w:rsid w:val="00E462B2"/>
    <w:rsid w:val="00E54E53"/>
    <w:rsid w:val="00E57526"/>
    <w:rsid w:val="00E610AC"/>
    <w:rsid w:val="00E61D26"/>
    <w:rsid w:val="00E62561"/>
    <w:rsid w:val="00E62850"/>
    <w:rsid w:val="00E672F0"/>
    <w:rsid w:val="00E71F04"/>
    <w:rsid w:val="00E72B69"/>
    <w:rsid w:val="00E7618B"/>
    <w:rsid w:val="00E76C0E"/>
    <w:rsid w:val="00E81201"/>
    <w:rsid w:val="00E85EC2"/>
    <w:rsid w:val="00E86C64"/>
    <w:rsid w:val="00E936E5"/>
    <w:rsid w:val="00EA45EB"/>
    <w:rsid w:val="00EB148A"/>
    <w:rsid w:val="00EB1C02"/>
    <w:rsid w:val="00EB1D9E"/>
    <w:rsid w:val="00EB711A"/>
    <w:rsid w:val="00EB79EF"/>
    <w:rsid w:val="00EC00AB"/>
    <w:rsid w:val="00EC5D5C"/>
    <w:rsid w:val="00EC6556"/>
    <w:rsid w:val="00EC7FF1"/>
    <w:rsid w:val="00ED2694"/>
    <w:rsid w:val="00ED3D4D"/>
    <w:rsid w:val="00ED5899"/>
    <w:rsid w:val="00ED6CC6"/>
    <w:rsid w:val="00ED7DA8"/>
    <w:rsid w:val="00EE1C04"/>
    <w:rsid w:val="00EF455D"/>
    <w:rsid w:val="00F00F60"/>
    <w:rsid w:val="00F02515"/>
    <w:rsid w:val="00F07210"/>
    <w:rsid w:val="00F10D86"/>
    <w:rsid w:val="00F1614E"/>
    <w:rsid w:val="00F16935"/>
    <w:rsid w:val="00F20509"/>
    <w:rsid w:val="00F20E31"/>
    <w:rsid w:val="00F219C7"/>
    <w:rsid w:val="00F268A0"/>
    <w:rsid w:val="00F27FE3"/>
    <w:rsid w:val="00F32DD0"/>
    <w:rsid w:val="00F33CF4"/>
    <w:rsid w:val="00F4130F"/>
    <w:rsid w:val="00F413FE"/>
    <w:rsid w:val="00F4465D"/>
    <w:rsid w:val="00F54A59"/>
    <w:rsid w:val="00F55792"/>
    <w:rsid w:val="00F56BB5"/>
    <w:rsid w:val="00F57174"/>
    <w:rsid w:val="00F60CE9"/>
    <w:rsid w:val="00F678EA"/>
    <w:rsid w:val="00F67D17"/>
    <w:rsid w:val="00F727F2"/>
    <w:rsid w:val="00F81CB7"/>
    <w:rsid w:val="00F82E1C"/>
    <w:rsid w:val="00F85713"/>
    <w:rsid w:val="00F87BEE"/>
    <w:rsid w:val="00F92BDE"/>
    <w:rsid w:val="00F97CD0"/>
    <w:rsid w:val="00FA0FDC"/>
    <w:rsid w:val="00FA3E1F"/>
    <w:rsid w:val="00FA632A"/>
    <w:rsid w:val="00FB0600"/>
    <w:rsid w:val="00FB1096"/>
    <w:rsid w:val="00FB31F2"/>
    <w:rsid w:val="00FB32FA"/>
    <w:rsid w:val="00FB3673"/>
    <w:rsid w:val="00FC01F1"/>
    <w:rsid w:val="00FC6AFF"/>
    <w:rsid w:val="00FD009F"/>
    <w:rsid w:val="00FD0F34"/>
    <w:rsid w:val="00FD258C"/>
    <w:rsid w:val="00FD3C2A"/>
    <w:rsid w:val="00FE1235"/>
    <w:rsid w:val="00FE2C39"/>
    <w:rsid w:val="00FE42CC"/>
    <w:rsid w:val="00FE42E1"/>
    <w:rsid w:val="00FE5E4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basedOn w:val="DefaultParagraphFont"/>
    <w:uiPriority w:val="1"/>
    <w:qFormat/>
    <w:rsid w:val="005E1167"/>
    <w:rPr>
      <w:rFonts w:ascii="Simplified Arabic" w:hAnsi="Simplified Arabic"/>
      <w:b/>
      <w:color w:val="7030A0"/>
      <w:sz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F02515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j12BPurple">
    <w:name w:val="Sakal_mj_12B_Purple"/>
    <w:basedOn w:val="DefaultParagraphFont"/>
    <w:uiPriority w:val="1"/>
    <w:qFormat/>
    <w:rsid w:val="00541AA6"/>
    <w:rPr>
      <w:rFonts w:ascii="Sakkal Majalla" w:hAnsi="Sakkal Majalla" w:cs="Sakkal Majalla"/>
      <w:b/>
      <w:bCs/>
      <w:color w:val="7030A0"/>
      <w:sz w:val="24"/>
      <w:szCs w:val="24"/>
    </w:rPr>
  </w:style>
  <w:style w:type="character" w:customStyle="1" w:styleId="TA10GrayChar">
    <w:name w:val="TA_10_Gray Char"/>
    <w:basedOn w:val="DefaultParagraphFont"/>
    <w:link w:val="TA10Gray"/>
    <w:rsid w:val="00F02515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4BBlue">
    <w:name w:val="S_AR_14_B_Blue"/>
    <w:basedOn w:val="DefaultParagraphFont"/>
    <w:uiPriority w:val="1"/>
    <w:qFormat/>
    <w:rsid w:val="005E1167"/>
    <w:rPr>
      <w:rFonts w:ascii="Simplified Arabic" w:hAnsi="Simplified Arabic"/>
      <w:b/>
      <w:color w:val="7030A0"/>
      <w:sz w:val="28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F02515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kalmj12BPurple">
    <w:name w:val="Sakal_mj_12B_Purple"/>
    <w:basedOn w:val="DefaultParagraphFont"/>
    <w:uiPriority w:val="1"/>
    <w:qFormat/>
    <w:rsid w:val="00541AA6"/>
    <w:rPr>
      <w:rFonts w:ascii="Sakkal Majalla" w:hAnsi="Sakkal Majalla" w:cs="Sakkal Majalla"/>
      <w:b/>
      <w:bCs/>
      <w:color w:val="7030A0"/>
      <w:sz w:val="24"/>
      <w:szCs w:val="24"/>
    </w:rPr>
  </w:style>
  <w:style w:type="character" w:customStyle="1" w:styleId="TA10GrayChar">
    <w:name w:val="TA_10_Gray Char"/>
    <w:basedOn w:val="DefaultParagraphFont"/>
    <w:link w:val="TA10Gray"/>
    <w:rsid w:val="00F02515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1-5%20&#1606;&#1605;&#1608;&#1584;&#1580;%20&#1585;&#1583;\IN-F01-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E67E0AD614534BFEF75B88859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8543-F970-436C-836D-0B38CC860232}"/>
      </w:docPartPr>
      <w:docPartBody>
        <w:p w:rsidR="00000000" w:rsidRDefault="009524EF">
          <w:pPr>
            <w:pStyle w:val="A14E67E0AD614534BFEF75B888595234"/>
          </w:pPr>
          <w:r w:rsidRPr="00835A35">
            <w:rPr>
              <w:rStyle w:val="PlaceholderText"/>
            </w:rPr>
            <w:t>Click here to enter text.</w:t>
          </w:r>
        </w:p>
      </w:docPartBody>
    </w:docPart>
    <w:docPart>
      <w:docPartPr>
        <w:name w:val="C32006B14376450FA2A843B057E7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3E59-BDF2-4AE5-BAE0-1D364D1DB998}"/>
      </w:docPartPr>
      <w:docPartBody>
        <w:p w:rsidR="00000000" w:rsidRDefault="009524EF">
          <w:pPr>
            <w:pStyle w:val="C32006B14376450FA2A843B057E7BAB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2FFB3BDDED44B919348B04841CD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E7E3-6C85-4437-919E-D43221762E34}"/>
      </w:docPartPr>
      <w:docPartBody>
        <w:p w:rsidR="00000000" w:rsidRDefault="009524EF">
          <w:pPr>
            <w:pStyle w:val="92FFB3BDDED44B919348B04841CDC1E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6C74DEFFE24447DB808C6A5F12AD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7E77-7E91-40B3-80A3-6334115EF6C7}"/>
      </w:docPartPr>
      <w:docPartBody>
        <w:p w:rsidR="00000000" w:rsidRDefault="009524EF">
          <w:pPr>
            <w:pStyle w:val="D6C74DEFFE24447DB808C6A5F12ADA5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7AC119D5EB841DA8C4DED75B4469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1281-F4D4-4F67-8102-0AEB1D86B6CC}"/>
      </w:docPartPr>
      <w:docPartBody>
        <w:p w:rsidR="00000000" w:rsidRDefault="009524EF">
          <w:pPr>
            <w:pStyle w:val="77AC119D5EB841DA8C4DED75B4469E2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D8B9DDF988241B6A7E5B0527C09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AC48-E96E-4EED-A5F4-8C451B3A9EE2}"/>
      </w:docPartPr>
      <w:docPartBody>
        <w:p w:rsidR="00000000" w:rsidRDefault="009524EF">
          <w:pPr>
            <w:pStyle w:val="DD8B9DDF988241B6A7E5B0527C09958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BA080DDEB8D4EB0ABDDA33706B1D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5A59-5E9F-42E4-9806-B7FA629D7386}"/>
      </w:docPartPr>
      <w:docPartBody>
        <w:p w:rsidR="00000000" w:rsidRDefault="009524EF">
          <w:pPr>
            <w:pStyle w:val="6BA080DDEB8D4EB0ABDDA33706B1DE5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FB54DCA4D004929AC0B7A65E61A0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B47E-660B-492D-B316-15D80BB0F3E5}"/>
      </w:docPartPr>
      <w:docPartBody>
        <w:p w:rsidR="00000000" w:rsidRDefault="009524EF">
          <w:pPr>
            <w:pStyle w:val="3FB54DCA4D004929AC0B7A65E61A01C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AF6053D6B944032A4AC655AF424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1EEB-6337-4C75-BE0C-962B68693B29}"/>
      </w:docPartPr>
      <w:docPartBody>
        <w:p w:rsidR="00000000" w:rsidRDefault="009524EF">
          <w:pPr>
            <w:pStyle w:val="3AF6053D6B944032A4AC655AF424B1A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10C8CB29FDE4F64B5CB2F7F0C79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D8AA7-CECF-455A-A680-B85FE7DB39F8}"/>
      </w:docPartPr>
      <w:docPartBody>
        <w:p w:rsidR="00000000" w:rsidRDefault="009524EF">
          <w:pPr>
            <w:pStyle w:val="510C8CB29FDE4F64B5CB2F7F0C79C7F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0966C1265604FEAA5E2F901D7752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CFD0-BF87-4E98-9743-8B447CC515A6}"/>
      </w:docPartPr>
      <w:docPartBody>
        <w:p w:rsidR="00000000" w:rsidRDefault="009524EF">
          <w:pPr>
            <w:pStyle w:val="00966C1265604FEAA5E2F901D7752601"/>
          </w:pPr>
          <w:r>
            <w:rPr>
              <w:rStyle w:val="PlaceholderText"/>
              <w:rFonts w:hint="cs"/>
              <w:rtl/>
            </w:rPr>
            <w:t>انقر هنا للإدخال</w:t>
          </w:r>
        </w:p>
      </w:docPartBody>
    </w:docPart>
    <w:docPart>
      <w:docPartPr>
        <w:name w:val="C55EF7E54F49491FBE1BB143A869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28D42-0EC0-479A-BA4C-BCED57611334}"/>
      </w:docPartPr>
      <w:docPartBody>
        <w:p w:rsidR="00000000" w:rsidRDefault="009524EF">
          <w:pPr>
            <w:pStyle w:val="C55EF7E54F49491FBE1BB143A869F36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E6FC8FF06074879B6E63EFF725F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C60D-9DB8-4ED4-8C6F-BCC8C65D8FF4}"/>
      </w:docPartPr>
      <w:docPartBody>
        <w:p w:rsidR="00000000" w:rsidRDefault="009524EF">
          <w:pPr>
            <w:pStyle w:val="8E6FC8FF06074879B6E63EFF725FE20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6810996505B44249DB00A92774F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E22B-CF53-4CA5-8098-0CEF5E117C9F}"/>
      </w:docPartPr>
      <w:docPartBody>
        <w:p w:rsidR="00000000" w:rsidRDefault="009524EF">
          <w:pPr>
            <w:pStyle w:val="56810996505B44249DB00A92774FAE0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FEA7DE53D304EB0A7079ECC7ED3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DB08-3B6B-482D-AB5E-DAA414AD22C0}"/>
      </w:docPartPr>
      <w:docPartBody>
        <w:p w:rsidR="00000000" w:rsidRDefault="009524EF">
          <w:pPr>
            <w:pStyle w:val="0FEA7DE53D304EB0A7079ECC7ED3815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BCDDCF330044C47AF67C343A156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9E7B3-A8C1-404D-AA91-775A06B8D075}"/>
      </w:docPartPr>
      <w:docPartBody>
        <w:p w:rsidR="00000000" w:rsidRDefault="009524EF">
          <w:pPr>
            <w:pStyle w:val="BBCDDCF330044C47AF67C343A1567A3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E95B9CC0CA648C7ACAB35A361CAB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6392-3D8C-44F6-838B-94308F62BE12}"/>
      </w:docPartPr>
      <w:docPartBody>
        <w:p w:rsidR="00000000" w:rsidRDefault="009524EF">
          <w:pPr>
            <w:pStyle w:val="FE95B9CC0CA648C7ACAB35A361CAB99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7E8C44DDE82483583A694E70D73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4020-989D-4179-AEEF-47E91AFC38CE}"/>
      </w:docPartPr>
      <w:docPartBody>
        <w:p w:rsidR="00000000" w:rsidRDefault="009524EF">
          <w:pPr>
            <w:pStyle w:val="97E8C44DDE82483583A694E70D73A0F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1FE8E038FB740BE8253A668FEDF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EEFC-F7A5-4B94-8366-7E873A7CD2A6}"/>
      </w:docPartPr>
      <w:docPartBody>
        <w:p w:rsidR="00000000" w:rsidRDefault="009524EF">
          <w:pPr>
            <w:pStyle w:val="01FE8E038FB740BE8253A668FEDFD68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A56CE2D128F4F31A94CCE530981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4E783-0CAB-4E40-95B3-2177A93010A0}"/>
      </w:docPartPr>
      <w:docPartBody>
        <w:p w:rsidR="00000000" w:rsidRDefault="009524EF">
          <w:pPr>
            <w:pStyle w:val="AA56CE2D128F4F31A94CCE530981B6F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59836707C1B439B8FE282340466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399B-0088-4E39-BE2B-F86D7150A289}"/>
      </w:docPartPr>
      <w:docPartBody>
        <w:p w:rsidR="00000000" w:rsidRDefault="009524EF">
          <w:pPr>
            <w:pStyle w:val="359836707C1B439B8FE282340466CD19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EF"/>
    <w:rsid w:val="0095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4E67E0AD614534BFEF75B888595234">
    <w:name w:val="A14E67E0AD614534BFEF75B888595234"/>
  </w:style>
  <w:style w:type="paragraph" w:customStyle="1" w:styleId="C32006B14376450FA2A843B057E7BABA">
    <w:name w:val="C32006B14376450FA2A843B057E7BABA"/>
  </w:style>
  <w:style w:type="paragraph" w:customStyle="1" w:styleId="92FFB3BDDED44B919348B04841CDC1E5">
    <w:name w:val="92FFB3BDDED44B919348B04841CDC1E5"/>
  </w:style>
  <w:style w:type="paragraph" w:customStyle="1" w:styleId="D6C74DEFFE24447DB808C6A5F12ADA5B">
    <w:name w:val="D6C74DEFFE24447DB808C6A5F12ADA5B"/>
  </w:style>
  <w:style w:type="paragraph" w:customStyle="1" w:styleId="77AC119D5EB841DA8C4DED75B4469E2D">
    <w:name w:val="77AC119D5EB841DA8C4DED75B4469E2D"/>
  </w:style>
  <w:style w:type="paragraph" w:customStyle="1" w:styleId="DD8B9DDF988241B6A7E5B0527C09958B">
    <w:name w:val="DD8B9DDF988241B6A7E5B0527C09958B"/>
  </w:style>
  <w:style w:type="paragraph" w:customStyle="1" w:styleId="6BA080DDEB8D4EB0ABDDA33706B1DE52">
    <w:name w:val="6BA080DDEB8D4EB0ABDDA33706B1DE52"/>
  </w:style>
  <w:style w:type="paragraph" w:customStyle="1" w:styleId="3FB54DCA4D004929AC0B7A65E61A01C1">
    <w:name w:val="3FB54DCA4D004929AC0B7A65E61A01C1"/>
  </w:style>
  <w:style w:type="paragraph" w:customStyle="1" w:styleId="3AF6053D6B944032A4AC655AF424B1A9">
    <w:name w:val="3AF6053D6B944032A4AC655AF424B1A9"/>
  </w:style>
  <w:style w:type="paragraph" w:customStyle="1" w:styleId="510C8CB29FDE4F64B5CB2F7F0C79C7F8">
    <w:name w:val="510C8CB29FDE4F64B5CB2F7F0C79C7F8"/>
  </w:style>
  <w:style w:type="paragraph" w:customStyle="1" w:styleId="00966C1265604FEAA5E2F901D7752601">
    <w:name w:val="00966C1265604FEAA5E2F901D7752601"/>
  </w:style>
  <w:style w:type="paragraph" w:customStyle="1" w:styleId="C55EF7E54F49491FBE1BB143A869F36A">
    <w:name w:val="C55EF7E54F49491FBE1BB143A869F36A"/>
  </w:style>
  <w:style w:type="paragraph" w:customStyle="1" w:styleId="8E6FC8FF06074879B6E63EFF725FE200">
    <w:name w:val="8E6FC8FF06074879B6E63EFF725FE200"/>
  </w:style>
  <w:style w:type="paragraph" w:customStyle="1" w:styleId="56810996505B44249DB00A92774FAE09">
    <w:name w:val="56810996505B44249DB00A92774FAE09"/>
  </w:style>
  <w:style w:type="paragraph" w:customStyle="1" w:styleId="0FEA7DE53D304EB0A7079ECC7ED38155">
    <w:name w:val="0FEA7DE53D304EB0A7079ECC7ED38155"/>
  </w:style>
  <w:style w:type="paragraph" w:customStyle="1" w:styleId="BBCDDCF330044C47AF67C343A1567A3D">
    <w:name w:val="BBCDDCF330044C47AF67C343A1567A3D"/>
  </w:style>
  <w:style w:type="paragraph" w:customStyle="1" w:styleId="FE95B9CC0CA648C7ACAB35A361CAB99F">
    <w:name w:val="FE95B9CC0CA648C7ACAB35A361CAB99F"/>
  </w:style>
  <w:style w:type="paragraph" w:customStyle="1" w:styleId="97E8C44DDE82483583A694E70D73A0F6">
    <w:name w:val="97E8C44DDE82483583A694E70D73A0F6"/>
  </w:style>
  <w:style w:type="paragraph" w:customStyle="1" w:styleId="01FE8E038FB740BE8253A668FEDFD68F">
    <w:name w:val="01FE8E038FB740BE8253A668FEDFD68F"/>
  </w:style>
  <w:style w:type="paragraph" w:customStyle="1" w:styleId="AA56CE2D128F4F31A94CCE530981B6F3">
    <w:name w:val="AA56CE2D128F4F31A94CCE530981B6F3"/>
  </w:style>
  <w:style w:type="paragraph" w:customStyle="1" w:styleId="359836707C1B439B8FE282340466CD19">
    <w:name w:val="359836707C1B439B8FE282340466CD19"/>
  </w:style>
  <w:style w:type="paragraph" w:customStyle="1" w:styleId="F73A3115C8ED492EA5B011A0E85B54BB">
    <w:name w:val="F73A3115C8ED492EA5B011A0E85B54BB"/>
  </w:style>
  <w:style w:type="paragraph" w:customStyle="1" w:styleId="E95896F7427541F18597F5D6D5483CB0">
    <w:name w:val="E95896F7427541F18597F5D6D5483C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4E67E0AD614534BFEF75B888595234">
    <w:name w:val="A14E67E0AD614534BFEF75B888595234"/>
  </w:style>
  <w:style w:type="paragraph" w:customStyle="1" w:styleId="C32006B14376450FA2A843B057E7BABA">
    <w:name w:val="C32006B14376450FA2A843B057E7BABA"/>
  </w:style>
  <w:style w:type="paragraph" w:customStyle="1" w:styleId="92FFB3BDDED44B919348B04841CDC1E5">
    <w:name w:val="92FFB3BDDED44B919348B04841CDC1E5"/>
  </w:style>
  <w:style w:type="paragraph" w:customStyle="1" w:styleId="D6C74DEFFE24447DB808C6A5F12ADA5B">
    <w:name w:val="D6C74DEFFE24447DB808C6A5F12ADA5B"/>
  </w:style>
  <w:style w:type="paragraph" w:customStyle="1" w:styleId="77AC119D5EB841DA8C4DED75B4469E2D">
    <w:name w:val="77AC119D5EB841DA8C4DED75B4469E2D"/>
  </w:style>
  <w:style w:type="paragraph" w:customStyle="1" w:styleId="DD8B9DDF988241B6A7E5B0527C09958B">
    <w:name w:val="DD8B9DDF988241B6A7E5B0527C09958B"/>
  </w:style>
  <w:style w:type="paragraph" w:customStyle="1" w:styleId="6BA080DDEB8D4EB0ABDDA33706B1DE52">
    <w:name w:val="6BA080DDEB8D4EB0ABDDA33706B1DE52"/>
  </w:style>
  <w:style w:type="paragraph" w:customStyle="1" w:styleId="3FB54DCA4D004929AC0B7A65E61A01C1">
    <w:name w:val="3FB54DCA4D004929AC0B7A65E61A01C1"/>
  </w:style>
  <w:style w:type="paragraph" w:customStyle="1" w:styleId="3AF6053D6B944032A4AC655AF424B1A9">
    <w:name w:val="3AF6053D6B944032A4AC655AF424B1A9"/>
  </w:style>
  <w:style w:type="paragraph" w:customStyle="1" w:styleId="510C8CB29FDE4F64B5CB2F7F0C79C7F8">
    <w:name w:val="510C8CB29FDE4F64B5CB2F7F0C79C7F8"/>
  </w:style>
  <w:style w:type="paragraph" w:customStyle="1" w:styleId="00966C1265604FEAA5E2F901D7752601">
    <w:name w:val="00966C1265604FEAA5E2F901D7752601"/>
  </w:style>
  <w:style w:type="paragraph" w:customStyle="1" w:styleId="C55EF7E54F49491FBE1BB143A869F36A">
    <w:name w:val="C55EF7E54F49491FBE1BB143A869F36A"/>
  </w:style>
  <w:style w:type="paragraph" w:customStyle="1" w:styleId="8E6FC8FF06074879B6E63EFF725FE200">
    <w:name w:val="8E6FC8FF06074879B6E63EFF725FE200"/>
  </w:style>
  <w:style w:type="paragraph" w:customStyle="1" w:styleId="56810996505B44249DB00A92774FAE09">
    <w:name w:val="56810996505B44249DB00A92774FAE09"/>
  </w:style>
  <w:style w:type="paragraph" w:customStyle="1" w:styleId="0FEA7DE53D304EB0A7079ECC7ED38155">
    <w:name w:val="0FEA7DE53D304EB0A7079ECC7ED38155"/>
  </w:style>
  <w:style w:type="paragraph" w:customStyle="1" w:styleId="BBCDDCF330044C47AF67C343A1567A3D">
    <w:name w:val="BBCDDCF330044C47AF67C343A1567A3D"/>
  </w:style>
  <w:style w:type="paragraph" w:customStyle="1" w:styleId="FE95B9CC0CA648C7ACAB35A361CAB99F">
    <w:name w:val="FE95B9CC0CA648C7ACAB35A361CAB99F"/>
  </w:style>
  <w:style w:type="paragraph" w:customStyle="1" w:styleId="97E8C44DDE82483583A694E70D73A0F6">
    <w:name w:val="97E8C44DDE82483583A694E70D73A0F6"/>
  </w:style>
  <w:style w:type="paragraph" w:customStyle="1" w:styleId="01FE8E038FB740BE8253A668FEDFD68F">
    <w:name w:val="01FE8E038FB740BE8253A668FEDFD68F"/>
  </w:style>
  <w:style w:type="paragraph" w:customStyle="1" w:styleId="AA56CE2D128F4F31A94CCE530981B6F3">
    <w:name w:val="AA56CE2D128F4F31A94CCE530981B6F3"/>
  </w:style>
  <w:style w:type="paragraph" w:customStyle="1" w:styleId="359836707C1B439B8FE282340466CD19">
    <w:name w:val="359836707C1B439B8FE282340466CD19"/>
  </w:style>
  <w:style w:type="paragraph" w:customStyle="1" w:styleId="F73A3115C8ED492EA5B011A0E85B54BB">
    <w:name w:val="F73A3115C8ED492EA5B011A0E85B54BB"/>
  </w:style>
  <w:style w:type="paragraph" w:customStyle="1" w:styleId="E95896F7427541F18597F5D6D5483CB0">
    <w:name w:val="E95896F7427541F18597F5D6D5483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8E59-FFC6-443C-A322-49AAFF4B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IN-F01-05.dotx</Template>
  <TotalTime>1</TotalTime>
  <Pages>1</Pages>
  <Words>111</Words>
  <Characters>636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IN-F01-05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IN-F01-05</dc:title>
  <dc:subject>نموذج رد</dc:subject>
  <dc:creator>Ahmed Smile_Laptop</dc:creator>
  <cp:lastModifiedBy>Ahmed Smile_Laptop</cp:lastModifiedBy>
  <cp:revision>3</cp:revision>
  <cp:lastPrinted>2015-01-16T13:40:00Z</cp:lastPrinted>
  <dcterms:created xsi:type="dcterms:W3CDTF">2015-05-25T11:44:00Z</dcterms:created>
  <dcterms:modified xsi:type="dcterms:W3CDTF">2015-05-25T11:45:00Z</dcterms:modified>
  <cp:category>IP Stamped Formates</cp:category>
</cp:coreProperties>
</file>