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color w:val="auto"/>
          <w:rtl/>
          <w:lang w:bidi="ar-SA"/>
        </w:rPr>
        <w:id w:val="-1554379932"/>
        <w:lock w:val="contentLocked"/>
        <w:placeholder>
          <w:docPart w:val="7926DB4953E74BAAAE8FD0EF9B37CF4D"/>
        </w:placeholder>
        <w:group/>
      </w:sdtPr>
      <w:sdtEndPr/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C51067" w:rsidRPr="001C378C" w:rsidTr="00BC1603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C51067" w:rsidRPr="00C94157" w:rsidRDefault="00C51067" w:rsidP="00AE186B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C51067" w:rsidRPr="00E3792D" w:rsidRDefault="00C51067" w:rsidP="00187415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187415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دراسة مالية أولية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3E4ABB0C" wp14:editId="53F68803">
                      <wp:extent cx="1176095" cy="1119187"/>
                      <wp:effectExtent l="0" t="0" r="5080" b="508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6095" cy="111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323A8F">
            <w:trPr>
              <w:trHeight w:val="184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Pr="00323A8F" w:rsidRDefault="00C51067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BC1603">
            <w:trPr>
              <w:trHeight w:val="355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vAlign w:val="bottom"/>
              </w:tcPr>
              <w:p w:rsidR="00C51067" w:rsidRPr="00C51067" w:rsidRDefault="00C51067" w:rsidP="00187415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="0018741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إعداد الدراسة</w:t>
                </w:r>
              </w:p>
            </w:tc>
            <w:tc>
              <w:tcPr>
                <w:tcW w:w="54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BC1603">
            <w:trPr>
              <w:trHeight w:val="184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إعداد الدراسة"/>
                <w:tag w:val="تاريخ إعداد الدراسة"/>
                <w:id w:val="343904188"/>
                <w:lock w:val="sdtLocked"/>
                <w:placeholder>
                  <w:docPart w:val="3DB91078D0FC43E3A8B52D4F4E4FA377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223AFD" w:rsidP="00223A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1991517480"/>
                <w:lock w:val="sdtLocked"/>
                <w:placeholder>
                  <w:docPart w:val="E9A1CDB68FA14759A1F92CCEDE3486C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223AFD" w:rsidP="00223A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sz w:val="24"/>
          <w:szCs w:val="24"/>
          <w:rtl/>
          <w:lang w:bidi="ar-JO"/>
        </w:rPr>
        <w:id w:val="-506982527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95"/>
            <w:gridCol w:w="1800"/>
            <w:gridCol w:w="360"/>
            <w:gridCol w:w="1800"/>
            <w:gridCol w:w="7"/>
            <w:gridCol w:w="1789"/>
            <w:gridCol w:w="2632"/>
          </w:tblGrid>
          <w:tr w:rsidR="00C1651D" w:rsidRPr="00633973" w:rsidTr="00A07AD3">
            <w:trPr>
              <w:trHeight w:val="426"/>
            </w:trPr>
            <w:tc>
              <w:tcPr>
                <w:tcW w:w="2295" w:type="dxa"/>
                <w:tcBorders>
                  <w:bottom w:val="nil"/>
                </w:tcBorders>
                <w:vAlign w:val="bottom"/>
              </w:tcPr>
              <w:p w:rsidR="00C1651D" w:rsidRPr="00633973" w:rsidRDefault="00C1651D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وضع المشروع / المصنع :</w:t>
                </w:r>
              </w:p>
            </w:tc>
            <w:tc>
              <w:tcPr>
                <w:tcW w:w="1800" w:type="dxa"/>
                <w:tcBorders>
                  <w:bottom w:val="nil"/>
                </w:tcBorders>
                <w:vAlign w:val="bottom"/>
              </w:tcPr>
              <w:p w:rsidR="00C1651D" w:rsidRPr="00633973" w:rsidRDefault="00D1327F" w:rsidP="001D260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شروع جديد"/>
                    <w:tag w:val="مشروع جديد"/>
                    <w:id w:val="9148158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5C58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5C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6E5A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مشروع جديد</w:t>
                </w:r>
              </w:p>
            </w:tc>
            <w:tc>
              <w:tcPr>
                <w:tcW w:w="360" w:type="dxa"/>
                <w:tcBorders>
                  <w:bottom w:val="nil"/>
                </w:tcBorders>
                <w:vAlign w:val="bottom"/>
              </w:tcPr>
              <w:p w:rsidR="00C1651D" w:rsidRPr="00633973" w:rsidRDefault="00C1651D" w:rsidP="001D260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00" w:type="dxa"/>
                <w:tcBorders>
                  <w:bottom w:val="nil"/>
                </w:tcBorders>
                <w:vAlign w:val="bottom"/>
              </w:tcPr>
              <w:p w:rsidR="00C1651D" w:rsidRPr="00633973" w:rsidRDefault="00D1327F" w:rsidP="001D260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صنع قائم"/>
                    <w:tag w:val="مصنع قائم"/>
                    <w:id w:val="47002946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5C58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5C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6E5A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مصنع قائم</w:t>
                </w:r>
              </w:p>
            </w:tc>
            <w:tc>
              <w:tcPr>
                <w:tcW w:w="1796" w:type="dxa"/>
                <w:gridSpan w:val="2"/>
                <w:vAlign w:val="bottom"/>
              </w:tcPr>
              <w:p w:rsidR="00C1651D" w:rsidRPr="00633973" w:rsidRDefault="00C1651D" w:rsidP="001D260A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عمر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عمر المصنع"/>
                <w:tag w:val="عمر المصنع"/>
                <w:id w:val="77713007"/>
                <w:lock w:val="sdtLocked"/>
                <w:placeholder>
                  <w:docPart w:val="5DEDF8AD21FE4CFCA1D946C76D05412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1651D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1651D" w:rsidRPr="00633973" w:rsidTr="00323572">
            <w:trPr>
              <w:trHeight w:val="552"/>
            </w:trPr>
            <w:tc>
              <w:tcPr>
                <w:tcW w:w="2295" w:type="dxa"/>
                <w:tcBorders>
                  <w:bottom w:val="nil"/>
                </w:tcBorders>
                <w:vAlign w:val="center"/>
              </w:tcPr>
              <w:p w:rsidR="006A72D9" w:rsidRDefault="006A72D9" w:rsidP="0001174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المشروع /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شروع او المصنع"/>
                <w:tag w:val="اسم المشروع او المصنع"/>
                <w:id w:val="-663315211"/>
                <w:lock w:val="sdtLocked"/>
                <w:placeholder>
                  <w:docPart w:val="57E4859C513C48FA9525AE5D9E94598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7" w:type="dxa"/>
                    <w:gridSpan w:val="4"/>
                    <w:tcBorders>
                      <w:bottom w:val="dotted" w:sz="4" w:space="0" w:color="auto"/>
                    </w:tcBorders>
                    <w:vAlign w:val="center"/>
                  </w:tcPr>
                  <w:p w:rsidR="006A72D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89" w:type="dxa"/>
                <w:tcBorders>
                  <w:bottom w:val="nil"/>
                </w:tcBorders>
                <w:vAlign w:val="center"/>
              </w:tcPr>
              <w:p w:rsidR="006A72D9" w:rsidRDefault="006A72D9" w:rsidP="0001174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-454720932"/>
                <w:lock w:val="sdtLocked"/>
                <w:placeholder>
                  <w:docPart w:val="7E58E3BA3B3C4816A06F790D2F67143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6A72D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A527E0" w:rsidRDefault="00A527E0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1267839680"/>
        <w:lock w:val="contentLocked"/>
        <w:placeholder>
          <w:docPart w:val="7926DB4953E74BAAAE8FD0EF9B37CF4D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49"/>
            <w:gridCol w:w="1165"/>
            <w:gridCol w:w="558"/>
            <w:gridCol w:w="623"/>
            <w:gridCol w:w="1530"/>
            <w:gridCol w:w="588"/>
            <w:gridCol w:w="499"/>
            <w:gridCol w:w="1073"/>
            <w:gridCol w:w="266"/>
            <w:gridCol w:w="395"/>
            <w:gridCol w:w="1138"/>
            <w:gridCol w:w="1099"/>
          </w:tblGrid>
          <w:tr w:rsidR="008E3AB9" w:rsidRPr="00633973" w:rsidTr="00A07AD3">
            <w:trPr>
              <w:trHeight w:val="445"/>
            </w:trPr>
            <w:tc>
              <w:tcPr>
                <w:tcW w:w="1068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8E3AB9" w:rsidRPr="008E3AB9" w:rsidRDefault="008E3AB9" w:rsidP="008E3AB9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16"/>
                    <w:szCs w:val="16"/>
                    <w:rtl/>
                    <w:lang w:bidi="ar-JO"/>
                  </w:rPr>
                </w:pPr>
                <w:r w:rsidRPr="008E3AB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معلومات </w:t>
                </w:r>
                <w:r w:rsidR="0001008A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للاتصال والمتابعة </w:t>
                </w:r>
              </w:p>
            </w:tc>
          </w:tr>
          <w:tr w:rsidR="008E3AB9" w:rsidRPr="00633973" w:rsidTr="008910A5">
            <w:trPr>
              <w:trHeight w:val="561"/>
            </w:trPr>
            <w:tc>
              <w:tcPr>
                <w:tcW w:w="29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center"/>
              </w:tcPr>
              <w:p w:rsidR="00561338" w:rsidRDefault="00561338" w:rsidP="008910A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شخص الاتصال :</w:t>
                </w:r>
              </w:p>
              <w:p w:rsidR="008E3AB9" w:rsidRPr="00561338" w:rsidRDefault="00561338" w:rsidP="008910A5">
                <w:pPr>
                  <w:bidi/>
                  <w:jc w:val="right"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561338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(المالك او المفوض بالتوقيع عن المشروع / المصنع )</w:t>
                </w:r>
              </w:p>
            </w:tc>
            <w:sdt>
              <w:sdtPr>
                <w:rPr>
                  <w:rStyle w:val="SAR12BPurple"/>
                  <w:rtl/>
                </w:rPr>
                <w:alias w:val="شخص الاتصال"/>
                <w:tag w:val="شخص الاتصال"/>
                <w:id w:val="-1828277965"/>
                <w:lock w:val="sdtLocked"/>
                <w:placeholder>
                  <w:docPart w:val="538E797C99304D508ED70E33AD6634C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7"/>
                    <w:tcBorders>
                      <w:top w:val="single" w:sz="4" w:space="0" w:color="auto"/>
                      <w:bottom w:val="dotted" w:sz="4" w:space="0" w:color="auto"/>
                    </w:tcBorders>
                    <w:vAlign w:val="center"/>
                  </w:tcPr>
                  <w:p w:rsidR="008E3AB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2" w:type="dxa"/>
                <w:gridSpan w:val="3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8E3AB9" w:rsidRPr="00633973" w:rsidRDefault="008E3AB9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1651D" w:rsidRPr="00633973" w:rsidTr="008910A5">
            <w:trPr>
              <w:trHeight w:val="201"/>
            </w:trPr>
            <w:tc>
              <w:tcPr>
                <w:tcW w:w="1749" w:type="dxa"/>
                <w:tcBorders>
                  <w:left w:val="single" w:sz="4" w:space="0" w:color="auto"/>
                </w:tcBorders>
                <w:vAlign w:val="bottom"/>
              </w:tcPr>
              <w:p w:rsidR="00F678EA" w:rsidRDefault="00F678EA" w:rsidP="008910A5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332762864"/>
                <w:lock w:val="sdtLocked"/>
                <w:placeholder>
                  <w:docPart w:val="866BEA8CFEE74159AA5D19D80E85856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23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F678EA" w:rsidRPr="00633973" w:rsidRDefault="00223AFD" w:rsidP="00223AFD">
                    <w:pPr>
                      <w:pStyle w:val="TA10Gray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53" w:type="dxa"/>
                <w:gridSpan w:val="2"/>
                <w:tcBorders>
                  <w:bottom w:val="nil"/>
                </w:tcBorders>
                <w:vAlign w:val="bottom"/>
              </w:tcPr>
              <w:p w:rsidR="00F678EA" w:rsidRPr="00633973" w:rsidRDefault="00F678EA" w:rsidP="00F678E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نطقة"/>
                <w:tag w:val="المنطقة"/>
                <w:id w:val="-1266839638"/>
                <w:lock w:val="sdtLocked"/>
                <w:placeholder>
                  <w:docPart w:val="2FF900468E874C2598C904C008B722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F678EA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98" w:type="dxa"/>
                <w:gridSpan w:val="4"/>
                <w:tcBorders>
                  <w:bottom w:val="nil"/>
                  <w:right w:val="single" w:sz="4" w:space="0" w:color="auto"/>
                </w:tcBorders>
                <w:vAlign w:val="bottom"/>
              </w:tcPr>
              <w:p w:rsidR="00F678EA" w:rsidRPr="00633973" w:rsidRDefault="00F678EA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1651D" w:rsidRPr="00633973" w:rsidTr="00A07AD3">
            <w:trPr>
              <w:trHeight w:val="288"/>
            </w:trPr>
            <w:tc>
              <w:tcPr>
                <w:tcW w:w="1749" w:type="dxa"/>
                <w:tcBorders>
                  <w:left w:val="single" w:sz="4" w:space="0" w:color="auto"/>
                </w:tcBorders>
                <w:vAlign w:val="bottom"/>
              </w:tcPr>
              <w:p w:rsidR="00F678EA" w:rsidRDefault="00F678EA" w:rsidP="004B3D74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التجمع السكاني :</w:t>
                </w:r>
              </w:p>
            </w:tc>
            <w:tc>
              <w:tcPr>
                <w:tcW w:w="2346" w:type="dxa"/>
                <w:gridSpan w:val="3"/>
                <w:tcBorders>
                  <w:bottom w:val="nil"/>
                </w:tcBorders>
                <w:vAlign w:val="bottom"/>
              </w:tcPr>
              <w:p w:rsidR="00F678EA" w:rsidRPr="00633973" w:rsidRDefault="00D1327F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دينة"/>
                    <w:tag w:val="مدينة"/>
                    <w:id w:val="-1887795235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B4D3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4D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185D2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مدينة</w:t>
                </w:r>
              </w:p>
            </w:tc>
            <w:tc>
              <w:tcPr>
                <w:tcW w:w="2118" w:type="dxa"/>
                <w:gridSpan w:val="2"/>
                <w:tcBorders>
                  <w:bottom w:val="nil"/>
                </w:tcBorders>
                <w:vAlign w:val="bottom"/>
              </w:tcPr>
              <w:p w:rsidR="00F678EA" w:rsidRPr="00633973" w:rsidRDefault="00D1327F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قرية"/>
                    <w:tag w:val="قرية"/>
                    <w:id w:val="234743117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B4D3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4D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185D2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قرية</w:t>
                </w:r>
              </w:p>
            </w:tc>
            <w:tc>
              <w:tcPr>
                <w:tcW w:w="2233" w:type="dxa"/>
                <w:gridSpan w:val="4"/>
                <w:tcBorders>
                  <w:bottom w:val="nil"/>
                </w:tcBorders>
                <w:vAlign w:val="bottom"/>
              </w:tcPr>
              <w:p w:rsidR="00F678EA" w:rsidRPr="00633973" w:rsidRDefault="00D1327F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خيم"/>
                    <w:tag w:val="مخيم"/>
                    <w:id w:val="-1344093342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B4D3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4D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185D2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مخيم</w:t>
                </w:r>
              </w:p>
            </w:tc>
            <w:tc>
              <w:tcPr>
                <w:tcW w:w="2237" w:type="dxa"/>
                <w:gridSpan w:val="2"/>
                <w:tcBorders>
                  <w:bottom w:val="nil"/>
                  <w:right w:val="single" w:sz="4" w:space="0" w:color="auto"/>
                </w:tcBorders>
                <w:vAlign w:val="bottom"/>
              </w:tcPr>
              <w:p w:rsidR="00F678EA" w:rsidRPr="00633973" w:rsidRDefault="00D1327F" w:rsidP="00F678EA">
                <w:pPr>
                  <w:bidi/>
                  <w:spacing w:before="120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تجمع بدوي"/>
                    <w:tag w:val="تجمع بدوي"/>
                    <w:id w:val="-1735926414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B4D3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B4D3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185D2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تجمع بدوي</w:t>
                </w:r>
              </w:p>
            </w:tc>
          </w:tr>
          <w:tr w:rsidR="005E562A" w:rsidRPr="00633973" w:rsidTr="00A07AD3">
            <w:trPr>
              <w:trHeight w:val="201"/>
            </w:trPr>
            <w:tc>
              <w:tcPr>
                <w:tcW w:w="1749" w:type="dxa"/>
                <w:tcBorders>
                  <w:left w:val="single" w:sz="4" w:space="0" w:color="auto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1802490808"/>
                <w:lock w:val="sdtLocked"/>
                <w:placeholder>
                  <w:docPart w:val="8B900B240E9D4E59807D207B7440CB5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302" w:type="dxa"/>
                    <w:gridSpan w:val="8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5E562A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ندوق بريد"/>
                <w:tag w:val="صندوق بريد"/>
                <w:id w:val="1897308363"/>
                <w:lock w:val="sdtLocked"/>
                <w:placeholder>
                  <w:docPart w:val="0A797AF4A5EF4A55BEFA222D7AC69B7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tcBorders>
                      <w:top w:val="nil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5E562A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1072C" w:rsidRPr="00633973" w:rsidTr="00A07AD3">
            <w:tc>
              <w:tcPr>
                <w:tcW w:w="1749" w:type="dxa"/>
                <w:tcBorders>
                  <w:left w:val="single" w:sz="4" w:space="0" w:color="auto"/>
                </w:tcBorders>
                <w:vAlign w:val="bottom"/>
              </w:tcPr>
              <w:p w:rsidR="0091072C" w:rsidRDefault="0091072C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2081245828"/>
                <w:lock w:val="sdtLocked"/>
                <w:placeholder>
                  <w:docPart w:val="74361EB5A04147D5BFA788E521E3FEB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76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1072C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7" w:type="dxa"/>
                <w:gridSpan w:val="2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91072C" w:rsidRPr="00633973" w:rsidRDefault="0091072C" w:rsidP="00E1655E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المحمول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مول"/>
                <w:tag w:val="المحمول"/>
                <w:id w:val="-1228834523"/>
                <w:lock w:val="sdtLocked"/>
                <w:placeholder>
                  <w:docPart w:val="69AD8643DE3D44759A110BB2C369817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71" w:type="dxa"/>
                    <w:gridSpan w:val="5"/>
                    <w:tcBorders>
                      <w:top w:val="nil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91072C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06771" w:rsidRPr="00633973" w:rsidTr="00A07AD3">
            <w:tc>
              <w:tcPr>
                <w:tcW w:w="1749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D06771" w:rsidRPr="00633973" w:rsidRDefault="00D06771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-614139933"/>
                <w:lock w:val="sdtLocked"/>
                <w:placeholder>
                  <w:docPart w:val="8AFC1A26D2FA41A7A277A071211DAE2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76" w:type="dxa"/>
                    <w:gridSpan w:val="4"/>
                    <w:tcBorders>
                      <w:top w:val="dotted" w:sz="4" w:space="0" w:color="auto"/>
                      <w:bottom w:val="single" w:sz="4" w:space="0" w:color="auto"/>
                    </w:tcBorders>
                    <w:vAlign w:val="bottom"/>
                  </w:tcPr>
                  <w:p w:rsidR="00D06771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058" w:type="dxa"/>
                <w:gridSpan w:val="7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6771" w:rsidRPr="00633973" w:rsidRDefault="00D1327F" w:rsidP="001E00BB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049890755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64"/>
            <w:gridCol w:w="1619"/>
            <w:gridCol w:w="632"/>
            <w:gridCol w:w="1177"/>
            <w:gridCol w:w="261"/>
            <w:gridCol w:w="540"/>
            <w:gridCol w:w="2340"/>
            <w:gridCol w:w="1550"/>
          </w:tblGrid>
          <w:tr w:rsidR="00602F81" w:rsidRPr="00633973" w:rsidTr="00FE1B48">
            <w:trPr>
              <w:trHeight w:val="472"/>
            </w:trPr>
            <w:tc>
              <w:tcPr>
                <w:tcW w:w="10683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602F81" w:rsidRPr="00602F81" w:rsidRDefault="00CE1C1F" w:rsidP="00CE1C1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فكرة المشروع الأساسية </w:t>
                </w:r>
                <w:r w:rsidR="007662F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CE1C1F" w:rsidRPr="00633973" w:rsidTr="00FE1B48">
            <w:trPr>
              <w:trHeight w:val="993"/>
            </w:trPr>
            <w:tc>
              <w:tcPr>
                <w:tcW w:w="1068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1C1F" w:rsidRDefault="00D1327F" w:rsidP="00223AFD">
                <w:pPr>
                  <w:pStyle w:val="TA10Gray"/>
                  <w:rPr>
                    <w:rtl/>
                  </w:rPr>
                </w:pPr>
                <w:sdt>
                  <w:sdtPr>
                    <w:rPr>
                      <w:rStyle w:val="SAR12BPurple"/>
                      <w:rtl/>
                    </w:rPr>
                    <w:alias w:val="فكرة المشروع الاساسية"/>
                    <w:tag w:val="فكرة المشروع الاساسية"/>
                    <w:id w:val="-1147511072"/>
                    <w:lock w:val="sdtLocked"/>
                    <w:placeholder>
                      <w:docPart w:val="2FC4391563634B568960D6417CE0B0B0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r w:rsidR="00223AFD"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sdtContent>
                </w:sdt>
              </w:p>
              <w:p w:rsidR="00801BA3" w:rsidRPr="00633973" w:rsidRDefault="00801BA3" w:rsidP="00801BA3">
                <w:pPr>
                  <w:bidi/>
                  <w:ind w:firstLine="7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27400" w:rsidRPr="00633973" w:rsidTr="00FE1B48">
            <w:trPr>
              <w:trHeight w:val="499"/>
            </w:trPr>
            <w:tc>
              <w:tcPr>
                <w:tcW w:w="10683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27400" w:rsidRPr="00A27400" w:rsidRDefault="00A27400" w:rsidP="00A27400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A27400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مبررات اختيار هذه الفكرة :</w:t>
                </w:r>
              </w:p>
            </w:tc>
          </w:tr>
          <w:tr w:rsidR="00801BA3" w:rsidRPr="00633973" w:rsidTr="00FE1B48">
            <w:trPr>
              <w:trHeight w:val="993"/>
            </w:trPr>
            <w:sdt>
              <w:sdtPr>
                <w:rPr>
                  <w:rStyle w:val="SAR12BPurple"/>
                  <w:rtl/>
                </w:rPr>
                <w:alias w:val="مبررات اختيار الفكرة"/>
                <w:tag w:val="مبررات اختيار الفكرة"/>
                <w:id w:val="230976727"/>
                <w:lock w:val="sdtLocked"/>
                <w:placeholder>
                  <w:docPart w:val="9438F35139254D63ACC736EA64D1AE7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683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801BA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72B69" w:rsidRPr="00633973" w:rsidTr="00FE1B48">
            <w:trPr>
              <w:trHeight w:val="660"/>
            </w:trPr>
            <w:tc>
              <w:tcPr>
                <w:tcW w:w="10683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72B69" w:rsidRPr="003E7667" w:rsidRDefault="003E7667" w:rsidP="003E7667">
                <w:pPr>
                  <w:bidi/>
                  <w:rPr>
                    <w:rFonts w:ascii="Simplified Arabic" w:hAnsi="Simplified Arabic" w:cs="Simplified Arabic"/>
                    <w:lang w:bidi="ar-JO"/>
                  </w:rPr>
                </w:pPr>
                <w:r w:rsidRPr="003E7667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يتم تعبئة البيانات الحقيقية في حال المشروع القائم، </w:t>
                </w: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و</w:t>
                </w:r>
                <w:r w:rsidRPr="003E7667">
                  <w:rPr>
                    <w:rFonts w:ascii="Simplified Arabic" w:hAnsi="Simplified Arabic" w:cs="Simplified Arabic" w:hint="cs"/>
                    <w:rtl/>
                    <w:lang w:bidi="ar-JO"/>
                  </w:rPr>
                  <w:t>بالمعلومات التقديرية المتوقعة للمشروع الجديد.</w:t>
                </w:r>
              </w:p>
            </w:tc>
          </w:tr>
          <w:tr w:rsidR="004E6585" w:rsidRPr="00633973" w:rsidTr="002E0FE7">
            <w:tc>
              <w:tcPr>
                <w:tcW w:w="256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E6585" w:rsidRPr="00633973" w:rsidRDefault="004E6585" w:rsidP="007260E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القائم على إدارة المشروع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قائم على إدارة المشروع"/>
                <w:tag w:val="اسم القائم على إدارة المشروع"/>
                <w:id w:val="-918402603"/>
                <w:lock w:val="sdtLocked"/>
                <w:placeholder>
                  <w:docPart w:val="BDD3E0B1B3A34BC5926836C4A8E6028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9" w:type="dxa"/>
                    <w:gridSpan w:val="4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4E6585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4E6585" w:rsidRPr="00633973" w:rsidRDefault="004E6585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6585" w:rsidRPr="00633973" w:rsidRDefault="004E6585" w:rsidP="002E0FE7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عدد العاملين في المشروع :</w:t>
                </w:r>
              </w:p>
            </w:tc>
            <w:sdt>
              <w:sdtPr>
                <w:rPr>
                  <w:rStyle w:val="SAR12BPurple"/>
                  <w:rtl/>
                </w:rPr>
                <w:alias w:val="عدد العاملين في المشروع"/>
                <w:tag w:val="عدد العاملين في المشروع"/>
                <w:id w:val="508185855"/>
                <w:lock w:val="sdtLocked"/>
                <w:placeholder>
                  <w:docPart w:val="9D85DE5FAB9E48A9AE8387172E45CDF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50" w:type="dxa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4E6585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4E6585" w:rsidRPr="00633973" w:rsidTr="00766E2E">
            <w:trPr>
              <w:trHeight w:val="456"/>
            </w:trPr>
            <w:tc>
              <w:tcPr>
                <w:tcW w:w="25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E6585" w:rsidRPr="00633973" w:rsidRDefault="004E6585" w:rsidP="007260E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طبيعة مبنى المشروع :</w:t>
                </w:r>
              </w:p>
            </w:tc>
            <w:tc>
              <w:tcPr>
                <w:tcW w:w="1619" w:type="dxa"/>
                <w:tcBorders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E6585" w:rsidRPr="00633973" w:rsidRDefault="00D1327F" w:rsidP="004E658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مبنى ملك"/>
                    <w:tag w:val="المبنى ملك"/>
                    <w:id w:val="-1084838887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66E2E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766E2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88226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ملك</w:t>
                </w:r>
              </w:p>
            </w:tc>
            <w:tc>
              <w:tcPr>
                <w:tcW w:w="1809" w:type="dxa"/>
                <w:gridSpan w:val="2"/>
                <w:tcBorders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E6585" w:rsidRPr="00633973" w:rsidRDefault="00D1327F" w:rsidP="004E658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مبنى مستأجر"/>
                    <w:tag w:val="المبنى مستأجر"/>
                    <w:id w:val="-113365403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66E2E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766E2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88226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مستأجر</w:t>
                </w:r>
              </w:p>
            </w:tc>
            <w:tc>
              <w:tcPr>
                <w:tcW w:w="4691" w:type="dxa"/>
                <w:gridSpan w:val="4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E6585" w:rsidRPr="00633973" w:rsidRDefault="004E6585" w:rsidP="00EB1D9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260EB" w:rsidRPr="00633973" w:rsidTr="00FE1B48">
            <w:trPr>
              <w:trHeight w:val="456"/>
            </w:trPr>
            <w:tc>
              <w:tcPr>
                <w:tcW w:w="25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260EB" w:rsidRPr="00633973" w:rsidRDefault="007260EB" w:rsidP="007260E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القيمة الإجمالية للمشروع ($)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يمة الإجمالية للمشروع"/>
                <w:tag w:val="القيمة الإجمالية للمشروع"/>
                <w:id w:val="-472917827"/>
                <w:lock w:val="sdtLocked"/>
                <w:placeholder>
                  <w:docPart w:val="F53D1E9BD8CC4CDEB41822049D3C59C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51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EF45E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6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0EB" w:rsidRPr="00633973" w:rsidRDefault="00D1327F" w:rsidP="00882262">
                <w:pPr>
                  <w:pStyle w:val="TA10Gray"/>
                  <w:rPr>
                    <w:rtl/>
                  </w:rPr>
                </w:pPr>
              </w:p>
            </w:tc>
          </w:tr>
        </w:tbl>
      </w:sdtContent>
    </w:sdt>
    <w:p w:rsidR="00633973" w:rsidRDefault="00633973" w:rsidP="00633973">
      <w:pPr>
        <w:bidi/>
        <w:rPr>
          <w:rtl/>
          <w:lang w:bidi="ar-JO"/>
        </w:rPr>
      </w:pPr>
    </w:p>
    <w:p w:rsidR="00D052FC" w:rsidRDefault="00D052FC" w:rsidP="00D052FC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rtl/>
          <w:lang w:bidi="ar-JO"/>
        </w:rPr>
        <w:id w:val="718713677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02"/>
            <w:gridCol w:w="1883"/>
            <w:gridCol w:w="1530"/>
            <w:gridCol w:w="1440"/>
            <w:gridCol w:w="90"/>
            <w:gridCol w:w="1350"/>
            <w:gridCol w:w="2988"/>
          </w:tblGrid>
          <w:tr w:rsidR="001A723A" w:rsidRPr="00633973" w:rsidTr="00FE1B48">
            <w:trPr>
              <w:trHeight w:val="463"/>
            </w:trPr>
            <w:tc>
              <w:tcPr>
                <w:tcW w:w="10683" w:type="dxa"/>
                <w:gridSpan w:val="7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A723A" w:rsidRPr="00403499" w:rsidRDefault="00185F8E" w:rsidP="0001008A">
                <w:pPr>
                  <w:bidi/>
                  <w:rPr>
                    <w:rFonts w:ascii="Simplified Arabic" w:hAnsi="Simplified Arabic" w:cs="Simplified Arabic"/>
                    <w:lang w:bidi="ar-JO"/>
                  </w:rPr>
                </w:pPr>
                <w:r w:rsidRPr="00403499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تعبئة البيانات التالية في حال المشروع القائم فقط</w:t>
                </w:r>
                <w:r w:rsidR="00BF314B" w:rsidRPr="00403499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:</w:t>
                </w:r>
              </w:p>
            </w:tc>
          </w:tr>
          <w:tr w:rsidR="000837C4" w:rsidRPr="00633973" w:rsidTr="00FE1B48">
            <w:trPr>
              <w:trHeight w:val="456"/>
            </w:trPr>
            <w:tc>
              <w:tcPr>
                <w:tcW w:w="3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837C4" w:rsidRPr="00633973" w:rsidRDefault="000837C4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المشروع مسجل لدى جهة رسمية أخرى :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7C4" w:rsidRPr="00633973" w:rsidRDefault="00D1327F" w:rsidP="00FE42C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مشروع مسجل لدى جهة رسمية اخرى"/>
                    <w:tag w:val="المشروع مسجل لدى جهة رسمية اخرى"/>
                    <w:id w:val="-7209032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3845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D384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E373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نعم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7C4" w:rsidRPr="00633973" w:rsidRDefault="00D1327F" w:rsidP="00A71C86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مشروع غير مسجل لدى جهة رسمية اخرى"/>
                    <w:tag w:val="المشروع غير مسجل لدى جهة رسمية اخرى"/>
                    <w:id w:val="-114466399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3845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D384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E373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لا</w:t>
                </w:r>
              </w:p>
            </w:tc>
            <w:tc>
              <w:tcPr>
                <w:tcW w:w="4428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0837C4" w:rsidRPr="00633973" w:rsidRDefault="000837C4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A79F3" w:rsidRPr="00633973" w:rsidTr="00001A05">
            <w:trPr>
              <w:trHeight w:val="456"/>
            </w:trPr>
            <w:tc>
              <w:tcPr>
                <w:tcW w:w="140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A79F3" w:rsidRPr="00017BCB" w:rsidRDefault="007A79F3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جهة التسجيل :</w:t>
                </w:r>
              </w:p>
            </w:tc>
            <w:sdt>
              <w:sdtPr>
                <w:rPr>
                  <w:rStyle w:val="SAR12BPurple"/>
                  <w:rtl/>
                </w:rPr>
                <w:alias w:val="جهة التسجيل"/>
                <w:tag w:val="جهة التسجيل"/>
                <w:id w:val="1454212206"/>
                <w:lock w:val="sdtLocked"/>
                <w:placeholder>
                  <w:docPart w:val="BEA4DB4CEAAE4DE2AE03B038E2B2C22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943" w:type="dxa"/>
                    <w:gridSpan w:val="4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7A79F3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5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A79F3" w:rsidRPr="00633973" w:rsidRDefault="007A79F3" w:rsidP="00001A0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التسجيل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تسجيل"/>
                <w:tag w:val="رقم التسجيل"/>
                <w:id w:val="-843784263"/>
                <w:lock w:val="sdtLocked"/>
                <w:placeholder>
                  <w:docPart w:val="506F25026777464BBB57640F12901B1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7A79F3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10EB2" w:rsidRDefault="00610EB2" w:rsidP="00610EB2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1323660361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10683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85"/>
            <w:gridCol w:w="3690"/>
            <w:gridCol w:w="2700"/>
            <w:gridCol w:w="1710"/>
            <w:gridCol w:w="1998"/>
          </w:tblGrid>
          <w:tr w:rsidR="009620E3" w:rsidRPr="00633973" w:rsidTr="00601461">
            <w:tc>
              <w:tcPr>
                <w:tcW w:w="6975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p w:rsidR="009620E3" w:rsidRPr="00457BEA" w:rsidRDefault="009620E3" w:rsidP="004B3D74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بيانات تكاليف التأسيس (الموجودات والاصول الثابتة وراس المال العامل)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p w:rsidR="009620E3" w:rsidRPr="00457BEA" w:rsidRDefault="009620E3" w:rsidP="009620E3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العملة</w:t>
                </w:r>
                <w:r w:rsidR="00E95B9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id w:val="-746271753"/>
                <w:placeholder>
                  <w:docPart w:val="C59B168BEDC244B9B3157200FE3703A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9620E3" w:rsidRPr="00457BEA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923D07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BD6508" w:rsidRDefault="00BD6508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36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D6508" w:rsidRPr="00633973" w:rsidRDefault="00BD6508" w:rsidP="00BD650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الأصل </w:t>
                </w:r>
              </w:p>
            </w:tc>
            <w:tc>
              <w:tcPr>
                <w:tcW w:w="441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D6508" w:rsidRPr="00633973" w:rsidRDefault="00BD6508" w:rsidP="00BD650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(الملاحظات او الايضاحات)</w:t>
                </w:r>
              </w:p>
            </w:tc>
            <w:tc>
              <w:tcPr>
                <w:tcW w:w="1998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BD6508" w:rsidRPr="00633973" w:rsidRDefault="00BD6508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التكلفة الإجمالية</w:t>
                </w:r>
              </w:p>
            </w:tc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الأ</w:t>
                </w: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رض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رض"/>
                <w:tag w:val="الارض"/>
                <w:id w:val="1610626643"/>
                <w:lock w:val="sdtLocked"/>
                <w:placeholder>
                  <w:docPart w:val="AD41F2C1588342B89202717E2FBCF38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أرض"/>
                <w:tag w:val="التكلفة الاجمالية للأرض"/>
                <w:id w:val="-1008143816"/>
                <w:lock w:val="sdtLocked"/>
                <w:placeholder>
                  <w:docPart w:val="914E8B18B77C488AA81464EE185FF36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المباني والعقارات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باني والعقارات"/>
                <w:tag w:val="المباني والعقارات"/>
                <w:id w:val="-2057920754"/>
                <w:lock w:val="sdtLocked"/>
                <w:placeholder>
                  <w:docPart w:val="8253A55AE51B4D6297E74ED0ED486C8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إجمالية للمباني والعقارات"/>
                <w:tag w:val="التكلفة الإجمالية للمباني والعقارات"/>
                <w:id w:val="987357086"/>
                <w:lock w:val="sdtLocked"/>
                <w:placeholder>
                  <w:docPart w:val="7442779E888B4299BDF6BC45B9237C7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الآلات والمعدات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لآلات والمعدات"/>
                <w:tag w:val="الآلات والمعدات"/>
                <w:id w:val="-867836978"/>
                <w:lock w:val="sdtLocked"/>
                <w:placeholder>
                  <w:docPart w:val="98197AF9C70A4136BE7E0B50C50AA3C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آلات والمعدات"/>
                <w:tag w:val="التكلفة الاجمالية للآلات والمعدات"/>
                <w:id w:val="1985962863"/>
                <w:lock w:val="sdtLocked"/>
                <w:placeholder>
                  <w:docPart w:val="9B8C07546ABF4B2BA6499461FD83291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التجهيزات المختلفة كالبنى التحتية والتمديدات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جهيزات المختلفة كالبنى التحتية والتمديدات"/>
                <w:tag w:val="التجهيزات المختلفة كالبنى التحتية والتمديدات"/>
                <w:id w:val="533853686"/>
                <w:lock w:val="sdtLocked"/>
                <w:placeholder>
                  <w:docPart w:val="AFDAD4A3C7AF4D8288543AD71E0693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بنى التحتية"/>
                <w:tag w:val="التكلفة الاجمالية للبنى التحتية"/>
                <w:id w:val="-290133125"/>
                <w:lock w:val="sdtLocked"/>
                <w:placeholder>
                  <w:docPart w:val="2CCE33BC25DA43EA803A3A4CCA26791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الرخص والاذونات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لرخص والاذونات"/>
                <w:tag w:val="الرخص والاذونات"/>
                <w:id w:val="-727763654"/>
                <w:lock w:val="sdtLocked"/>
                <w:placeholder>
                  <w:docPart w:val="56671FB4A7934488A24A644A8EC4644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رخص"/>
                <w:tag w:val="التكلفة الاجمالية للرخص"/>
                <w:id w:val="778459704"/>
                <w:lock w:val="sdtLocked"/>
                <w:placeholder>
                  <w:docPart w:val="1E1A5E38F3924A45A331511EA610713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6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الديكورات والاثاث</w:t>
                </w:r>
              </w:p>
            </w:tc>
            <w:sdt>
              <w:sdtPr>
                <w:rPr>
                  <w:rStyle w:val="SAR12BPurple"/>
                  <w:rtl/>
                </w:rPr>
                <w:alias w:val="الديكورات والاثاث"/>
                <w:tag w:val="الديكورات والاثاث"/>
                <w:id w:val="-243271627"/>
                <w:lock w:val="sdtLocked"/>
                <w:placeholder>
                  <w:docPart w:val="B360354F06494453AA8FA2EA528A8FC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ديكورات والاثاث"/>
                <w:tag w:val="التكلفة الاجمالية للديكورات والاثاث"/>
                <w:id w:val="306907019"/>
                <w:lock w:val="sdtLocked"/>
                <w:placeholder>
                  <w:docPart w:val="B9B00B420F2C4C7DA807D427C314E3D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7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الاستشارات الهندسية والمالية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تشارات الهندسية والمالية"/>
                <w:tag w:val="الاستشارات الهندسية والمالية"/>
                <w:id w:val="1034238307"/>
                <w:lock w:val="sdtLocked"/>
                <w:placeholder>
                  <w:docPart w:val="B57F2AD1270A442086971BB5DFB1492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ديكورات والاثاث"/>
                <w:tag w:val="التكلفة الاجمالية للديكورات والاثاث"/>
                <w:id w:val="1864788691"/>
                <w:lock w:val="sdtLocked"/>
                <w:placeholder>
                  <w:docPart w:val="970671B7EFA34B86B9241DDBC01A79D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8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خلو الرجل</w:t>
                </w:r>
              </w:p>
            </w:tc>
            <w:sdt>
              <w:sdtPr>
                <w:rPr>
                  <w:rStyle w:val="SAR12BPurple"/>
                  <w:rtl/>
                </w:rPr>
                <w:alias w:val="خلو الرجل"/>
                <w:tag w:val="خلو الرجل"/>
                <w:id w:val="-100492392"/>
                <w:lock w:val="sdtLocked"/>
                <w:placeholder>
                  <w:docPart w:val="82351E30BDD049349DAC47160EA94BB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خلو الرجل"/>
                <w:tag w:val="التكلفة الاجمالية لخلو الرجل"/>
                <w:id w:val="2066687335"/>
                <w:lock w:val="sdtLocked"/>
                <w:placeholder>
                  <w:docPart w:val="8BD6225F438B4A72B0BE56BF8BF050E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9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راس المال العامل الأولي</w:t>
                </w:r>
              </w:p>
            </w:tc>
            <w:sdt>
              <w:sdtPr>
                <w:rPr>
                  <w:rStyle w:val="SAR12BPurple"/>
                  <w:rtl/>
                </w:rPr>
                <w:alias w:val="رأس المال العامل"/>
                <w:tag w:val="رأس المال العامل"/>
                <w:id w:val="-485241859"/>
                <w:lock w:val="sdtLocked"/>
                <w:placeholder>
                  <w:docPart w:val="4AFB592561604BD5984697F323A7E20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راس المال العامل الاولي"/>
                <w:tag w:val="التكلفة الاجمالية لراس المال العامل الاولي"/>
                <w:id w:val="-504370889"/>
                <w:lock w:val="sdtLocked"/>
                <w:placeholder>
                  <w:docPart w:val="CDC5D1B38AE4441D936F9F5731875D4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سيارات ووسائل النقل</w:t>
                </w:r>
              </w:p>
            </w:tc>
            <w:sdt>
              <w:sdtPr>
                <w:rPr>
                  <w:rStyle w:val="SAR12BPurple"/>
                  <w:rtl/>
                </w:rPr>
                <w:alias w:val="السيارات ووسائل النقل"/>
                <w:tag w:val="السيارات ووسائل النقل"/>
                <w:id w:val="-1203856842"/>
                <w:lock w:val="sdtLocked"/>
                <w:placeholder>
                  <w:docPart w:val="3B3BF9E8DD5E432FAFC4CFE437F5172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لسيارات ووسائل النقل"/>
                <w:tag w:val="التكلفة الاجمالية للسيارات ووسائل النقل"/>
                <w:id w:val="1031763862"/>
                <w:lock w:val="sdtLocked"/>
                <w:placeholder>
                  <w:docPart w:val="7168F86EDEBD42F092AA58CC5E75018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BD6508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5F512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11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D6508" w:rsidRPr="00BB5A58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أخرى</w:t>
                </w:r>
              </w:p>
            </w:tc>
            <w:sdt>
              <w:sdtPr>
                <w:rPr>
                  <w:rStyle w:val="SAR12BPurple"/>
                  <w:rtl/>
                </w:rPr>
                <w:alias w:val="اخرى"/>
                <w:tag w:val="اخرى"/>
                <w:id w:val="-1561863919"/>
                <w:lock w:val="sdtLocked"/>
                <w:placeholder>
                  <w:docPart w:val="96EF99DE8DF24B82AE6EC65AC15E251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D6508" w:rsidRPr="00524748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الاخرى"/>
                <w:tag w:val="التكلفة الاجمالية الاخرى"/>
                <w:id w:val="1212387029"/>
                <w:lock w:val="sdtLocked"/>
                <w:placeholder>
                  <w:docPart w:val="6AC9018C764740FD87A44659AB06534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256BAE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D6508" w:rsidRPr="00633973" w:rsidTr="00146DE9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bottom"/>
              </w:tcPr>
              <w:p w:rsidR="00BD6508" w:rsidRPr="00BB5A58" w:rsidRDefault="00BD6508" w:rsidP="00895C87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8100" w:type="dxa"/>
                <w:gridSpan w:val="3"/>
                <w:tcBorders>
                  <w:top w:val="single" w:sz="4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BD6508" w:rsidRPr="00633973" w:rsidRDefault="00BD6508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المجموع</w:t>
                </w:r>
              </w:p>
            </w:tc>
            <w:sdt>
              <w:sdtPr>
                <w:rPr>
                  <w:rStyle w:val="SAR12BPurple"/>
                  <w:rtl/>
                </w:rPr>
                <w:alias w:val="مجموع التكاليف الكلية"/>
                <w:tag w:val="مجموع التكاليف الكلية"/>
                <w:id w:val="-1091776301"/>
                <w:lock w:val="sdtLocked"/>
                <w:placeholder>
                  <w:docPart w:val="F1191DAC2F924C0299A0F90DDFD3888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8" w:type="dxa"/>
                    <w:tcBorders>
                      <w:top w:val="single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BD6508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C0944" w:rsidRDefault="009367AC" w:rsidP="006C094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ملاحظة : الأصول او الموجودات هي تلك التي يحتاجها المشروع من أجل الإنشاء الأولي أو الإضافات المستقبلية.</w:t>
      </w:r>
    </w:p>
    <w:p w:rsidR="009367AC" w:rsidRDefault="009367AC" w:rsidP="009367A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راس المال العامل الأولي هو نقد يحتاجه المشروع الجديد من أجل دفع المصاريف التشغيلية في الفترة الاولى للتشغيل وتمتد عادة بين 3-6 اشهر. </w:t>
      </w:r>
    </w:p>
    <w:p w:rsidR="00923D07" w:rsidRDefault="00923D07" w:rsidP="00923D07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627246535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1067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7"/>
            <w:gridCol w:w="5130"/>
            <w:gridCol w:w="1170"/>
            <w:gridCol w:w="173"/>
            <w:gridCol w:w="926"/>
            <w:gridCol w:w="694"/>
            <w:gridCol w:w="457"/>
            <w:gridCol w:w="1530"/>
          </w:tblGrid>
          <w:tr w:rsidR="00533F0B" w:rsidRPr="00633973" w:rsidTr="0049479D">
            <w:tc>
              <w:tcPr>
                <w:tcW w:w="7065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p w:rsidR="00533F0B" w:rsidRPr="00457BEA" w:rsidRDefault="00533F0B" w:rsidP="004B3D74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تكلفة المواد الأولية خلال فترة (يتم حساب المشتريات الخاصة بمدة سنة)</w:t>
                </w: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p w:rsidR="00533F0B" w:rsidRPr="00457BEA" w:rsidRDefault="00533F0B" w:rsidP="00533F0B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العملة</w:t>
                </w:r>
                <w:r w:rsidR="00E95B9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عملة المواد الاولية"/>
                <w:tag w:val="عملة المواد الاولية"/>
                <w:id w:val="779528867"/>
                <w:lock w:val="sdtLocked"/>
                <w:placeholder>
                  <w:docPart w:val="B212B78F791D432CA64900BBB9454F3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7" w:type="dxa"/>
                    <w:gridSpan w:val="2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533F0B" w:rsidRPr="00457BEA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5BF9" w:rsidRPr="00633973" w:rsidTr="00FF340C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275BF9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513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275BF9" w:rsidRPr="00633973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المشتريات من المواد الأولية</w:t>
                </w:r>
              </w:p>
            </w:tc>
            <w:tc>
              <w:tcPr>
                <w:tcW w:w="117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275BF9" w:rsidRPr="00633973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الوحدة</w:t>
                </w:r>
              </w:p>
            </w:tc>
            <w:tc>
              <w:tcPr>
                <w:tcW w:w="1099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275BF9" w:rsidRPr="00633973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الكمية</w:t>
                </w:r>
              </w:p>
            </w:tc>
            <w:tc>
              <w:tcPr>
                <w:tcW w:w="1151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275BF9" w:rsidRPr="00633973" w:rsidRDefault="00275BF9" w:rsidP="00275BF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سعر الوحدة</w:t>
                </w:r>
              </w:p>
            </w:tc>
            <w:tc>
              <w:tcPr>
                <w:tcW w:w="153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275BF9" w:rsidRPr="00633973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التكلفة الإجمالية</w:t>
                </w:r>
              </w:p>
            </w:tc>
          </w:tr>
          <w:tr w:rsidR="00275BF9" w:rsidRPr="00633973" w:rsidTr="00FF340C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75BF9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sdt>
              <w:sdtPr>
                <w:rPr>
                  <w:rStyle w:val="SAR12BPurple"/>
                  <w:rtl/>
                </w:rPr>
                <w:alias w:val="مواد اولية 1"/>
                <w:tag w:val="مواد اولية 1"/>
                <w:id w:val="-1875223086"/>
                <w:lock w:val="sdtLocked"/>
                <w:placeholder>
                  <w:docPart w:val="BDF93FA308184C668A6EE0F217586C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وحدة المادة 1"/>
                <w:tag w:val="وحدة المادة 1"/>
                <w:id w:val="-1293905331"/>
                <w:lock w:val="sdtLocked"/>
                <w:placeholder>
                  <w:docPart w:val="6517509430524DA39AA4D3E82566029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مادة 1"/>
                <w:tag w:val="كمية المادة 1"/>
                <w:id w:val="-1634321541"/>
                <w:lock w:val="sdtLocked"/>
                <w:placeholder>
                  <w:docPart w:val="A14F041DAEC34D2FBE031C219D7E8D2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مادة 1"/>
                <w:tag w:val="سعر المادة 1"/>
                <w:id w:val="-924647842"/>
                <w:lock w:val="sdtLocked"/>
                <w:placeholder>
                  <w:docPart w:val="9B9D51A200E54B7A8D9A5607BDF3C2C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5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مادة 1"/>
                <w:tag w:val="التكلفة الاجمالية لمادة 1"/>
                <w:id w:val="-329441630"/>
                <w:lock w:val="sdtLocked"/>
                <w:placeholder>
                  <w:docPart w:val="560F32B47AD04D9784E6FAD672CAD98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5BF9" w:rsidRPr="00633973" w:rsidTr="00FF340C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75BF9" w:rsidRPr="00BB5A58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sdt>
              <w:sdtPr>
                <w:rPr>
                  <w:rStyle w:val="SAR12BPurple"/>
                  <w:rtl/>
                </w:rPr>
                <w:alias w:val="مواد اولية 2"/>
                <w:tag w:val="مواد اولية 2"/>
                <w:id w:val="-1718818880"/>
                <w:lock w:val="sdtLocked"/>
                <w:placeholder>
                  <w:docPart w:val="60D63E2D2E6B4DF2BF2ACA6A2B484EE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وحدة المادة 2"/>
                <w:tag w:val="وحدة المادة 2"/>
                <w:id w:val="-1605728408"/>
                <w:lock w:val="sdtLocked"/>
                <w:placeholder>
                  <w:docPart w:val="EC136EB339A24F1DA4E6EFE81EA8D43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مادة 2"/>
                <w:tag w:val="كمية المادة 2"/>
                <w:id w:val="1673142836"/>
                <w:lock w:val="sdtLocked"/>
                <w:placeholder>
                  <w:docPart w:val="A97F4A9EDF2B457280B143F3C74810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مادة 2"/>
                <w:tag w:val="سعر المادة 2"/>
                <w:id w:val="1526982324"/>
                <w:lock w:val="sdtLocked"/>
                <w:placeholder>
                  <w:docPart w:val="8577490A7B644AF08C6C762122C232A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5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مادة 2"/>
                <w:tag w:val="التكلفة الاجمالية لمادة 2"/>
                <w:id w:val="-1967417221"/>
                <w:lock w:val="sdtLocked"/>
                <w:placeholder>
                  <w:docPart w:val="3797CB5AAF30489AA05142E197F0E11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5BF9" w:rsidRPr="00633973" w:rsidTr="00FF340C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75BF9" w:rsidRPr="00BB5A58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sdt>
              <w:sdtPr>
                <w:rPr>
                  <w:rStyle w:val="SAR12BPurple"/>
                  <w:rtl/>
                </w:rPr>
                <w:alias w:val="مواد اولية 3"/>
                <w:tag w:val="مواد اولية 3"/>
                <w:id w:val="-1217121439"/>
                <w:lock w:val="sdtLocked"/>
                <w:placeholder>
                  <w:docPart w:val="1093E1834BBF492FB7F78ABBEE3C8E7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وحدة المادة 3"/>
                <w:tag w:val="وحدة المادة 3"/>
                <w:id w:val="37399026"/>
                <w:lock w:val="sdtLocked"/>
                <w:placeholder>
                  <w:docPart w:val="9B4EE99E8B4C44289DF7D074A794B07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مادة 3"/>
                <w:tag w:val="كمية المادة 3"/>
                <w:id w:val="-1441132113"/>
                <w:lock w:val="sdtLocked"/>
                <w:placeholder>
                  <w:docPart w:val="8139D7490C5A4C848A92926A134031A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مادة 3"/>
                <w:tag w:val="سعر المادة 3"/>
                <w:id w:val="1883833187"/>
                <w:lock w:val="sdtLocked"/>
                <w:placeholder>
                  <w:docPart w:val="F29BF67F5C8E4918BD8519B1A923AD5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5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مادة 3"/>
                <w:tag w:val="التكلفة الاجمالية لمادة 3"/>
                <w:id w:val="1202752182"/>
                <w:lock w:val="sdtLocked"/>
                <w:placeholder>
                  <w:docPart w:val="9C0CAC60B41D443D821696A0B130C9B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5BF9" w:rsidRPr="00633973" w:rsidTr="00FF340C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75BF9" w:rsidRPr="00BB5A58" w:rsidRDefault="00275BF9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sdt>
              <w:sdtPr>
                <w:rPr>
                  <w:rStyle w:val="SAR12BPurple"/>
                  <w:rtl/>
                </w:rPr>
                <w:alias w:val="مواد اولية 4"/>
                <w:tag w:val="مواد اولية 4"/>
                <w:id w:val="1064451409"/>
                <w:lock w:val="sdtLocked"/>
                <w:placeholder>
                  <w:docPart w:val="EC42BFC00FBF4F57B9CCA8DE2AB5E76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وحدة المادة 4"/>
                <w:tag w:val="وحدة المادة 4"/>
                <w:id w:val="-648369608"/>
                <w:lock w:val="sdtLocked"/>
                <w:placeholder>
                  <w:docPart w:val="5ADFFDD0C1394FDEB988F5837BFAE00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مادة 4"/>
                <w:tag w:val="كمية المادة 4"/>
                <w:id w:val="943807776"/>
                <w:lock w:val="sdtLocked"/>
                <w:placeholder>
                  <w:docPart w:val="2F070DD383C64DDDBF093D1C7F696FA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مادة 4"/>
                <w:tag w:val="سعر المادة 4"/>
                <w:id w:val="1193335260"/>
                <w:lock w:val="sdtLocked"/>
                <w:placeholder>
                  <w:docPart w:val="F5AC3F8DC330445AB80A64D50159A66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5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مادة 4"/>
                <w:tag w:val="التكلفة الاجمالية لمادة 4"/>
                <w:id w:val="-1049761536"/>
                <w:lock w:val="sdtLocked"/>
                <w:placeholder>
                  <w:docPart w:val="9A16B195545D4A3EBCAD9EB49FA7616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75BF9" w:rsidRPr="00633973" w:rsidTr="00FF340C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5BF9" w:rsidRPr="00BB5A58" w:rsidRDefault="00275BF9" w:rsidP="007A1B30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sdt>
              <w:sdtPr>
                <w:rPr>
                  <w:rStyle w:val="SAR12BPurple"/>
                  <w:rtl/>
                </w:rPr>
                <w:alias w:val="مواد اولية 5"/>
                <w:tag w:val="مواد اولية 5"/>
                <w:id w:val="-592860932"/>
                <w:lock w:val="sdtLocked"/>
                <w:placeholder>
                  <w:docPart w:val="1E42A66F82D5446485176C2F102DF97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وحدة المادة 5"/>
                <w:tag w:val="وحدة المادة 5"/>
                <w:id w:val="1963064944"/>
                <w:lock w:val="sdtLocked"/>
                <w:placeholder>
                  <w:docPart w:val="80420B5645224859B6004093A73BBCB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مادة 5"/>
                <w:tag w:val="كمية المادة 5"/>
                <w:id w:val="1808509227"/>
                <w:lock w:val="sdtLocked"/>
                <w:placeholder>
                  <w:docPart w:val="1076176C60FE440F83055C14025AE22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مادة 5"/>
                <w:tag w:val="سعر المادة 5"/>
                <w:id w:val="-1269701918"/>
                <w:lock w:val="sdtLocked"/>
                <w:placeholder>
                  <w:docPart w:val="5DE2C3030BA4425ABDB996BADBD7382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5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كلفة الاجمالية لمادة 5"/>
                <w:tag w:val="التكلفة الاجمالية لمادة 5"/>
                <w:id w:val="-1244485525"/>
                <w:lock w:val="sdtLocked"/>
                <w:placeholder>
                  <w:docPart w:val="65EB83AB6D754E8580FB6C5ADDA26F3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275BF9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7778E" w:rsidRPr="00633973" w:rsidTr="0049479D">
            <w:trPr>
              <w:trHeight w:val="456"/>
            </w:trPr>
            <w:tc>
              <w:tcPr>
                <w:tcW w:w="59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7778E" w:rsidRPr="00633973" w:rsidRDefault="00D7778E" w:rsidP="00D7778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8550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D7778E" w:rsidRPr="00633973" w:rsidRDefault="00D7778E" w:rsidP="00D7778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B5A58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المجموع</w:t>
                </w:r>
              </w:p>
            </w:tc>
            <w:sdt>
              <w:sdtPr>
                <w:rPr>
                  <w:rStyle w:val="SAR12BPurple"/>
                  <w:rtl/>
                </w:rPr>
                <w:alias w:val="مجموع تكاليف المواد الاولية"/>
                <w:tag w:val="مجموع تكاليف المواد الاولية"/>
                <w:id w:val="629212367"/>
                <w:lock w:val="sdtLocked"/>
                <w:placeholder>
                  <w:docPart w:val="E39CED3AE11C418986D72F2173CECFB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D7778E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C0944" w:rsidRDefault="00050358" w:rsidP="006C094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ملاحظات : المشتريات وتشمل المواد الخام الخاصة بالتصنيع والمواد شبه المصنعة الداخلة في التصنيع </w:t>
      </w:r>
    </w:p>
    <w:p w:rsidR="00050358" w:rsidRPr="001A723A" w:rsidRDefault="00050358" w:rsidP="00050358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sz w:val="24"/>
          <w:szCs w:val="24"/>
          <w:rtl/>
          <w:lang w:bidi="ar-JO"/>
        </w:rPr>
        <w:id w:val="345369175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10596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"/>
            <w:gridCol w:w="3690"/>
            <w:gridCol w:w="3420"/>
            <w:gridCol w:w="2811"/>
          </w:tblGrid>
          <w:tr w:rsidR="0066307C" w:rsidRPr="00633973" w:rsidTr="00FE1B48">
            <w:tc>
              <w:tcPr>
                <w:tcW w:w="67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761258" w:rsidRDefault="00761258" w:rsidP="0001008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36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761258" w:rsidRPr="00633973" w:rsidRDefault="00761258" w:rsidP="0001008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الاهتلاك</w:t>
                </w:r>
              </w:p>
            </w:tc>
            <w:tc>
              <w:tcPr>
                <w:tcW w:w="342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761258" w:rsidRPr="00633973" w:rsidRDefault="00761258" w:rsidP="00FF7AA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التوضيح</w:t>
                </w:r>
              </w:p>
            </w:tc>
            <w:tc>
              <w:tcPr>
                <w:tcW w:w="2811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761258" w:rsidRPr="00633973" w:rsidRDefault="00761258" w:rsidP="0001008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المبلغ</w:t>
                </w:r>
              </w:p>
            </w:tc>
          </w:tr>
          <w:tr w:rsidR="0066307C" w:rsidRPr="00633973" w:rsidTr="00FE1B48">
            <w:trPr>
              <w:trHeight w:val="456"/>
            </w:trPr>
            <w:tc>
              <w:tcPr>
                <w:tcW w:w="67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554F05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 المباني والمنشآت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5% من القيمة الاصلية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هتلاك المباني والمنشآت"/>
                <w:tag w:val="مبلغ اهتلاك المباني والمنشآت"/>
                <w:id w:val="1344366260"/>
                <w:lock w:val="sdtLocked"/>
                <w:placeholder>
                  <w:docPart w:val="0446779A17924F7086FB8DF32125DF0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761258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66307C" w:rsidRPr="00633973" w:rsidTr="00FE1B48">
            <w:trPr>
              <w:trHeight w:val="456"/>
            </w:trPr>
            <w:tc>
              <w:tcPr>
                <w:tcW w:w="67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 المعدات والآلات</w:t>
                </w:r>
              </w:p>
            </w:tc>
            <w:tc>
              <w:tcPr>
                <w:tcW w:w="34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10% من القيمة الاصلية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هتلاك المعدات والالات"/>
                <w:tag w:val="مبلغ اهتلاك المعدات والالات"/>
                <w:id w:val="-1113583566"/>
                <w:lock w:val="sdtLocked"/>
                <w:placeholder>
                  <w:docPart w:val="F1535946E5A64E059FB5E5C7BC0DAF2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761258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61258" w:rsidRPr="00633973" w:rsidTr="00FE1B48">
            <w:trPr>
              <w:trHeight w:val="456"/>
            </w:trPr>
            <w:tc>
              <w:tcPr>
                <w:tcW w:w="67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761258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 البنى التحتية والتمديدات</w:t>
                </w:r>
              </w:p>
            </w:tc>
            <w:tc>
              <w:tcPr>
                <w:tcW w:w="34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61258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10% من القيمة الاصلية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هتلاك البنى التحتية"/>
                <w:tag w:val="مبلغ اهتلاك البنى التحتية"/>
                <w:id w:val="13897454"/>
                <w:lock w:val="sdtLocked"/>
                <w:placeholder>
                  <w:docPart w:val="CA43DB5925BB4DB6AE579BA6F7A73B2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761258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66307C" w:rsidRPr="00633973" w:rsidTr="00FE1B48">
            <w:trPr>
              <w:trHeight w:val="456"/>
            </w:trPr>
            <w:tc>
              <w:tcPr>
                <w:tcW w:w="67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Default="0066307C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Default="0066307C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 الأثاث والديكور</w:t>
                </w:r>
              </w:p>
            </w:tc>
            <w:tc>
              <w:tcPr>
                <w:tcW w:w="34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10% من القيمة الاصلية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هتلاك الاثاث والديكور"/>
                <w:tag w:val="مبلغ اهتلاك الاثاث والديكور"/>
                <w:id w:val="210312271"/>
                <w:lock w:val="sdtLocked"/>
                <w:placeholder>
                  <w:docPart w:val="A882CA5C783741AD94822DC99E30E7F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66307C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66307C" w:rsidRPr="00633973" w:rsidTr="00FE1B48">
            <w:trPr>
              <w:trHeight w:val="456"/>
            </w:trPr>
            <w:tc>
              <w:tcPr>
                <w:tcW w:w="67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Default="0066307C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Default="0066307C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 السيارات ووسائل النقل</w:t>
                </w:r>
              </w:p>
            </w:tc>
            <w:tc>
              <w:tcPr>
                <w:tcW w:w="34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20% من القيمة الاصلية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هتلاك السيارات ووسائل النقل"/>
                <w:tag w:val="مبلغ اهتلاك السيارات ووسائل النقل"/>
                <w:id w:val="1058199715"/>
                <w:lock w:val="sdtLocked"/>
                <w:placeholder>
                  <w:docPart w:val="E6D6A82E30484DC88C7D84148FCFF6A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66307C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66307C" w:rsidRPr="00633973" w:rsidTr="00FE1B48">
            <w:trPr>
              <w:trHeight w:val="456"/>
            </w:trPr>
            <w:tc>
              <w:tcPr>
                <w:tcW w:w="675" w:type="dxa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07C" w:rsidRDefault="0066307C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6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07C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اهتلاكات اخرى</w:t>
                </w:r>
              </w:p>
            </w:tc>
            <w:tc>
              <w:tcPr>
                <w:tcW w:w="34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66307C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20% من القيمة الأصلية</w:t>
                </w:r>
              </w:p>
            </w:tc>
            <w:sdt>
              <w:sdtPr>
                <w:rPr>
                  <w:rStyle w:val="SAR12BPurple"/>
                  <w:rtl/>
                </w:rPr>
                <w:alias w:val="مبلغ الاهتلاكات الاخرى"/>
                <w:tag w:val="مبلغ الاهتلاكات الاخرى"/>
                <w:id w:val="-647821300"/>
                <w:lock w:val="sdtLocked"/>
                <w:placeholder>
                  <w:docPart w:val="0926093AF1A949F29A2A02B338A8F8B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66307C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506491" w:rsidRPr="00633973" w:rsidTr="00FE1B48">
            <w:trPr>
              <w:trHeight w:val="456"/>
            </w:trPr>
            <w:tc>
              <w:tcPr>
                <w:tcW w:w="67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506491" w:rsidRDefault="00506491" w:rsidP="0066307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7110" w:type="dxa"/>
                <w:gridSpan w:val="2"/>
                <w:tcBorders>
                  <w:top w:val="single" w:sz="4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06491" w:rsidRPr="00633973" w:rsidRDefault="00506491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506491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مجموع الاهتلاكات</w:t>
                </w:r>
              </w:p>
            </w:tc>
            <w:sdt>
              <w:sdtPr>
                <w:rPr>
                  <w:rStyle w:val="SAR12BPurple"/>
                  <w:rtl/>
                </w:rPr>
                <w:alias w:val="مجموع الاهتلاكات"/>
                <w:tag w:val="مجموع الاهتلاكات"/>
                <w:id w:val="-1443524262"/>
                <w:lock w:val="sdtLocked"/>
                <w:placeholder>
                  <w:docPart w:val="9BBFA5C8AE814B67B3081357A0F0899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11" w:type="dxa"/>
                    <w:tcBorders>
                      <w:top w:val="single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506491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457BEA" w:rsidRDefault="00457BEA" w:rsidP="00457BEA">
      <w:pPr>
        <w:bidi/>
        <w:rPr>
          <w:rtl/>
          <w:lang w:bidi="ar-JO"/>
        </w:rPr>
      </w:pPr>
    </w:p>
    <w:p w:rsidR="00923D07" w:rsidRDefault="00923D07" w:rsidP="00923D07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2143500131"/>
        <w:lock w:val="contentLocked"/>
        <w:placeholder>
          <w:docPart w:val="7926DB4953E74BAAAE8FD0EF9B37CF4D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3690"/>
            <w:gridCol w:w="1059"/>
            <w:gridCol w:w="1284"/>
            <w:gridCol w:w="1383"/>
            <w:gridCol w:w="2581"/>
          </w:tblGrid>
          <w:tr w:rsidR="007A1B30" w:rsidRPr="00633973" w:rsidTr="0049479D">
            <w:tc>
              <w:tcPr>
                <w:tcW w:w="5334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7A1B30" w:rsidRPr="00457BEA" w:rsidRDefault="007A1B30" w:rsidP="008B405C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مصاريف التشغيل (يتم حساب تلك المصاريف في السنة) :</w:t>
                </w:r>
              </w:p>
            </w:tc>
            <w:tc>
              <w:tcPr>
                <w:tcW w:w="2667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7A1B30" w:rsidRPr="00457BEA" w:rsidRDefault="007A1B30" w:rsidP="007A1B30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العملة :</w:t>
                </w:r>
              </w:p>
            </w:tc>
            <w:sdt>
              <w:sdtPr>
                <w:rPr>
                  <w:rStyle w:val="SAR12BPurple"/>
                  <w:rtl/>
                </w:rPr>
                <w:alias w:val="عملة مصاريف التشغيل"/>
                <w:tag w:val="عملة مصاريف التشغيل"/>
                <w:id w:val="-1138868718"/>
                <w:lock w:val="sdtLocked"/>
                <w:placeholder>
                  <w:docPart w:val="7290E309283D490D92024BAC4510726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81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7A1B30" w:rsidRPr="00457BEA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54B16" w:rsidRPr="00633973" w:rsidRDefault="00B54B16" w:rsidP="0001008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36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54B16" w:rsidRPr="00633973" w:rsidRDefault="00B54B16" w:rsidP="008B405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المصروف</w:t>
                </w:r>
              </w:p>
            </w:tc>
            <w:tc>
              <w:tcPr>
                <w:tcW w:w="234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54B16" w:rsidRPr="00633973" w:rsidRDefault="00B54B16" w:rsidP="0001008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التكلفة الإجمالية</w:t>
                </w:r>
              </w:p>
            </w:tc>
            <w:tc>
              <w:tcPr>
                <w:tcW w:w="396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B54B16" w:rsidRPr="00633973" w:rsidRDefault="00B54B16" w:rsidP="00BF73D3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الايضاحات</w:t>
                </w:r>
              </w:p>
            </w:tc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أجور ورواتب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الاجور والرواتب"/>
                <w:tag w:val="تكلفة الاجور والرواتب"/>
                <w:id w:val="1092978630"/>
                <w:lock w:val="sdtLocked"/>
                <w:placeholder>
                  <w:docPart w:val="BDDCE3D49B784B3E81702D5D0911D4F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مصاريف التشغيل 1"/>
                <w:tag w:val="ايضاحات مصاريف التشغيل 1"/>
                <w:id w:val="-1019534259"/>
                <w:lock w:val="sdtLocked"/>
                <w:placeholder>
                  <w:docPart w:val="2C9FB0317BEA4FB0B452583A2A34CE6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59539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الفواتير من الكهرباء والمياه والهاتف والمحمول والانترنت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فواتير الماء والكهرباء والهاتف"/>
                <w:tag w:val="تكلفة فواتير الماء والكهرباء والهاتف"/>
                <w:id w:val="402338766"/>
                <w:lock w:val="sdtLocked"/>
                <w:placeholder>
                  <w:docPart w:val="2EDB7497AA6540318E91BA2731BD71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2"/>
                <w:tag w:val="ايضاحات المصاريف 2"/>
                <w:id w:val="1112243128"/>
                <w:lock w:val="sdtLocked"/>
                <w:placeholder>
                  <w:docPart w:val="CF0937674A7B4C31BCD32B54469BA1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الدعاية والتسويق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الدعاية والتسويق"/>
                <w:tag w:val="تكلفة الدعاية والتسويق"/>
                <w:id w:val="1436027738"/>
                <w:lock w:val="sdtLocked"/>
                <w:placeholder>
                  <w:docPart w:val="955BD38640B04D9BA6C30354DA9F164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3"/>
                <w:tag w:val="ايضاحات المصاريف 3"/>
                <w:id w:val="-981621997"/>
                <w:lock w:val="sdtLocked"/>
                <w:placeholder>
                  <w:docPart w:val="CBCC5CA803364BB1858F024695137C8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النقل والمحروقات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نقل ومحروقات"/>
                <w:tag w:val="تكلفة نقل ومحروقات"/>
                <w:id w:val="-1970273705"/>
                <w:lock w:val="sdtLocked"/>
                <w:placeholder>
                  <w:docPart w:val="21AD8C67DD4D4A2BBA72AA64603D555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4"/>
                <w:tag w:val="ايضاحات المصاريف 4"/>
                <w:id w:val="-2099712660"/>
                <w:lock w:val="sdtLocked"/>
                <w:placeholder>
                  <w:docPart w:val="2839035CD4F44B488F072258FEEF1AD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صيانة وتصليح ( للمباني، والآلات، ووسائل النقل والأثاث)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صيانة وتصليح مباني وآلآت ووسائل نقل"/>
                <w:tag w:val="تكلفة صيانة وتصليح مباني وآلآت ووسائل نقل"/>
                <w:id w:val="132836850"/>
                <w:lock w:val="sdtLocked"/>
                <w:placeholder>
                  <w:docPart w:val="73F60FC0EEC44E7D926BA3B412A43AF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5"/>
                <w:tag w:val="ايضاحات المصاريف 5"/>
                <w:id w:val="1422219625"/>
                <w:lock w:val="sdtLocked"/>
                <w:placeholder>
                  <w:docPart w:val="8A5318AE83F54AD49AA00D762A86FB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6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القرطاسية والضيافة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رطاسية والضيافة"/>
                <w:tag w:val="القرطاسية والضيافة"/>
                <w:id w:val="-1677875408"/>
                <w:lock w:val="sdtLocked"/>
                <w:placeholder>
                  <w:docPart w:val="831FA4FFE6A648D1BF4232339775C99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6"/>
                <w:tag w:val="ايضاحات المصاريف 6"/>
                <w:id w:val="1807973686"/>
                <w:lock w:val="sdtLocked"/>
                <w:placeholder>
                  <w:docPart w:val="74B2A82AF753455297E5984F7434BBD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7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التالف من البضائع المنتجة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التالف من البضائع المنتجة"/>
                <w:tag w:val="تكلفة التالف من البضائع المنتجة"/>
                <w:id w:val="507946639"/>
                <w:lock w:val="sdtLocked"/>
                <w:placeholder>
                  <w:docPart w:val="8EC2B98AA6C94C4FB7FA9065073D293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7"/>
                <w:tag w:val="ايضاحات المصاريف 7"/>
                <w:id w:val="1987037946"/>
                <w:lock w:val="sdtLocked"/>
                <w:placeholder>
                  <w:docPart w:val="5E3D890580F04DF08B60C3DBCABBB00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8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إيجار (المبنى والأرض)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الايجارات"/>
                <w:tag w:val="تكلفة الايجارات"/>
                <w:id w:val="210689284"/>
                <w:lock w:val="sdtLocked"/>
                <w:placeholder>
                  <w:docPart w:val="FB7D366094BE4C038BDF4EF5585E387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8"/>
                <w:tag w:val="ايضاحات المصاريف 8"/>
                <w:id w:val="332109093"/>
                <w:lock w:val="sdtLocked"/>
                <w:placeholder>
                  <w:docPart w:val="C099A10C5C6944368C2D752F29E9D2E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9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فوائد على القروض</w:t>
                </w:r>
              </w:p>
            </w:tc>
            <w:sdt>
              <w:sdtPr>
                <w:rPr>
                  <w:rStyle w:val="SAR12BPurple"/>
                  <w:rtl/>
                </w:rPr>
                <w:alias w:val="فوائد القروض"/>
                <w:tag w:val="فوائد القروض"/>
                <w:id w:val="-152534423"/>
                <w:lock w:val="sdtLocked"/>
                <w:placeholder>
                  <w:docPart w:val="664DADA069BD474C95F67D24E7EC45E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9"/>
                <w:tag w:val="ايضاحات المصاريف 9"/>
                <w:id w:val="1784989975"/>
                <w:lock w:val="sdtLocked"/>
                <w:placeholder>
                  <w:docPart w:val="16A970FA894645599F0A3F1B4EF209A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تكاليف الدعاية والتسويق</w:t>
                </w:r>
              </w:p>
            </w:tc>
            <w:sdt>
              <w:sdtPr>
                <w:rPr>
                  <w:rStyle w:val="SAR12BPurple"/>
                  <w:rtl/>
                </w:rPr>
                <w:alias w:val="تكاليف الدعاية والتسويق"/>
                <w:tag w:val="تكاليف الدعاية والتسويق"/>
                <w:id w:val="-1794519402"/>
                <w:lock w:val="sdtLocked"/>
                <w:placeholder>
                  <w:docPart w:val="46F90F738B454B14844D865B5A5D3CE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10"/>
                <w:tag w:val="ايضاحات المصاريف 10"/>
                <w:id w:val="710076586"/>
                <w:lock w:val="sdtLocked"/>
                <w:placeholder>
                  <w:docPart w:val="8FDBB481F2CF475E9202E473B8DCBEC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11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54B16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مصاريف طواريء</w:t>
                </w:r>
              </w:p>
            </w:tc>
            <w:sdt>
              <w:sdtPr>
                <w:rPr>
                  <w:rStyle w:val="SAR12BPurple"/>
                  <w:rtl/>
                </w:rPr>
                <w:alias w:val="مصاريف الطوارىء"/>
                <w:tag w:val="مصاريف الطوارىء"/>
                <w:id w:val="1175462685"/>
                <w:lock w:val="sdtLocked"/>
                <w:placeholder>
                  <w:docPart w:val="A3D6EA9527774E1E89C9A8F77861047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11"/>
                <w:tag w:val="ايضاحات المصاريف 11"/>
                <w:id w:val="-334458375"/>
                <w:lock w:val="sdtLocked"/>
                <w:placeholder>
                  <w:docPart w:val="42356D160EE94871AAD1AC52D592FD6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B54B1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11778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12</w:t>
                </w:r>
              </w:p>
            </w:tc>
            <w:tc>
              <w:tcPr>
                <w:tcW w:w="3690" w:type="dxa"/>
                <w:tcBorders>
                  <w:top w:val="dotted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B54B16" w:rsidRPr="00633973" w:rsidRDefault="00B54B16" w:rsidP="0001008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مصاريف أخرى</w:t>
                </w:r>
              </w:p>
            </w:tc>
            <w:sdt>
              <w:sdtPr>
                <w:rPr>
                  <w:rStyle w:val="SAR12BPurple"/>
                  <w:rtl/>
                </w:rPr>
                <w:alias w:val="مصاريف اخرى"/>
                <w:tag w:val="مصاريف اخرى"/>
                <w:id w:val="-980457272"/>
                <w:lock w:val="sdtLocked"/>
                <w:placeholder>
                  <w:docPart w:val="2C47150F84274F6FBD451915F6479A7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يضاحات المصاريف 12"/>
                <w:tag w:val="ايضاحات المصاريف 12"/>
                <w:id w:val="-1563013121"/>
                <w:lock w:val="sdtLocked"/>
                <w:placeholder>
                  <w:docPart w:val="1B3CCFFFF05F4A32AE376D06B6B526C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B54B1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63CBB" w:rsidRPr="00633973" w:rsidTr="0049479D">
            <w:trPr>
              <w:trHeight w:val="565"/>
            </w:trPr>
            <w:tc>
              <w:tcPr>
                <w:tcW w:w="4275" w:type="dxa"/>
                <w:gridSpan w:val="2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63CBB" w:rsidRPr="00923D07" w:rsidRDefault="00D63CBB" w:rsidP="009E6E2C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923D07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المجموع الإجمالي </w:t>
                </w:r>
                <w:r w:rsidR="003C49D3" w:rsidRPr="00923D07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للمصروفات </w:t>
                </w:r>
                <w:r w:rsidRPr="00923D07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جموع الاجمالي للمصاريف"/>
                <w:tag w:val="المجموع الاجمالي للمصاريف"/>
                <w:id w:val="-1236934615"/>
                <w:lock w:val="sdtLocked"/>
                <w:placeholder>
                  <w:docPart w:val="279D22F0C3A9441793975C7C0294F2E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3" w:type="dxa"/>
                    <w:gridSpan w:val="2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D63CBB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964" w:type="dxa"/>
                <w:gridSpan w:val="2"/>
                <w:tcBorders>
                  <w:top w:val="dotted" w:sz="4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63CBB" w:rsidRPr="00633973" w:rsidRDefault="00D1327F" w:rsidP="00D63CB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7BEA" w:rsidRDefault="00457BEA" w:rsidP="00457BEA">
      <w:pPr>
        <w:bidi/>
        <w:rPr>
          <w:rtl/>
          <w:lang w:bidi="ar-JO"/>
        </w:rPr>
      </w:pPr>
    </w:p>
    <w:p w:rsidR="00F10D86" w:rsidRDefault="00F10D86" w:rsidP="00F10D86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924192930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1058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3690"/>
            <w:gridCol w:w="1066"/>
            <w:gridCol w:w="1094"/>
            <w:gridCol w:w="1710"/>
            <w:gridCol w:w="360"/>
            <w:gridCol w:w="2077"/>
          </w:tblGrid>
          <w:tr w:rsidR="00B54B16" w:rsidRPr="00633973" w:rsidTr="0049479D">
            <w:tc>
              <w:tcPr>
                <w:tcW w:w="5341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B54B16" w:rsidRPr="00457BEA" w:rsidRDefault="00B54B16" w:rsidP="00493F18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الإيرادات (يتم حساب المبيعات خلال سنة)</w:t>
                </w:r>
              </w:p>
            </w:tc>
            <w:tc>
              <w:tcPr>
                <w:tcW w:w="3164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B54B16" w:rsidRPr="00457BEA" w:rsidRDefault="00B54B16" w:rsidP="00493F18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العملة</w:t>
                </w:r>
                <w:r w:rsidR="00E95B9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عملة الايرادات"/>
                <w:tag w:val="عملة الايرادات"/>
                <w:id w:val="102000646"/>
                <w:lock w:val="sdtLocked"/>
                <w:placeholder>
                  <w:docPart w:val="4DAB54C5D1584BFC8EBC112F3999FB8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7" w:type="dxa"/>
                    <w:tcBorders>
                      <w:top w:val="nil"/>
                      <w:left w:val="nil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B54B16" w:rsidRPr="00457BEA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10D86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lastRenderedPageBreak/>
                  <w:t>الرقم</w:t>
                </w:r>
              </w:p>
            </w:tc>
            <w:tc>
              <w:tcPr>
                <w:tcW w:w="36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F10D86" w:rsidRPr="00633973" w:rsidRDefault="00D80561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السلعة</w:t>
                </w:r>
              </w:p>
            </w:tc>
            <w:tc>
              <w:tcPr>
                <w:tcW w:w="216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F10D86" w:rsidRPr="00633973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كمية</w:t>
                </w:r>
                <w:r w:rsidR="00D8056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الإنتاج</w:t>
                </w:r>
              </w:p>
            </w:tc>
            <w:tc>
              <w:tcPr>
                <w:tcW w:w="171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F10D86" w:rsidRPr="00633973" w:rsidRDefault="00F10D86" w:rsidP="00417BE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سعر</w:t>
                </w:r>
                <w:r w:rsidR="00D8056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الوحدة</w:t>
                </w:r>
              </w:p>
            </w:tc>
            <w:tc>
              <w:tcPr>
                <w:tcW w:w="243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F10D86" w:rsidRPr="00633973" w:rsidRDefault="00D80561" w:rsidP="00D8056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إجمالي المبيعات</w:t>
                </w:r>
              </w:p>
            </w:tc>
          </w:tr>
          <w:tr w:rsidR="00F10D8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D86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1"/>
                <w:tag w:val="سلعة 1"/>
                <w:id w:val="-1096170312"/>
                <w:lock w:val="sdtLocked"/>
                <w:placeholder>
                  <w:docPart w:val="27D674F67D474E1D8335D0C4EFE9261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انتاج من سلعة 1"/>
                <w:tag w:val="كمية الانتاج من سلعة 1"/>
                <w:id w:val="-472367488"/>
                <w:lock w:val="sdtLocked"/>
                <w:placeholder>
                  <w:docPart w:val="6F125CC9EF6A46D1AC66224C157A7E2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وحدة من 1"/>
                <w:tag w:val="سعر الوحدة من 1"/>
                <w:id w:val="2008399612"/>
                <w:lock w:val="sdtLocked"/>
                <w:placeholder>
                  <w:docPart w:val="C8748F36FCCE4EF5848562E4D37A15E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جمالي المبيعات من 1"/>
                <w:tag w:val="اجمالي المبيعات من 1"/>
                <w:id w:val="1530607809"/>
                <w:lock w:val="sdtLocked"/>
                <w:placeholder>
                  <w:docPart w:val="2AD78ADE02B8463C958697817A25E37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D86" w:rsidRPr="00BB5A58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2"/>
                <w:tag w:val="سلعة 2"/>
                <w:id w:val="-1126698468"/>
                <w:lock w:val="sdtLocked"/>
                <w:placeholder>
                  <w:docPart w:val="31F5A630528D4C909C6A1C76AA9AD10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انتاج من سلعة 2"/>
                <w:tag w:val="كمية الانتاج من سلعة 2"/>
                <w:id w:val="-665475549"/>
                <w:lock w:val="sdtLocked"/>
                <w:placeholder>
                  <w:docPart w:val="018F01AED62F49BF8317ECBBD784451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وحدة من 2"/>
                <w:tag w:val="سعر الوحدة من 2"/>
                <w:id w:val="-1803601693"/>
                <w:lock w:val="sdtLocked"/>
                <w:placeholder>
                  <w:docPart w:val="18901E3A03F94014A4364370C31C561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جمالي المبيعات من 2"/>
                <w:tag w:val="اجمالي المبيعات من 2"/>
                <w:id w:val="-315575480"/>
                <w:lock w:val="sdtLocked"/>
                <w:placeholder>
                  <w:docPart w:val="02D2E5F78748430090567D178B20743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D86" w:rsidRPr="00BB5A58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3"/>
                <w:tag w:val="سلعة 3"/>
                <w:id w:val="-872845999"/>
                <w:lock w:val="sdtLocked"/>
                <w:placeholder>
                  <w:docPart w:val="06C22DF0F38F4E43B9641E3BDC45400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انتاج من سلعة 3"/>
                <w:tag w:val="كمية الانتاج من سلعة 3"/>
                <w:id w:val="599454170"/>
                <w:lock w:val="sdtLocked"/>
                <w:placeholder>
                  <w:docPart w:val="8130D635FB4B4CFFB1D0D93F43DFCBA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وحدة من 3"/>
                <w:tag w:val="سعر الوحدة من 3"/>
                <w:id w:val="-188212976"/>
                <w:lock w:val="sdtLocked"/>
                <w:placeholder>
                  <w:docPart w:val="6D58A7008C23475F92F72AA53149BDC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جمالي المبيعات من 3"/>
                <w:tag w:val="اجمالي المبيعات من 3"/>
                <w:id w:val="1643856233"/>
                <w:lock w:val="sdtLocked"/>
                <w:placeholder>
                  <w:docPart w:val="3EA27D98BB464B4794DB6452ED7E586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D86" w:rsidRPr="00BB5A58" w:rsidRDefault="00F10D86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4"/>
                <w:tag w:val="سلعة 4"/>
                <w:id w:val="2027977792"/>
                <w:lock w:val="sdtLocked"/>
                <w:placeholder>
                  <w:docPart w:val="C3D5975097424201A8861BCC9C2CD66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انتاج من سلعة 4"/>
                <w:tag w:val="كمية الانتاج من سلعة 4"/>
                <w:id w:val="1895309622"/>
                <w:lock w:val="sdtLocked"/>
                <w:placeholder>
                  <w:docPart w:val="0ABA7219B2D5419DA196EBA93F7DCED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وحدة من 4"/>
                <w:tag w:val="سعر الوحدة من 4"/>
                <w:id w:val="-775017503"/>
                <w:lock w:val="sdtLocked"/>
                <w:placeholder>
                  <w:docPart w:val="0F95E5D9B4E04A15A3FBE72AA706291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جمالي المبيعات من 4"/>
                <w:tag w:val="اجمالي المبيعات من 4"/>
                <w:id w:val="152193459"/>
                <w:lock w:val="sdtLocked"/>
                <w:placeholder>
                  <w:docPart w:val="1B93E01C059441B0ABAF74F72F44BCA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D86" w:rsidRPr="00BB5A58" w:rsidRDefault="00196E66" w:rsidP="00196E66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5"/>
                <w:tag w:val="سلعة 5"/>
                <w:id w:val="1741904619"/>
                <w:lock w:val="sdtLocked"/>
                <w:placeholder>
                  <w:docPart w:val="E6FCDF83737045B0AA03F43884BE175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كمية الانتاج من سلعة 5"/>
                <w:tag w:val="كمية الانتاج من سلعة 5"/>
                <w:id w:val="-1420473789"/>
                <w:lock w:val="sdtLocked"/>
                <w:placeholder>
                  <w:docPart w:val="718ACCAAC0D947C6ABD60AA4E4F0007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الوحدة من 5"/>
                <w:tag w:val="سعر الوحدة من 5"/>
                <w:id w:val="-392426035"/>
                <w:lock w:val="sdtLocked"/>
                <w:placeholder>
                  <w:docPart w:val="A55B3A368DB04ED1B595A2AAD772B15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جمالي المبيعات من 5"/>
                <w:tag w:val="اجمالي المبيعات من 5"/>
                <w:id w:val="-1103023105"/>
                <w:lock w:val="sdtLocked"/>
                <w:placeholder>
                  <w:docPart w:val="FC90A4AB4BFE46CCA1CD4E0244E0A03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F10D86" w:rsidRPr="00633973" w:rsidTr="0049479D">
            <w:trPr>
              <w:trHeight w:val="456"/>
            </w:trPr>
            <w:tc>
              <w:tcPr>
                <w:tcW w:w="8145" w:type="dxa"/>
                <w:gridSpan w:val="5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:rsidR="00F10D86" w:rsidRPr="00633973" w:rsidRDefault="00196E66" w:rsidP="00417BE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F10D86" w:rsidRPr="00BB5A58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المجموع</w:t>
                </w:r>
                <w:r w:rsidR="005030B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(قيمة المبيعات الكلية) :</w:t>
                </w:r>
              </w:p>
            </w:tc>
            <w:sdt>
              <w:sdtPr>
                <w:rPr>
                  <w:rStyle w:val="SAR12BPurple"/>
                  <w:rtl/>
                </w:rPr>
                <w:alias w:val="قيمة المبيعات الكلية"/>
                <w:tag w:val="قيمة المبيعات الكلية"/>
                <w:id w:val="-1631237278"/>
                <w:lock w:val="sdtLocked"/>
                <w:placeholder>
                  <w:docPart w:val="DEBEDBBAC2D44A47973C136AEBC8894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3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F10D86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F10D86" w:rsidRDefault="00F10D86" w:rsidP="00F10D86">
      <w:pPr>
        <w:bidi/>
        <w:rPr>
          <w:rtl/>
          <w:lang w:bidi="ar-JO"/>
        </w:rPr>
      </w:pPr>
    </w:p>
    <w:p w:rsidR="00AA2E23" w:rsidRDefault="00AA2E23" w:rsidP="00AA2E23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61670743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1058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4770"/>
            <w:gridCol w:w="3060"/>
            <w:gridCol w:w="360"/>
            <w:gridCol w:w="1807"/>
          </w:tblGrid>
          <w:tr w:rsidR="002A0234" w:rsidRPr="00633973" w:rsidTr="0049479D">
            <w:tc>
              <w:tcPr>
                <w:tcW w:w="5355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2A0234" w:rsidRPr="00457BEA" w:rsidRDefault="002A0234" w:rsidP="00671A48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حساب الربحية على أساس سنوي او موسمي   </w:t>
                </w:r>
              </w:p>
            </w:tc>
            <w:tc>
              <w:tcPr>
                <w:tcW w:w="342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2A0234" w:rsidRPr="00457BEA" w:rsidRDefault="002A0234" w:rsidP="00671A48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العملة</w:t>
                </w:r>
                <w:r w:rsidR="00E95B9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عملة حساب الربحية"/>
                <w:tag w:val="عملة حساب الربحية"/>
                <w:id w:val="1631976225"/>
                <w:lock w:val="sdtLocked"/>
                <w:placeholder>
                  <w:docPart w:val="8ABCAF5960AA4F1FBE31E7DDBF441D11"/>
                </w:placeholder>
                <w:showingPlcHdr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807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2A0234" w:rsidRPr="00457BEA" w:rsidRDefault="0090007B" w:rsidP="00671A48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انقر هنا للإدخال</w:t>
                    </w:r>
                  </w:p>
                </w:tc>
              </w:sdtContent>
            </w:sdt>
          </w:tr>
          <w:tr w:rsidR="002A0234" w:rsidRPr="00633973" w:rsidTr="0049479D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783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2A0234" w:rsidRPr="00633973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البند</w:t>
                </w:r>
              </w:p>
            </w:tc>
            <w:tc>
              <w:tcPr>
                <w:tcW w:w="216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bottom"/>
              </w:tcPr>
              <w:p w:rsidR="002A0234" w:rsidRPr="00633973" w:rsidRDefault="006C6062" w:rsidP="0090007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القيمة</w:t>
                </w:r>
                <w:r w:rsidR="00F219C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90007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/</w:t>
                </w:r>
                <w:r w:rsidR="00F219C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الكمية</w:t>
                </w:r>
              </w:p>
            </w:tc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78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إجمالي المبيعات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جمالي المبيعات"/>
                <w:tag w:val="اجمالي المبيعات"/>
                <w:id w:val="-401209062"/>
                <w:lock w:val="sdtLocked"/>
                <w:placeholder>
                  <w:docPart w:val="AF45D394B3CA4837BC3C0939F908221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BB5A58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تكلفة المواد الأولية خلال فترة</w:t>
                </w:r>
              </w:p>
            </w:tc>
            <w:sdt>
              <w:sdtPr>
                <w:rPr>
                  <w:rStyle w:val="SAR12BPurple"/>
                  <w:rtl/>
                </w:rPr>
                <w:alias w:val="تكلفة المواد الاولية خلال فترة"/>
                <w:tag w:val="تكلفة المواد الاولية خلال فترة"/>
                <w:id w:val="816076768"/>
                <w:lock w:val="sdtLocked"/>
                <w:placeholder>
                  <w:docPart w:val="B26199A5BEB644128392D95948FA3F9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BB5A58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المصاريف = المصاريف التشغيلية + مجموع الاهتلاكات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صاريف"/>
                <w:tag w:val="المصاريف"/>
                <w:id w:val="606074239"/>
                <w:lock w:val="sdtLocked"/>
                <w:placeholder>
                  <w:docPart w:val="F054033F3E53426AA20AE504DDA04EA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BB5A58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الربح الإجمالي = المبيعات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–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تكلفة المواد الأولية - المصاريف</w:t>
                </w:r>
              </w:p>
            </w:tc>
            <w:sdt>
              <w:sdtPr>
                <w:rPr>
                  <w:rStyle w:val="SAR12BPurple"/>
                  <w:rtl/>
                </w:rPr>
                <w:alias w:val="الربح الاجمالي"/>
                <w:tag w:val="الربح الاجمالي"/>
                <w:id w:val="746923810"/>
                <w:lock w:val="sdtLocked"/>
                <w:placeholder>
                  <w:docPart w:val="6715D0AFC89945878000544683FF79A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قيمة الضريبة = المبيعات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  <w:t>x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نسبة الضريبة</w:t>
                </w:r>
              </w:p>
            </w:tc>
            <w:sdt>
              <w:sdtPr>
                <w:rPr>
                  <w:rStyle w:val="SAR12BPurple"/>
                  <w:rtl/>
                </w:rPr>
                <w:alias w:val="قيمة الضريبة"/>
                <w:tag w:val="قيمة الضريبة"/>
                <w:id w:val="756635043"/>
                <w:lock w:val="sdtLocked"/>
                <w:placeholder>
                  <w:docPart w:val="2F74BDB1074346C9A29F7967CCB8F7D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96129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6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الربح الصافي = الربح الإجمالي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–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قيمة الضريبة</w:t>
                </w:r>
              </w:p>
            </w:tc>
            <w:sdt>
              <w:sdtPr>
                <w:rPr>
                  <w:rStyle w:val="SAR12BPurple"/>
                  <w:rtl/>
                </w:rPr>
                <w:alias w:val="الربح الصافي"/>
                <w:tag w:val="الربح الصافي"/>
                <w:id w:val="67931157"/>
                <w:lock w:val="sdtLocked"/>
                <w:placeholder>
                  <w:docPart w:val="45F35C67D17B404B89F08D848BA3EE8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96129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7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هامش الربح الصافي = الربح الصافي / قيمة المبيعات للفترة</w:t>
                </w:r>
                <w:r w:rsidR="006C606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(%)</w:t>
                </w:r>
              </w:p>
            </w:tc>
            <w:sdt>
              <w:sdtPr>
                <w:rPr>
                  <w:rStyle w:val="SAR12BPurple"/>
                  <w:rtl/>
                </w:rPr>
                <w:alias w:val="هامش الربح الصافي"/>
                <w:tag w:val="هامش الربح الصافي"/>
                <w:id w:val="-145447797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96129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8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معدل سعر بيع الوحدة الواحدة = قيمة المبيعات للفترة / عدد الوحدات المباعة للفترة</w:t>
                </w:r>
              </w:p>
            </w:tc>
            <w:sdt>
              <w:sdtPr>
                <w:rPr>
                  <w:rStyle w:val="SAR12BPurple"/>
                  <w:rtl/>
                </w:rPr>
                <w:alias w:val="معدل سعر بيع الوحدة الواحدة"/>
                <w:tag w:val="معدل سعر بيع الوحدة الواحدة"/>
                <w:id w:val="1037242944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9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معدل التكاليف المتغيرة للوحدة الواحدة = التكاليف المتغيرة / عدد الوحدات المنتجة للفترة</w:t>
                </w:r>
              </w:p>
            </w:tc>
            <w:sdt>
              <w:sdtPr>
                <w:rPr>
                  <w:rStyle w:val="SAR12BPurple"/>
                  <w:rtl/>
                </w:rPr>
                <w:alias w:val="معدل التكاليف المتغيرة للوحدة الواحدة"/>
                <w:tag w:val="معدل التكاليف المتغيرة للوحدة الواحدة"/>
                <w:id w:val="2082857092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10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التكاليف الثابتة = مجموع المصاريف التي يتم دفعها في الفترة سواء تم التشغيل أم لم يتم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كاليف الثابتة"/>
                <w:tag w:val="التكاليف الثابتة"/>
                <w:id w:val="-2140412942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11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كمية التعادل = التكاليف الثابتة /(السعر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–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معدل التكاليف المتغيرة للوحدة الواحدة)</w:t>
                </w:r>
              </w:p>
            </w:tc>
            <w:sdt>
              <w:sdtPr>
                <w:rPr>
                  <w:rStyle w:val="SAR12BPurple"/>
                  <w:rtl/>
                </w:rPr>
                <w:alias w:val="كمية التعادل"/>
                <w:tag w:val="كمية التعادل"/>
                <w:id w:val="-1487772964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Default="002A0234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12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قيمة التعادل = كمية التعادل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  <w:t>x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السعر</w:t>
                </w:r>
              </w:p>
            </w:tc>
            <w:sdt>
              <w:sdtPr>
                <w:rPr>
                  <w:rStyle w:val="SAR12BPurple"/>
                  <w:rtl/>
                </w:rPr>
                <w:alias w:val="قيمة التعادل"/>
                <w:tag w:val="قيمة التعادل"/>
                <w:id w:val="184806364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A0234" w:rsidRPr="00633973" w:rsidTr="0049479D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2A0234" w:rsidRPr="00BB5A58" w:rsidRDefault="006C6062" w:rsidP="004B3D74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13</w:t>
                </w:r>
              </w:p>
            </w:tc>
            <w:tc>
              <w:tcPr>
                <w:tcW w:w="7830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2A0234" w:rsidRPr="00633973" w:rsidRDefault="002A0234" w:rsidP="004B3D74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العائد على راس المال المستثمر = (الربح الصافي / إجمالي راس المال المستثمر) 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  <w:t>x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100%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ائد على رأس المال المستثمر"/>
                <w:tag w:val="العائد على رأس المال المستثمر"/>
                <w:id w:val="-1075663037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7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2A0234" w:rsidRPr="00633973" w:rsidRDefault="00223AFD" w:rsidP="00223AF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457BEA" w:rsidRDefault="00457BEA" w:rsidP="00457BEA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908966212"/>
        <w:lock w:val="contentLocked"/>
        <w:placeholder>
          <w:docPart w:val="7926DB4953E74BAAAE8FD0EF9B37CF4D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95"/>
            <w:gridCol w:w="2430"/>
            <w:gridCol w:w="3157"/>
          </w:tblGrid>
          <w:tr w:rsidR="00873B9E" w:rsidRPr="00B6408B" w:rsidTr="0049479D">
            <w:tc>
              <w:tcPr>
                <w:tcW w:w="10582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873B9E" w:rsidRPr="00873B9E" w:rsidRDefault="00730477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مصادقة معد الدراسة المالية</w:t>
                </w:r>
              </w:p>
            </w:tc>
          </w:tr>
          <w:tr w:rsidR="00730477" w:rsidRPr="00B6408B" w:rsidTr="0049479D">
            <w:tc>
              <w:tcPr>
                <w:tcW w:w="499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730477" w:rsidRPr="00B6408B" w:rsidRDefault="00730477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الشخص معد الدراسة</w:t>
                </w:r>
              </w:p>
            </w:tc>
            <w:tc>
              <w:tcPr>
                <w:tcW w:w="243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730477" w:rsidRPr="00B6408B" w:rsidRDefault="00730477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315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730477" w:rsidRPr="00B6408B" w:rsidRDefault="00730477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730477" w:rsidRPr="00B6408B" w:rsidTr="0049479D">
            <w:trPr>
              <w:trHeight w:val="723"/>
            </w:trPr>
            <w:sdt>
              <w:sdtPr>
                <w:rPr>
                  <w:rStyle w:val="SAR12BPurple"/>
                  <w:rtl/>
                </w:rPr>
                <w:alias w:val="اسم الشخص معد الدراسة"/>
                <w:tag w:val="اسم الشخص معد الدراسة"/>
                <w:id w:val="69682181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bookmarkStart w:id="0" w:name="_GoBack" w:displacedByCustomXml="prev"/>
                <w:tc>
                  <w:tcPr>
                    <w:tcW w:w="4995" w:type="dxa"/>
                    <w:tcBorders>
                      <w:top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730477" w:rsidRPr="00B6408B" w:rsidRDefault="00223AFD" w:rsidP="00223A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  <w:bookmarkEnd w:id="0" w:displacedByCustomXml="next"/>
              </w:sdtContent>
            </w:sdt>
            <w:tc>
              <w:tcPr>
                <w:tcW w:w="2430" w:type="dxa"/>
                <w:tcBorders>
                  <w:top w:val="dotted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30477" w:rsidRPr="00B6408B" w:rsidRDefault="00730477" w:rsidP="00C35A31">
                <w:pPr>
                  <w:pStyle w:val="TA10Gray"/>
                  <w:jc w:val="center"/>
                  <w:rPr>
                    <w:rtl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عد الدراسة"/>
                <w:tag w:val="تاريخ توقيع معد الدراسة"/>
                <w:id w:val="-2053222475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57" w:type="dxa"/>
                    <w:tcBorders>
                      <w:top w:val="dotted" w:sz="4" w:space="0" w:color="auto"/>
                      <w:left w:val="single" w:sz="4" w:space="0" w:color="auto"/>
                    </w:tcBorders>
                    <w:vAlign w:val="center"/>
                  </w:tcPr>
                  <w:p w:rsidR="00730477" w:rsidRPr="00B6408B" w:rsidRDefault="00223AFD" w:rsidP="00223AF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  </w:t>
                    </w:r>
                  </w:p>
                </w:tc>
              </w:sdtContent>
            </w:sdt>
          </w:tr>
        </w:tbl>
      </w:sdtContent>
    </w:sdt>
    <w:p w:rsidR="008556EF" w:rsidRDefault="008556EF" w:rsidP="0084792C">
      <w:pPr>
        <w:bidi/>
        <w:rPr>
          <w:rtl/>
          <w:lang w:bidi="ar-JO"/>
        </w:rPr>
      </w:pPr>
    </w:p>
    <w:sectPr w:rsidR="008556EF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7F" w:rsidRDefault="00D1327F" w:rsidP="00650A54">
      <w:r>
        <w:separator/>
      </w:r>
    </w:p>
  </w:endnote>
  <w:endnote w:type="continuationSeparator" w:id="0">
    <w:p w:rsidR="00D1327F" w:rsidRDefault="00D1327F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7F" w:rsidRDefault="0039427F" w:rsidP="00EE29AB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+970-(0)2-2977010/11-30, QMR Ext.:1624, Fax: +970-2-2981207, P.O.Box 1629, Palestine</w:t>
    </w:r>
  </w:p>
  <w:p w:rsidR="0039427F" w:rsidRPr="00C5024F" w:rsidRDefault="0039427F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Pr="00FF17FC"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7F" w:rsidRDefault="00D1327F" w:rsidP="00650A54">
      <w:r>
        <w:separator/>
      </w:r>
    </w:p>
  </w:footnote>
  <w:footnote w:type="continuationSeparator" w:id="0">
    <w:p w:rsidR="00D1327F" w:rsidRDefault="00D1327F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7F" w:rsidRDefault="0039427F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7F190" wp14:editId="4A0ADC6E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7F" w:rsidRDefault="0039427F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9427F" w:rsidRPr="00C04925" w:rsidRDefault="0039427F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7F" w:rsidRPr="00D90542" w:rsidRDefault="0039427F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9427F" w:rsidRPr="008958C4" w:rsidRDefault="0039427F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9427F" w:rsidRDefault="0039427F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9427F" w:rsidRPr="00C04925" w:rsidRDefault="0039427F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9427F" w:rsidRPr="00D90542" w:rsidRDefault="0039427F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9427F" w:rsidRPr="008958C4" w:rsidRDefault="0039427F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9427F" w:rsidRPr="001652D0" w:rsidRDefault="0039427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9427F" w:rsidRDefault="0039427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9427F" w:rsidRPr="001652D0" w:rsidRDefault="0039427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9427F" w:rsidRPr="00F268A0" w:rsidRDefault="0039427F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9427F" w:rsidRPr="00156462" w:rsidTr="00011D0B">
      <w:tc>
        <w:tcPr>
          <w:tcW w:w="3480" w:type="dxa"/>
        </w:tcPr>
        <w:p w:rsidR="0039427F" w:rsidRPr="00156462" w:rsidRDefault="0039427F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9427F" w:rsidRPr="00156462" w:rsidRDefault="0039427F" w:rsidP="00187415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39427F" w:rsidRPr="00011D0B" w:rsidRDefault="0039427F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6074C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4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6074C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4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9427F" w:rsidRPr="00DE7E7A" w:rsidRDefault="0039427F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Dk/BBjQ1p0gEXS9fajy9g1eBeO0=" w:salt="NQZvewXpmTLdkpmQrm01n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FD"/>
    <w:rsid w:val="000003D0"/>
    <w:rsid w:val="00001A05"/>
    <w:rsid w:val="0001008A"/>
    <w:rsid w:val="0001174F"/>
    <w:rsid w:val="00011B44"/>
    <w:rsid w:val="00011D0B"/>
    <w:rsid w:val="0001216C"/>
    <w:rsid w:val="00017BCB"/>
    <w:rsid w:val="00021B2A"/>
    <w:rsid w:val="000220B3"/>
    <w:rsid w:val="00024A26"/>
    <w:rsid w:val="00032814"/>
    <w:rsid w:val="00036646"/>
    <w:rsid w:val="00050358"/>
    <w:rsid w:val="00054E00"/>
    <w:rsid w:val="000624E7"/>
    <w:rsid w:val="000678E8"/>
    <w:rsid w:val="000679D7"/>
    <w:rsid w:val="000726FF"/>
    <w:rsid w:val="00074FD4"/>
    <w:rsid w:val="000762A6"/>
    <w:rsid w:val="00080B31"/>
    <w:rsid w:val="000837C4"/>
    <w:rsid w:val="00091FCF"/>
    <w:rsid w:val="000A51CD"/>
    <w:rsid w:val="000A5250"/>
    <w:rsid w:val="000B000D"/>
    <w:rsid w:val="000B6FA9"/>
    <w:rsid w:val="000B70F7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1E8F"/>
    <w:rsid w:val="000F728F"/>
    <w:rsid w:val="00101A26"/>
    <w:rsid w:val="001035FB"/>
    <w:rsid w:val="001107A8"/>
    <w:rsid w:val="00110B73"/>
    <w:rsid w:val="001116AA"/>
    <w:rsid w:val="00111785"/>
    <w:rsid w:val="00113A4E"/>
    <w:rsid w:val="0011778E"/>
    <w:rsid w:val="00127B68"/>
    <w:rsid w:val="0013329E"/>
    <w:rsid w:val="00135482"/>
    <w:rsid w:val="00140D62"/>
    <w:rsid w:val="00142E0E"/>
    <w:rsid w:val="001463E3"/>
    <w:rsid w:val="00146DE9"/>
    <w:rsid w:val="0015362F"/>
    <w:rsid w:val="00156462"/>
    <w:rsid w:val="00156E7A"/>
    <w:rsid w:val="00161EDE"/>
    <w:rsid w:val="00163530"/>
    <w:rsid w:val="001652D0"/>
    <w:rsid w:val="00165FAC"/>
    <w:rsid w:val="0016700F"/>
    <w:rsid w:val="00173D83"/>
    <w:rsid w:val="001747A0"/>
    <w:rsid w:val="001756F5"/>
    <w:rsid w:val="00184742"/>
    <w:rsid w:val="00185838"/>
    <w:rsid w:val="00185D26"/>
    <w:rsid w:val="00185F8E"/>
    <w:rsid w:val="00187415"/>
    <w:rsid w:val="00196E66"/>
    <w:rsid w:val="001A55B2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D6D24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3AFD"/>
    <w:rsid w:val="002244DD"/>
    <w:rsid w:val="00226DD0"/>
    <w:rsid w:val="00233808"/>
    <w:rsid w:val="00233A71"/>
    <w:rsid w:val="002364CA"/>
    <w:rsid w:val="002372CA"/>
    <w:rsid w:val="00251177"/>
    <w:rsid w:val="00256BAE"/>
    <w:rsid w:val="002570B6"/>
    <w:rsid w:val="0026284D"/>
    <w:rsid w:val="00263176"/>
    <w:rsid w:val="00267629"/>
    <w:rsid w:val="00270973"/>
    <w:rsid w:val="00272BA1"/>
    <w:rsid w:val="00275BF9"/>
    <w:rsid w:val="00283C22"/>
    <w:rsid w:val="00285F69"/>
    <w:rsid w:val="002940E8"/>
    <w:rsid w:val="002A0234"/>
    <w:rsid w:val="002A6099"/>
    <w:rsid w:val="002A68F6"/>
    <w:rsid w:val="002B0D05"/>
    <w:rsid w:val="002B2B1C"/>
    <w:rsid w:val="002B4E5C"/>
    <w:rsid w:val="002B5EF0"/>
    <w:rsid w:val="002B692E"/>
    <w:rsid w:val="002E0FE7"/>
    <w:rsid w:val="002E113F"/>
    <w:rsid w:val="002E3C3E"/>
    <w:rsid w:val="002E3CEA"/>
    <w:rsid w:val="002E5851"/>
    <w:rsid w:val="002E66D5"/>
    <w:rsid w:val="002E7A2A"/>
    <w:rsid w:val="002F02B3"/>
    <w:rsid w:val="002F1968"/>
    <w:rsid w:val="002F1DA2"/>
    <w:rsid w:val="003013BF"/>
    <w:rsid w:val="003016DA"/>
    <w:rsid w:val="00302410"/>
    <w:rsid w:val="00304397"/>
    <w:rsid w:val="00306004"/>
    <w:rsid w:val="00306622"/>
    <w:rsid w:val="00306AA4"/>
    <w:rsid w:val="00307CFB"/>
    <w:rsid w:val="0031388B"/>
    <w:rsid w:val="00315B79"/>
    <w:rsid w:val="00323572"/>
    <w:rsid w:val="00323977"/>
    <w:rsid w:val="00323A8F"/>
    <w:rsid w:val="00325CCD"/>
    <w:rsid w:val="00327D43"/>
    <w:rsid w:val="003417AF"/>
    <w:rsid w:val="0034455B"/>
    <w:rsid w:val="00345AF5"/>
    <w:rsid w:val="00347BE8"/>
    <w:rsid w:val="00376F99"/>
    <w:rsid w:val="00385435"/>
    <w:rsid w:val="00387392"/>
    <w:rsid w:val="0039219E"/>
    <w:rsid w:val="0039427F"/>
    <w:rsid w:val="00394863"/>
    <w:rsid w:val="00397693"/>
    <w:rsid w:val="003A391D"/>
    <w:rsid w:val="003A3A75"/>
    <w:rsid w:val="003A4EB6"/>
    <w:rsid w:val="003A706A"/>
    <w:rsid w:val="003B0F42"/>
    <w:rsid w:val="003B12F5"/>
    <w:rsid w:val="003B16AE"/>
    <w:rsid w:val="003B19D5"/>
    <w:rsid w:val="003B3FAC"/>
    <w:rsid w:val="003C18BF"/>
    <w:rsid w:val="003C49D3"/>
    <w:rsid w:val="003C73E7"/>
    <w:rsid w:val="003C7B07"/>
    <w:rsid w:val="003D27E3"/>
    <w:rsid w:val="003D3845"/>
    <w:rsid w:val="003D68B1"/>
    <w:rsid w:val="003E0C94"/>
    <w:rsid w:val="003E1B6F"/>
    <w:rsid w:val="003E1EA8"/>
    <w:rsid w:val="003E3B72"/>
    <w:rsid w:val="003E6064"/>
    <w:rsid w:val="003E7667"/>
    <w:rsid w:val="003F0155"/>
    <w:rsid w:val="003F06DC"/>
    <w:rsid w:val="00401AF3"/>
    <w:rsid w:val="00402651"/>
    <w:rsid w:val="00403240"/>
    <w:rsid w:val="00403499"/>
    <w:rsid w:val="00404C39"/>
    <w:rsid w:val="00417BE5"/>
    <w:rsid w:val="00425373"/>
    <w:rsid w:val="00426444"/>
    <w:rsid w:val="0044147C"/>
    <w:rsid w:val="00446E7B"/>
    <w:rsid w:val="00452F1C"/>
    <w:rsid w:val="00454DF1"/>
    <w:rsid w:val="00457BEA"/>
    <w:rsid w:val="00462726"/>
    <w:rsid w:val="00462934"/>
    <w:rsid w:val="00465455"/>
    <w:rsid w:val="004670AB"/>
    <w:rsid w:val="00467A19"/>
    <w:rsid w:val="004715B1"/>
    <w:rsid w:val="004750B1"/>
    <w:rsid w:val="00482EB0"/>
    <w:rsid w:val="00483C22"/>
    <w:rsid w:val="00490B9A"/>
    <w:rsid w:val="00492315"/>
    <w:rsid w:val="00493F18"/>
    <w:rsid w:val="0049479D"/>
    <w:rsid w:val="004A151C"/>
    <w:rsid w:val="004A3738"/>
    <w:rsid w:val="004A48CA"/>
    <w:rsid w:val="004A68E9"/>
    <w:rsid w:val="004B21F2"/>
    <w:rsid w:val="004B3C71"/>
    <w:rsid w:val="004B3D74"/>
    <w:rsid w:val="004B49E6"/>
    <w:rsid w:val="004B5E72"/>
    <w:rsid w:val="004C054C"/>
    <w:rsid w:val="004C1E7E"/>
    <w:rsid w:val="004C60F6"/>
    <w:rsid w:val="004D3ED9"/>
    <w:rsid w:val="004E3ECE"/>
    <w:rsid w:val="004E43AD"/>
    <w:rsid w:val="004E593B"/>
    <w:rsid w:val="004E5F14"/>
    <w:rsid w:val="004E6585"/>
    <w:rsid w:val="004E78A5"/>
    <w:rsid w:val="004F32AB"/>
    <w:rsid w:val="004F5578"/>
    <w:rsid w:val="005030B3"/>
    <w:rsid w:val="00503DFC"/>
    <w:rsid w:val="00506491"/>
    <w:rsid w:val="00512336"/>
    <w:rsid w:val="00512F14"/>
    <w:rsid w:val="005160A7"/>
    <w:rsid w:val="00522242"/>
    <w:rsid w:val="005227BC"/>
    <w:rsid w:val="00524748"/>
    <w:rsid w:val="00524D24"/>
    <w:rsid w:val="005269B4"/>
    <w:rsid w:val="00527764"/>
    <w:rsid w:val="00533BCF"/>
    <w:rsid w:val="00533F0B"/>
    <w:rsid w:val="005371E8"/>
    <w:rsid w:val="00547841"/>
    <w:rsid w:val="00554F05"/>
    <w:rsid w:val="00561338"/>
    <w:rsid w:val="00561FFF"/>
    <w:rsid w:val="005626C3"/>
    <w:rsid w:val="00564D81"/>
    <w:rsid w:val="00581FEE"/>
    <w:rsid w:val="00584733"/>
    <w:rsid w:val="00587EE3"/>
    <w:rsid w:val="00595394"/>
    <w:rsid w:val="005A2BDF"/>
    <w:rsid w:val="005B6060"/>
    <w:rsid w:val="005C3C1A"/>
    <w:rsid w:val="005C4137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461"/>
    <w:rsid w:val="0060170A"/>
    <w:rsid w:val="00602F81"/>
    <w:rsid w:val="00605FD7"/>
    <w:rsid w:val="006074C4"/>
    <w:rsid w:val="00610EB2"/>
    <w:rsid w:val="00630863"/>
    <w:rsid w:val="00632285"/>
    <w:rsid w:val="006337B8"/>
    <w:rsid w:val="00633973"/>
    <w:rsid w:val="00641D50"/>
    <w:rsid w:val="00644899"/>
    <w:rsid w:val="00650A54"/>
    <w:rsid w:val="006523A5"/>
    <w:rsid w:val="00653505"/>
    <w:rsid w:val="00654A45"/>
    <w:rsid w:val="0065603B"/>
    <w:rsid w:val="006606D6"/>
    <w:rsid w:val="0066307C"/>
    <w:rsid w:val="00671A48"/>
    <w:rsid w:val="00681218"/>
    <w:rsid w:val="006859B3"/>
    <w:rsid w:val="006908DB"/>
    <w:rsid w:val="006A72D9"/>
    <w:rsid w:val="006B73FE"/>
    <w:rsid w:val="006C0944"/>
    <w:rsid w:val="006C1B6E"/>
    <w:rsid w:val="006C4825"/>
    <w:rsid w:val="006C6062"/>
    <w:rsid w:val="006D2FA8"/>
    <w:rsid w:val="006D6333"/>
    <w:rsid w:val="006E08F3"/>
    <w:rsid w:val="006E2617"/>
    <w:rsid w:val="006E4432"/>
    <w:rsid w:val="006E5A36"/>
    <w:rsid w:val="006F5246"/>
    <w:rsid w:val="006F67EC"/>
    <w:rsid w:val="0070436A"/>
    <w:rsid w:val="007043F1"/>
    <w:rsid w:val="00710CD6"/>
    <w:rsid w:val="00711D6F"/>
    <w:rsid w:val="00720E36"/>
    <w:rsid w:val="00723E15"/>
    <w:rsid w:val="007260EB"/>
    <w:rsid w:val="00726681"/>
    <w:rsid w:val="00730477"/>
    <w:rsid w:val="00731554"/>
    <w:rsid w:val="0074513E"/>
    <w:rsid w:val="00746398"/>
    <w:rsid w:val="00747C37"/>
    <w:rsid w:val="00756E1B"/>
    <w:rsid w:val="00757FA9"/>
    <w:rsid w:val="00761258"/>
    <w:rsid w:val="00761B44"/>
    <w:rsid w:val="007662FC"/>
    <w:rsid w:val="00766E2E"/>
    <w:rsid w:val="00771831"/>
    <w:rsid w:val="00777E76"/>
    <w:rsid w:val="007813FE"/>
    <w:rsid w:val="007826D0"/>
    <w:rsid w:val="007828A4"/>
    <w:rsid w:val="00786545"/>
    <w:rsid w:val="00786AC1"/>
    <w:rsid w:val="0079301D"/>
    <w:rsid w:val="00796123"/>
    <w:rsid w:val="007A1B3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D748A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2C6"/>
    <w:rsid w:val="008234F4"/>
    <w:rsid w:val="00827F3C"/>
    <w:rsid w:val="008301D8"/>
    <w:rsid w:val="00830393"/>
    <w:rsid w:val="0083546C"/>
    <w:rsid w:val="00835D2E"/>
    <w:rsid w:val="00844680"/>
    <w:rsid w:val="00844D1C"/>
    <w:rsid w:val="00845444"/>
    <w:rsid w:val="00846376"/>
    <w:rsid w:val="0084792C"/>
    <w:rsid w:val="00851F9D"/>
    <w:rsid w:val="008556EF"/>
    <w:rsid w:val="008607AA"/>
    <w:rsid w:val="00860CEC"/>
    <w:rsid w:val="0086226D"/>
    <w:rsid w:val="00862E8E"/>
    <w:rsid w:val="008661DE"/>
    <w:rsid w:val="00873B9E"/>
    <w:rsid w:val="00875172"/>
    <w:rsid w:val="00877A56"/>
    <w:rsid w:val="00882262"/>
    <w:rsid w:val="008910A5"/>
    <w:rsid w:val="00893E4B"/>
    <w:rsid w:val="008958C4"/>
    <w:rsid w:val="00895C87"/>
    <w:rsid w:val="0089778A"/>
    <w:rsid w:val="008A0EA2"/>
    <w:rsid w:val="008A47EC"/>
    <w:rsid w:val="008B1F23"/>
    <w:rsid w:val="008B3D47"/>
    <w:rsid w:val="008B405C"/>
    <w:rsid w:val="008B7373"/>
    <w:rsid w:val="008C0F31"/>
    <w:rsid w:val="008C5193"/>
    <w:rsid w:val="008D106C"/>
    <w:rsid w:val="008D366A"/>
    <w:rsid w:val="008D5809"/>
    <w:rsid w:val="008E32C5"/>
    <w:rsid w:val="008E3AB9"/>
    <w:rsid w:val="008F500E"/>
    <w:rsid w:val="0090007B"/>
    <w:rsid w:val="0090011F"/>
    <w:rsid w:val="009009DA"/>
    <w:rsid w:val="00903783"/>
    <w:rsid w:val="009037EE"/>
    <w:rsid w:val="00904A6D"/>
    <w:rsid w:val="0091072C"/>
    <w:rsid w:val="0091217D"/>
    <w:rsid w:val="00912CA7"/>
    <w:rsid w:val="00914294"/>
    <w:rsid w:val="00916216"/>
    <w:rsid w:val="00917EEC"/>
    <w:rsid w:val="009217CD"/>
    <w:rsid w:val="0092337C"/>
    <w:rsid w:val="009237D0"/>
    <w:rsid w:val="00923D07"/>
    <w:rsid w:val="00925CDF"/>
    <w:rsid w:val="009367AC"/>
    <w:rsid w:val="00942857"/>
    <w:rsid w:val="00944CD8"/>
    <w:rsid w:val="00950CA4"/>
    <w:rsid w:val="00952457"/>
    <w:rsid w:val="00953314"/>
    <w:rsid w:val="00955B9B"/>
    <w:rsid w:val="00960BEC"/>
    <w:rsid w:val="00961294"/>
    <w:rsid w:val="009620E3"/>
    <w:rsid w:val="0097423B"/>
    <w:rsid w:val="00974758"/>
    <w:rsid w:val="00977FF7"/>
    <w:rsid w:val="00987368"/>
    <w:rsid w:val="00992B81"/>
    <w:rsid w:val="00994486"/>
    <w:rsid w:val="0099473B"/>
    <w:rsid w:val="009A3946"/>
    <w:rsid w:val="009A7AB2"/>
    <w:rsid w:val="009C281F"/>
    <w:rsid w:val="009C3760"/>
    <w:rsid w:val="009C4CF0"/>
    <w:rsid w:val="009C79DC"/>
    <w:rsid w:val="009D1524"/>
    <w:rsid w:val="009D1550"/>
    <w:rsid w:val="009D24C4"/>
    <w:rsid w:val="009D4724"/>
    <w:rsid w:val="009D5C65"/>
    <w:rsid w:val="009D5F08"/>
    <w:rsid w:val="009D7DEA"/>
    <w:rsid w:val="009E6E2C"/>
    <w:rsid w:val="009F3CAA"/>
    <w:rsid w:val="009F513C"/>
    <w:rsid w:val="009F6108"/>
    <w:rsid w:val="009F6C2D"/>
    <w:rsid w:val="009F78A8"/>
    <w:rsid w:val="00A000E9"/>
    <w:rsid w:val="00A04BE1"/>
    <w:rsid w:val="00A07AD3"/>
    <w:rsid w:val="00A11942"/>
    <w:rsid w:val="00A13F7C"/>
    <w:rsid w:val="00A151CC"/>
    <w:rsid w:val="00A17158"/>
    <w:rsid w:val="00A23C65"/>
    <w:rsid w:val="00A258B1"/>
    <w:rsid w:val="00A26FA7"/>
    <w:rsid w:val="00A27400"/>
    <w:rsid w:val="00A3594D"/>
    <w:rsid w:val="00A37D3A"/>
    <w:rsid w:val="00A44A63"/>
    <w:rsid w:val="00A44BBB"/>
    <w:rsid w:val="00A46C22"/>
    <w:rsid w:val="00A527E0"/>
    <w:rsid w:val="00A56476"/>
    <w:rsid w:val="00A56501"/>
    <w:rsid w:val="00A6254D"/>
    <w:rsid w:val="00A62678"/>
    <w:rsid w:val="00A643FB"/>
    <w:rsid w:val="00A648E1"/>
    <w:rsid w:val="00A657ED"/>
    <w:rsid w:val="00A71C86"/>
    <w:rsid w:val="00A724F3"/>
    <w:rsid w:val="00A76DDA"/>
    <w:rsid w:val="00A815ED"/>
    <w:rsid w:val="00A847A6"/>
    <w:rsid w:val="00A87A25"/>
    <w:rsid w:val="00A920CA"/>
    <w:rsid w:val="00A94E3C"/>
    <w:rsid w:val="00A97C43"/>
    <w:rsid w:val="00AA2E23"/>
    <w:rsid w:val="00AA3EB4"/>
    <w:rsid w:val="00AA6AF1"/>
    <w:rsid w:val="00AA6E6A"/>
    <w:rsid w:val="00AB340F"/>
    <w:rsid w:val="00AB3605"/>
    <w:rsid w:val="00AB54F9"/>
    <w:rsid w:val="00AB71F1"/>
    <w:rsid w:val="00AC7446"/>
    <w:rsid w:val="00AC7579"/>
    <w:rsid w:val="00AC7C1D"/>
    <w:rsid w:val="00AD03EE"/>
    <w:rsid w:val="00AD0AD9"/>
    <w:rsid w:val="00AD5AB3"/>
    <w:rsid w:val="00AD6728"/>
    <w:rsid w:val="00AE030F"/>
    <w:rsid w:val="00AE03A8"/>
    <w:rsid w:val="00AE186B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5A64"/>
    <w:rsid w:val="00B264B4"/>
    <w:rsid w:val="00B3329C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67479"/>
    <w:rsid w:val="00B71C32"/>
    <w:rsid w:val="00B748C0"/>
    <w:rsid w:val="00B74CF1"/>
    <w:rsid w:val="00B8533D"/>
    <w:rsid w:val="00B866BB"/>
    <w:rsid w:val="00B9522F"/>
    <w:rsid w:val="00B968A6"/>
    <w:rsid w:val="00BA79A6"/>
    <w:rsid w:val="00BB1087"/>
    <w:rsid w:val="00BB3463"/>
    <w:rsid w:val="00BB4D36"/>
    <w:rsid w:val="00BB5A58"/>
    <w:rsid w:val="00BB5C58"/>
    <w:rsid w:val="00BB6576"/>
    <w:rsid w:val="00BC0C91"/>
    <w:rsid w:val="00BC1603"/>
    <w:rsid w:val="00BC7C60"/>
    <w:rsid w:val="00BD15B6"/>
    <w:rsid w:val="00BD1AE8"/>
    <w:rsid w:val="00BD3BBF"/>
    <w:rsid w:val="00BD6508"/>
    <w:rsid w:val="00BD7256"/>
    <w:rsid w:val="00BF1EC4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1651D"/>
    <w:rsid w:val="00C25E4E"/>
    <w:rsid w:val="00C32978"/>
    <w:rsid w:val="00C35A31"/>
    <w:rsid w:val="00C4138B"/>
    <w:rsid w:val="00C41951"/>
    <w:rsid w:val="00C429F5"/>
    <w:rsid w:val="00C433CF"/>
    <w:rsid w:val="00C44844"/>
    <w:rsid w:val="00C5024F"/>
    <w:rsid w:val="00C51067"/>
    <w:rsid w:val="00C51B85"/>
    <w:rsid w:val="00C52434"/>
    <w:rsid w:val="00C5540B"/>
    <w:rsid w:val="00C622EA"/>
    <w:rsid w:val="00C712EA"/>
    <w:rsid w:val="00C75FE4"/>
    <w:rsid w:val="00C8147B"/>
    <w:rsid w:val="00C81AE2"/>
    <w:rsid w:val="00C83E5D"/>
    <w:rsid w:val="00C94157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B73A1"/>
    <w:rsid w:val="00CC2FB6"/>
    <w:rsid w:val="00CC7B27"/>
    <w:rsid w:val="00CE123A"/>
    <w:rsid w:val="00CE1C1F"/>
    <w:rsid w:val="00CE44A2"/>
    <w:rsid w:val="00CE572A"/>
    <w:rsid w:val="00CF2E61"/>
    <w:rsid w:val="00CF5E35"/>
    <w:rsid w:val="00CF6503"/>
    <w:rsid w:val="00CF77C9"/>
    <w:rsid w:val="00D052FC"/>
    <w:rsid w:val="00D0616E"/>
    <w:rsid w:val="00D06771"/>
    <w:rsid w:val="00D1327F"/>
    <w:rsid w:val="00D21048"/>
    <w:rsid w:val="00D21894"/>
    <w:rsid w:val="00D22445"/>
    <w:rsid w:val="00D22936"/>
    <w:rsid w:val="00D31CDB"/>
    <w:rsid w:val="00D31CFA"/>
    <w:rsid w:val="00D32576"/>
    <w:rsid w:val="00D3340E"/>
    <w:rsid w:val="00D3425E"/>
    <w:rsid w:val="00D347CA"/>
    <w:rsid w:val="00D41000"/>
    <w:rsid w:val="00D43519"/>
    <w:rsid w:val="00D458BE"/>
    <w:rsid w:val="00D53740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92C"/>
    <w:rsid w:val="00D7778E"/>
    <w:rsid w:val="00D80561"/>
    <w:rsid w:val="00D80834"/>
    <w:rsid w:val="00D813B3"/>
    <w:rsid w:val="00D85276"/>
    <w:rsid w:val="00D90542"/>
    <w:rsid w:val="00D972C5"/>
    <w:rsid w:val="00DA3411"/>
    <w:rsid w:val="00DB0661"/>
    <w:rsid w:val="00DB660D"/>
    <w:rsid w:val="00DB7134"/>
    <w:rsid w:val="00DC16DF"/>
    <w:rsid w:val="00DC2BEA"/>
    <w:rsid w:val="00DC6C93"/>
    <w:rsid w:val="00DC7A40"/>
    <w:rsid w:val="00DD1CEF"/>
    <w:rsid w:val="00DD2B6B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370F"/>
    <w:rsid w:val="00E03953"/>
    <w:rsid w:val="00E1307F"/>
    <w:rsid w:val="00E1655E"/>
    <w:rsid w:val="00E1720D"/>
    <w:rsid w:val="00E24954"/>
    <w:rsid w:val="00E260F3"/>
    <w:rsid w:val="00E32B24"/>
    <w:rsid w:val="00E33473"/>
    <w:rsid w:val="00E37351"/>
    <w:rsid w:val="00E3792D"/>
    <w:rsid w:val="00E43583"/>
    <w:rsid w:val="00E462B2"/>
    <w:rsid w:val="00E53892"/>
    <w:rsid w:val="00E57526"/>
    <w:rsid w:val="00E60500"/>
    <w:rsid w:val="00E610AC"/>
    <w:rsid w:val="00E61D26"/>
    <w:rsid w:val="00E62561"/>
    <w:rsid w:val="00E672F0"/>
    <w:rsid w:val="00E70E18"/>
    <w:rsid w:val="00E71F04"/>
    <w:rsid w:val="00E72B69"/>
    <w:rsid w:val="00E7618B"/>
    <w:rsid w:val="00E81201"/>
    <w:rsid w:val="00E85EC2"/>
    <w:rsid w:val="00E86C64"/>
    <w:rsid w:val="00E936E5"/>
    <w:rsid w:val="00E95B99"/>
    <w:rsid w:val="00EA45EB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6CC6"/>
    <w:rsid w:val="00ED7DA8"/>
    <w:rsid w:val="00EE29AB"/>
    <w:rsid w:val="00EF0934"/>
    <w:rsid w:val="00EF455D"/>
    <w:rsid w:val="00EF45E9"/>
    <w:rsid w:val="00F0453A"/>
    <w:rsid w:val="00F10D86"/>
    <w:rsid w:val="00F20E31"/>
    <w:rsid w:val="00F219C7"/>
    <w:rsid w:val="00F268A0"/>
    <w:rsid w:val="00F325FA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258C"/>
    <w:rsid w:val="00FD3BA3"/>
    <w:rsid w:val="00FD3C2A"/>
    <w:rsid w:val="00FE1235"/>
    <w:rsid w:val="00FE1B48"/>
    <w:rsid w:val="00FE2C39"/>
    <w:rsid w:val="00FE42CC"/>
    <w:rsid w:val="00FF340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C94157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3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3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3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397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qFormat/>
    <w:rsid w:val="00C94157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C94157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C94157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3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3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3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397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qFormat/>
    <w:rsid w:val="00C94157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C94157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2%20&#1606;&#1605;&#1608;&#1584;&#1580;%20&#1583;&#1585;&#1575;&#1587;&#1577;%20&#1605;&#1575;&#1604;&#1610;&#1577;%20&#1571;&#1608;&#1604;&#1610;&#1577;\IN-F01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26DB4953E74BAAAE8FD0EF9B37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1D71-23F6-4E30-85D1-411560561ABB}"/>
      </w:docPartPr>
      <w:docPartBody>
        <w:p w:rsidR="00000000" w:rsidRDefault="00546067">
          <w:pPr>
            <w:pStyle w:val="7926DB4953E74BAAAE8FD0EF9B37CF4D"/>
          </w:pPr>
          <w:r w:rsidRPr="00567E41">
            <w:rPr>
              <w:rStyle w:val="PlaceholderText"/>
            </w:rPr>
            <w:t>Click here to enter text.</w:t>
          </w:r>
        </w:p>
      </w:docPartBody>
    </w:docPart>
    <w:docPart>
      <w:docPartPr>
        <w:name w:val="3DB91078D0FC43E3A8B52D4F4E4F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A564-C210-4A87-A02A-234FDA7BDF2B}"/>
      </w:docPartPr>
      <w:docPartBody>
        <w:p w:rsidR="00000000" w:rsidRDefault="00546067">
          <w:pPr>
            <w:pStyle w:val="3DB91078D0FC43E3A8B52D4F4E4FA37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9A1CDB68FA14759A1F92CCEDE34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46EF-F953-458A-A363-102A2407BD2C}"/>
      </w:docPartPr>
      <w:docPartBody>
        <w:p w:rsidR="00000000" w:rsidRDefault="00546067">
          <w:pPr>
            <w:pStyle w:val="E9A1CDB68FA14759A1F92CCEDE3486C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EDF8AD21FE4CFCA1D946C76D05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62B-844B-48C4-91F5-D8104DD8A150}"/>
      </w:docPartPr>
      <w:docPartBody>
        <w:p w:rsidR="00000000" w:rsidRDefault="00546067">
          <w:pPr>
            <w:pStyle w:val="5DEDF8AD21FE4CFCA1D946C76D05412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7E4859C513C48FA9525AE5D9E94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0637-A3F5-4226-B864-00B90E5E547D}"/>
      </w:docPartPr>
      <w:docPartBody>
        <w:p w:rsidR="00000000" w:rsidRDefault="00546067">
          <w:pPr>
            <w:pStyle w:val="57E4859C513C48FA9525AE5D9E94598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E58E3BA3B3C4816A06F790D2F67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4C53-2906-4465-B53F-B3A73E66776B}"/>
      </w:docPartPr>
      <w:docPartBody>
        <w:p w:rsidR="00000000" w:rsidRDefault="00546067">
          <w:pPr>
            <w:pStyle w:val="7E58E3BA3B3C4816A06F790D2F67143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38E797C99304D508ED70E33AD66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269D-2163-4BB8-9825-A725B64765BA}"/>
      </w:docPartPr>
      <w:docPartBody>
        <w:p w:rsidR="00000000" w:rsidRDefault="00546067">
          <w:pPr>
            <w:pStyle w:val="538E797C99304D508ED70E33AD6634C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66BEA8CFEE74159AA5D19D80E85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972F-22B7-4312-B272-96BEA550B96E}"/>
      </w:docPartPr>
      <w:docPartBody>
        <w:p w:rsidR="00000000" w:rsidRDefault="00546067">
          <w:pPr>
            <w:pStyle w:val="866BEA8CFEE74159AA5D19D80E8585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FF900468E874C2598C904C008B7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BA66-74CF-45F8-9EAB-44721724AC3E}"/>
      </w:docPartPr>
      <w:docPartBody>
        <w:p w:rsidR="00000000" w:rsidRDefault="00546067">
          <w:pPr>
            <w:pStyle w:val="2FF900468E874C2598C904C008B722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B900B240E9D4E59807D207B7440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2520-83C4-42E2-A84C-19E3965B2022}"/>
      </w:docPartPr>
      <w:docPartBody>
        <w:p w:rsidR="00000000" w:rsidRDefault="00546067">
          <w:pPr>
            <w:pStyle w:val="8B900B240E9D4E59807D207B7440CB5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A797AF4A5EF4A55BEFA222D7AC6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8261-F7E1-42AA-A81A-19D18BDD2662}"/>
      </w:docPartPr>
      <w:docPartBody>
        <w:p w:rsidR="00000000" w:rsidRDefault="00546067">
          <w:pPr>
            <w:pStyle w:val="0A797AF4A5EF4A55BEFA222D7AC69B7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4361EB5A04147D5BFA788E521E3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7D71-B99A-4389-BA45-A39D3A76D040}"/>
      </w:docPartPr>
      <w:docPartBody>
        <w:p w:rsidR="00000000" w:rsidRDefault="00546067">
          <w:pPr>
            <w:pStyle w:val="74361EB5A04147D5BFA788E521E3FEB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9AD8643DE3D44759A110BB2C369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66D6-5F30-4738-AFEB-ED87D7C93F49}"/>
      </w:docPartPr>
      <w:docPartBody>
        <w:p w:rsidR="00000000" w:rsidRDefault="00546067">
          <w:pPr>
            <w:pStyle w:val="69AD8643DE3D44759A110BB2C369817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AFC1A26D2FA41A7A277A071211D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6D66-AD27-4E11-ACE7-9F2334E70937}"/>
      </w:docPartPr>
      <w:docPartBody>
        <w:p w:rsidR="00000000" w:rsidRDefault="00546067">
          <w:pPr>
            <w:pStyle w:val="8AFC1A26D2FA41A7A277A071211DAE2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FC4391563634B568960D6417CE0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F342-55EC-4A5F-8E68-77E208FC95FB}"/>
      </w:docPartPr>
      <w:docPartBody>
        <w:p w:rsidR="00000000" w:rsidRDefault="00546067">
          <w:pPr>
            <w:pStyle w:val="2FC4391563634B568960D6417CE0B0B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438F35139254D63ACC736EA64D1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6AB4-BEC6-4A58-9EAA-5829A5708700}"/>
      </w:docPartPr>
      <w:docPartBody>
        <w:p w:rsidR="00000000" w:rsidRDefault="00546067">
          <w:pPr>
            <w:pStyle w:val="9438F35139254D63ACC736EA64D1AE7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DD3E0B1B3A34BC5926836C4A8E6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7B0C-77F0-4A70-AEDE-B4AE73F9F3D3}"/>
      </w:docPartPr>
      <w:docPartBody>
        <w:p w:rsidR="00000000" w:rsidRDefault="00546067">
          <w:pPr>
            <w:pStyle w:val="BDD3E0B1B3A34BC5926836C4A8E6028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D85DE5FAB9E48A9AE8387172E45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4564-E7B4-4318-A3B6-09875C672DD6}"/>
      </w:docPartPr>
      <w:docPartBody>
        <w:p w:rsidR="00000000" w:rsidRDefault="00546067">
          <w:pPr>
            <w:pStyle w:val="9D85DE5FAB9E48A9AE8387172E45CDF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53D1E9BD8CC4CDEB41822049D3C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9074-7859-44BA-97E8-7D21F0C99D0B}"/>
      </w:docPartPr>
      <w:docPartBody>
        <w:p w:rsidR="00000000" w:rsidRDefault="00546067">
          <w:pPr>
            <w:pStyle w:val="F53D1E9BD8CC4CDEB41822049D3C59C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EA4DB4CEAAE4DE2AE03B038E2B2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13-67D4-4F3B-8BF4-C7E9FF11082C}"/>
      </w:docPartPr>
      <w:docPartBody>
        <w:p w:rsidR="00000000" w:rsidRDefault="00546067">
          <w:pPr>
            <w:pStyle w:val="BEA4DB4CEAAE4DE2AE03B038E2B2C22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06F25026777464BBB57640F1290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829A-4C69-4B55-BEB3-1ABEDBC91A48}"/>
      </w:docPartPr>
      <w:docPartBody>
        <w:p w:rsidR="00000000" w:rsidRDefault="00546067">
          <w:pPr>
            <w:pStyle w:val="506F25026777464BBB57640F12901B1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59B168BEDC244B9B3157200FE37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E30F-56C9-4649-9246-8196F17A07A1}"/>
      </w:docPartPr>
      <w:docPartBody>
        <w:p w:rsidR="00000000" w:rsidRDefault="00546067">
          <w:pPr>
            <w:pStyle w:val="C59B168BEDC244B9B3157200FE3703A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D41F2C1588342B89202717E2FB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BB56-DCD5-4964-BF06-46FB3EEA5A4E}"/>
      </w:docPartPr>
      <w:docPartBody>
        <w:p w:rsidR="00000000" w:rsidRDefault="00546067">
          <w:pPr>
            <w:pStyle w:val="AD41F2C1588342B89202717E2FBCF38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14E8B18B77C488AA81464EE185F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D9BD-B1B0-49DA-AD7A-2FB7CEF92A60}"/>
      </w:docPartPr>
      <w:docPartBody>
        <w:p w:rsidR="00000000" w:rsidRDefault="00546067">
          <w:pPr>
            <w:pStyle w:val="914E8B18B77C488AA81464EE185FF36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253A55AE51B4D6297E74ED0ED48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B4CE-B32C-4DC6-AC75-0DD0639A42EC}"/>
      </w:docPartPr>
      <w:docPartBody>
        <w:p w:rsidR="00000000" w:rsidRDefault="00546067">
          <w:pPr>
            <w:pStyle w:val="8253A55AE51B4D6297E74ED0ED486C8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442779E888B4299BDF6BC45B923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79C-6381-40CD-B45D-543153F8405F}"/>
      </w:docPartPr>
      <w:docPartBody>
        <w:p w:rsidR="00000000" w:rsidRDefault="00546067">
          <w:pPr>
            <w:pStyle w:val="7442779E888B4299BDF6BC45B9237C7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8197AF9C70A4136BE7E0B50C50A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5747-B59C-4079-98B5-DD364DD96CA7}"/>
      </w:docPartPr>
      <w:docPartBody>
        <w:p w:rsidR="00000000" w:rsidRDefault="00546067">
          <w:pPr>
            <w:pStyle w:val="98197AF9C70A4136BE7E0B50C50AA3C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8C07546ABF4B2BA6499461FD83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D392-3240-44BA-8282-4548956A487A}"/>
      </w:docPartPr>
      <w:docPartBody>
        <w:p w:rsidR="00000000" w:rsidRDefault="00546067">
          <w:pPr>
            <w:pStyle w:val="9B8C07546ABF4B2BA6499461FD83291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FDAD4A3C7AF4D8288543AD71E06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9BFC-0158-4664-9096-E8DD693791B3}"/>
      </w:docPartPr>
      <w:docPartBody>
        <w:p w:rsidR="00000000" w:rsidRDefault="00546067">
          <w:pPr>
            <w:pStyle w:val="AFDAD4A3C7AF4D8288543AD71E0693B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CCE33BC25DA43EA803A3A4CCA26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B864-EABD-413E-93F4-CB15C2318924}"/>
      </w:docPartPr>
      <w:docPartBody>
        <w:p w:rsidR="00000000" w:rsidRDefault="00546067">
          <w:pPr>
            <w:pStyle w:val="2CCE33BC25DA43EA803A3A4CCA26791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6671FB4A7934488A24A644A8EC4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691A-C001-4D55-83BD-A52DE488E8A3}"/>
      </w:docPartPr>
      <w:docPartBody>
        <w:p w:rsidR="00000000" w:rsidRDefault="00546067">
          <w:pPr>
            <w:pStyle w:val="56671FB4A7934488A24A644A8EC4644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E1A5E38F3924A45A331511EA610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F380-0A65-4B47-9234-01CB0824BA67}"/>
      </w:docPartPr>
      <w:docPartBody>
        <w:p w:rsidR="00000000" w:rsidRDefault="00546067">
          <w:pPr>
            <w:pStyle w:val="1E1A5E38F3924A45A331511EA610713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360354F06494453AA8FA2EA528A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8EA3-0068-4FAE-999A-C2F7E160D057}"/>
      </w:docPartPr>
      <w:docPartBody>
        <w:p w:rsidR="00000000" w:rsidRDefault="00546067">
          <w:pPr>
            <w:pStyle w:val="B360354F06494453AA8FA2EA528A8FC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9B00B420F2C4C7DA807D427C31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FAD5-BB43-47D1-B18A-1B4E99D2F4A7}"/>
      </w:docPartPr>
      <w:docPartBody>
        <w:p w:rsidR="00000000" w:rsidRDefault="00546067">
          <w:pPr>
            <w:pStyle w:val="B9B00B420F2C4C7DA807D427C314E3D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57F2AD1270A442086971BB5DFB1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6EC3-9C53-4D86-84C4-9F62BE4CA300}"/>
      </w:docPartPr>
      <w:docPartBody>
        <w:p w:rsidR="00000000" w:rsidRDefault="00546067">
          <w:pPr>
            <w:pStyle w:val="B57F2AD1270A442086971BB5DFB1492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70671B7EFA34B86B9241DDBC01A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520E-B5D0-4EAD-924D-9D8D140BEE6A}"/>
      </w:docPartPr>
      <w:docPartBody>
        <w:p w:rsidR="00000000" w:rsidRDefault="00546067">
          <w:pPr>
            <w:pStyle w:val="970671B7EFA34B86B9241DDBC01A79D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2351E30BDD049349DAC47160EA9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A50A-B742-48D9-B32B-31D6DE91E6E8}"/>
      </w:docPartPr>
      <w:docPartBody>
        <w:p w:rsidR="00000000" w:rsidRDefault="00546067">
          <w:pPr>
            <w:pStyle w:val="82351E30BDD049349DAC47160EA94BB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BD6225F438B4A72B0BE56BF8BF0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8208-545F-4DF2-952B-7DF8DB038E8E}"/>
      </w:docPartPr>
      <w:docPartBody>
        <w:p w:rsidR="00000000" w:rsidRDefault="00546067">
          <w:pPr>
            <w:pStyle w:val="8BD6225F438B4A72B0BE56BF8BF050E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AFB592561604BD5984697F323A7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C282-8CFC-43D3-B4A2-B2B8EF5F9BB1}"/>
      </w:docPartPr>
      <w:docPartBody>
        <w:p w:rsidR="00000000" w:rsidRDefault="00546067">
          <w:pPr>
            <w:pStyle w:val="4AFB592561604BD5984697F323A7E20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DC5D1B38AE4441D936F9F573187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D4A6-F6D0-437A-9EFA-725BF96F3262}"/>
      </w:docPartPr>
      <w:docPartBody>
        <w:p w:rsidR="00000000" w:rsidRDefault="00546067">
          <w:pPr>
            <w:pStyle w:val="CDC5D1B38AE4441D936F9F5731875D4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B3BF9E8DD5E432FAFC4CFE437F5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699B-39D5-43E7-AC19-5D7CEE7EE593}"/>
      </w:docPartPr>
      <w:docPartBody>
        <w:p w:rsidR="00000000" w:rsidRDefault="00546067">
          <w:pPr>
            <w:pStyle w:val="3B3BF9E8DD5E432FAFC4CFE437F5172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168F86EDEBD42F092AA58CC5E75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D572-1108-4262-AE61-D9A952434222}"/>
      </w:docPartPr>
      <w:docPartBody>
        <w:p w:rsidR="00000000" w:rsidRDefault="00546067">
          <w:pPr>
            <w:pStyle w:val="7168F86EDEBD42F092AA58CC5E75018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6EF99DE8DF24B82AE6EC65AC15E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94D1-9567-4429-BD24-B677B3E70177}"/>
      </w:docPartPr>
      <w:docPartBody>
        <w:p w:rsidR="00000000" w:rsidRDefault="00546067">
          <w:pPr>
            <w:pStyle w:val="96EF99DE8DF24B82AE6EC65AC15E251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AC9018C764740FD87A44659AB06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F173-F72E-4345-84FF-116397CAEA6C}"/>
      </w:docPartPr>
      <w:docPartBody>
        <w:p w:rsidR="00000000" w:rsidRDefault="00546067">
          <w:pPr>
            <w:pStyle w:val="6AC9018C764740FD87A44659AB06534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1191DAC2F924C0299A0F90DDFD3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A2FA-84BF-4648-B668-7FE8FBF5365A}"/>
      </w:docPartPr>
      <w:docPartBody>
        <w:p w:rsidR="00000000" w:rsidRDefault="00546067">
          <w:pPr>
            <w:pStyle w:val="F1191DAC2F924C0299A0F90DDFD3888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212B78F791D432CA64900BBB945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CD3E-D1C5-41AB-B5E3-9C0D788496E8}"/>
      </w:docPartPr>
      <w:docPartBody>
        <w:p w:rsidR="00000000" w:rsidRDefault="00546067">
          <w:pPr>
            <w:pStyle w:val="B212B78F791D432CA64900BBB9454F3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DF93FA308184C668A6EE0F21758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447-796B-445E-8376-5892B3D448A7}"/>
      </w:docPartPr>
      <w:docPartBody>
        <w:p w:rsidR="00000000" w:rsidRDefault="00546067">
          <w:pPr>
            <w:pStyle w:val="BDF93FA308184C668A6EE0F217586C5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517509430524DA39AA4D3E8256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9774-BF91-4E02-A982-E92BC77C2038}"/>
      </w:docPartPr>
      <w:docPartBody>
        <w:p w:rsidR="00000000" w:rsidRDefault="00546067">
          <w:pPr>
            <w:pStyle w:val="6517509430524DA39AA4D3E82566029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14F041DAEC34D2FBE031C219D7E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1603-CE1F-4BBC-A79F-D9B38423EBC2}"/>
      </w:docPartPr>
      <w:docPartBody>
        <w:p w:rsidR="00000000" w:rsidRDefault="00546067">
          <w:pPr>
            <w:pStyle w:val="A14F041DAEC34D2FBE031C219D7E8D2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9D51A200E54B7A8D9A5607BDF3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4218-3227-4F76-AAA8-671EF81D949E}"/>
      </w:docPartPr>
      <w:docPartBody>
        <w:p w:rsidR="00000000" w:rsidRDefault="00546067">
          <w:pPr>
            <w:pStyle w:val="9B9D51A200E54B7A8D9A5607BDF3C2C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60F32B47AD04D9784E6FAD672CA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E4D8-C0D7-482F-A340-16A8C6C333CF}"/>
      </w:docPartPr>
      <w:docPartBody>
        <w:p w:rsidR="00000000" w:rsidRDefault="00546067">
          <w:pPr>
            <w:pStyle w:val="560F32B47AD04D9784E6FAD672CAD98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0D63E2D2E6B4DF2BF2ACA6A2B48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1F36-7567-4FD2-BE42-45060A7B1586}"/>
      </w:docPartPr>
      <w:docPartBody>
        <w:p w:rsidR="00000000" w:rsidRDefault="00546067">
          <w:pPr>
            <w:pStyle w:val="60D63E2D2E6B4DF2BF2ACA6A2B484EE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C136EB339A24F1DA4E6EFE81EA8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19FD-5635-45E5-9179-05FCA3136173}"/>
      </w:docPartPr>
      <w:docPartBody>
        <w:p w:rsidR="00000000" w:rsidRDefault="00546067">
          <w:pPr>
            <w:pStyle w:val="EC136EB339A24F1DA4E6EFE81EA8D43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97F4A9EDF2B457280B143F3C748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D54D-2884-4505-91E9-D551930814B1}"/>
      </w:docPartPr>
      <w:docPartBody>
        <w:p w:rsidR="00000000" w:rsidRDefault="00546067">
          <w:pPr>
            <w:pStyle w:val="A97F4A9EDF2B457280B143F3C74810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577490A7B644AF08C6C762122C2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9B4D-0C96-4738-94F0-B0034FA1EBEE}"/>
      </w:docPartPr>
      <w:docPartBody>
        <w:p w:rsidR="00000000" w:rsidRDefault="00546067">
          <w:pPr>
            <w:pStyle w:val="8577490A7B644AF08C6C762122C232A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797CB5AAF30489AA05142E197F0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F637-D2CE-44E3-A554-FC1ED60ABDAE}"/>
      </w:docPartPr>
      <w:docPartBody>
        <w:p w:rsidR="00000000" w:rsidRDefault="00546067">
          <w:pPr>
            <w:pStyle w:val="3797CB5AAF30489AA05142E197F0E11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093E1834BBF492FB7F78ABBEE3C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7D2E-7FCD-4940-8EE4-20328DB4FA13}"/>
      </w:docPartPr>
      <w:docPartBody>
        <w:p w:rsidR="00000000" w:rsidRDefault="00546067">
          <w:pPr>
            <w:pStyle w:val="1093E1834BBF492FB7F78ABBEE3C8E7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4EE99E8B4C44289DF7D074A79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F0BF-A8B0-41DD-A68E-CCC41A5FDC62}"/>
      </w:docPartPr>
      <w:docPartBody>
        <w:p w:rsidR="00000000" w:rsidRDefault="00546067">
          <w:pPr>
            <w:pStyle w:val="9B4EE99E8B4C44289DF7D074A794B07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139D7490C5A4C848A92926A1340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94BF-4C33-44B8-B01B-2F2DB575F576}"/>
      </w:docPartPr>
      <w:docPartBody>
        <w:p w:rsidR="00000000" w:rsidRDefault="00546067">
          <w:pPr>
            <w:pStyle w:val="8139D7490C5A4C848A92926A134031A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29BF67F5C8E4918BD8519B1A923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DBE-59CB-4F9E-A1E8-F0F13DDB297E}"/>
      </w:docPartPr>
      <w:docPartBody>
        <w:p w:rsidR="00000000" w:rsidRDefault="00546067">
          <w:pPr>
            <w:pStyle w:val="F29BF67F5C8E4918BD8519B1A923AD5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C0CAC60B41D443D821696A0B130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B26D-2445-4D71-8A23-2EE9F8E014D4}"/>
      </w:docPartPr>
      <w:docPartBody>
        <w:p w:rsidR="00000000" w:rsidRDefault="00546067">
          <w:pPr>
            <w:pStyle w:val="9C0CAC60B41D443D821696A0B130C9B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C42BFC00FBF4F57B9CCA8DE2AB5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E0A4-3C43-47F4-836A-F478115D6240}"/>
      </w:docPartPr>
      <w:docPartBody>
        <w:p w:rsidR="00000000" w:rsidRDefault="00546067">
          <w:pPr>
            <w:pStyle w:val="EC42BFC00FBF4F57B9CCA8DE2AB5E76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ADFFDD0C1394FDEB988F5837BFA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9829-FCB5-469F-A6D9-79675E18F7C9}"/>
      </w:docPartPr>
      <w:docPartBody>
        <w:p w:rsidR="00000000" w:rsidRDefault="00546067">
          <w:pPr>
            <w:pStyle w:val="5ADFFDD0C1394FDEB988F5837BFAE00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F070DD383C64DDDBF093D1C7F69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2447-B9A0-4607-883C-294674CEA87D}"/>
      </w:docPartPr>
      <w:docPartBody>
        <w:p w:rsidR="00000000" w:rsidRDefault="00546067">
          <w:pPr>
            <w:pStyle w:val="2F070DD383C64DDDBF093D1C7F696FA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5AC3F8DC330445AB80A64D50159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369C-659A-4613-9E66-CBBC8FC6A0E0}"/>
      </w:docPartPr>
      <w:docPartBody>
        <w:p w:rsidR="00000000" w:rsidRDefault="00546067">
          <w:pPr>
            <w:pStyle w:val="F5AC3F8DC330445AB80A64D50159A6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A16B195545D4A3EBCAD9EB49FA7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39FB-7C82-408C-A73A-E751065D5B98}"/>
      </w:docPartPr>
      <w:docPartBody>
        <w:p w:rsidR="00000000" w:rsidRDefault="00546067">
          <w:pPr>
            <w:pStyle w:val="9A16B195545D4A3EBCAD9EB49FA7616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E42A66F82D5446485176C2F102D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A984-04B6-4EC4-9D1E-0EE20FAD04DC}"/>
      </w:docPartPr>
      <w:docPartBody>
        <w:p w:rsidR="00000000" w:rsidRDefault="00546067">
          <w:pPr>
            <w:pStyle w:val="1E42A66F82D5446485176C2F102DF97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0420B5645224859B6004093A73B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42AB-01C9-4D67-A2C6-3B7C68C0F710}"/>
      </w:docPartPr>
      <w:docPartBody>
        <w:p w:rsidR="00000000" w:rsidRDefault="00546067">
          <w:pPr>
            <w:pStyle w:val="80420B5645224859B6004093A73BBCB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076176C60FE440F83055C14025A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A6AF-3B62-4DE5-822B-9472BFC0E55F}"/>
      </w:docPartPr>
      <w:docPartBody>
        <w:p w:rsidR="00000000" w:rsidRDefault="00546067">
          <w:pPr>
            <w:pStyle w:val="1076176C60FE440F83055C14025AE22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E2C3030BA4425ABDB996BADBD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39E9-05D1-49BB-8EBC-D259D6DDFA51}"/>
      </w:docPartPr>
      <w:docPartBody>
        <w:p w:rsidR="00000000" w:rsidRDefault="00546067">
          <w:pPr>
            <w:pStyle w:val="5DE2C3030BA4425ABDB996BADBD7382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5EB83AB6D754E8580FB6C5ADDA2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26B0-3EE9-4994-B963-E6F2C5C2049F}"/>
      </w:docPartPr>
      <w:docPartBody>
        <w:p w:rsidR="00000000" w:rsidRDefault="00546067">
          <w:pPr>
            <w:pStyle w:val="65EB83AB6D754E8580FB6C5ADDA26F3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39CED3AE11C418986D72F2173CE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B541-6589-40F9-92AD-2B0D15380E45}"/>
      </w:docPartPr>
      <w:docPartBody>
        <w:p w:rsidR="00000000" w:rsidRDefault="00546067">
          <w:pPr>
            <w:pStyle w:val="E39CED3AE11C418986D72F2173CECFB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446779A17924F7086FB8DF32125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C80D-8E0E-405D-89DC-104065433A09}"/>
      </w:docPartPr>
      <w:docPartBody>
        <w:p w:rsidR="00000000" w:rsidRDefault="00546067">
          <w:pPr>
            <w:pStyle w:val="0446779A17924F7086FB8DF32125DF0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1535946E5A64E059FB5E5C7BC0D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53BE-63C3-4A01-AFE8-C93F0E5EFA3E}"/>
      </w:docPartPr>
      <w:docPartBody>
        <w:p w:rsidR="00000000" w:rsidRDefault="00546067">
          <w:pPr>
            <w:pStyle w:val="F1535946E5A64E059FB5E5C7BC0DAF2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A43DB5925BB4DB6AE579BA6F7A7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1ABA-71BC-4AB9-8B18-EB724526ABF8}"/>
      </w:docPartPr>
      <w:docPartBody>
        <w:p w:rsidR="00000000" w:rsidRDefault="00546067">
          <w:pPr>
            <w:pStyle w:val="CA43DB5925BB4DB6AE579BA6F7A73B2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882CA5C783741AD94822DC99E3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6A1-3A6E-402A-9B1B-B8A674FD5EDB}"/>
      </w:docPartPr>
      <w:docPartBody>
        <w:p w:rsidR="00000000" w:rsidRDefault="00546067">
          <w:pPr>
            <w:pStyle w:val="A882CA5C783741AD94822DC99E30E7F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6D6A82E30484DC88C7D84148FCF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060A-2A3F-40D0-8F44-06E7CDBF4378}"/>
      </w:docPartPr>
      <w:docPartBody>
        <w:p w:rsidR="00000000" w:rsidRDefault="00546067">
          <w:pPr>
            <w:pStyle w:val="E6D6A82E30484DC88C7D84148FCFF6A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926093AF1A949F29A2A02B338A8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DC90-46B1-4055-8CC6-80AE7299304B}"/>
      </w:docPartPr>
      <w:docPartBody>
        <w:p w:rsidR="00000000" w:rsidRDefault="00546067">
          <w:pPr>
            <w:pStyle w:val="0926093AF1A949F29A2A02B338A8F8B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BFA5C8AE814B67B3081357A0F0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7B99-1633-4F97-947A-C3513E9E323F}"/>
      </w:docPartPr>
      <w:docPartBody>
        <w:p w:rsidR="00000000" w:rsidRDefault="00546067">
          <w:pPr>
            <w:pStyle w:val="9BBFA5C8AE814B67B3081357A0F0899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290E309283D490D92024BAC4510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9004-433F-46D7-A45E-4398FA4C9B55}"/>
      </w:docPartPr>
      <w:docPartBody>
        <w:p w:rsidR="00000000" w:rsidRDefault="00546067">
          <w:pPr>
            <w:pStyle w:val="7290E309283D490D92024BAC4510726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DDCE3D49B784B3E81702D5D0911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3968-3487-4DF7-B98D-B2E6DA7E7C2E}"/>
      </w:docPartPr>
      <w:docPartBody>
        <w:p w:rsidR="00000000" w:rsidRDefault="00546067">
          <w:pPr>
            <w:pStyle w:val="BDDCE3D49B784B3E81702D5D0911D4F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C9FB0317BEA4FB0B452583A2A34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16CB-9EDE-4468-941A-116D4342508A}"/>
      </w:docPartPr>
      <w:docPartBody>
        <w:p w:rsidR="00000000" w:rsidRDefault="00546067">
          <w:pPr>
            <w:pStyle w:val="2C9FB0317BEA4FB0B452583A2A34CE6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EDB7497AA6540318E91BA2731BD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5F24-49AD-45A7-AC6F-8E7C6F869BBD}"/>
      </w:docPartPr>
      <w:docPartBody>
        <w:p w:rsidR="00000000" w:rsidRDefault="00546067">
          <w:pPr>
            <w:pStyle w:val="2EDB7497AA6540318E91BA2731BD71F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F0937674A7B4C31BCD32B54469B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187F-A0A5-4C8C-B565-6F1B4490D1AA}"/>
      </w:docPartPr>
      <w:docPartBody>
        <w:p w:rsidR="00000000" w:rsidRDefault="00546067">
          <w:pPr>
            <w:pStyle w:val="CF0937674A7B4C31BCD32B54469BA1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55BD38640B04D9BA6C30354DA9F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9787-D612-4E60-A6D7-FE57F5E7823E}"/>
      </w:docPartPr>
      <w:docPartBody>
        <w:p w:rsidR="00000000" w:rsidRDefault="00546067">
          <w:pPr>
            <w:pStyle w:val="955BD38640B04D9BA6C30354DA9F164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BCC5CA803364BB1858F02469513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106F-C792-4BAB-ABDC-9B59A3B1EB1A}"/>
      </w:docPartPr>
      <w:docPartBody>
        <w:p w:rsidR="00000000" w:rsidRDefault="00546067">
          <w:pPr>
            <w:pStyle w:val="CBCC5CA803364BB1858F024695137C8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1AD8C67DD4D4A2BBA72AA64603D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7E32-BAA9-473A-8DF9-98CBC84E4F5B}"/>
      </w:docPartPr>
      <w:docPartBody>
        <w:p w:rsidR="00000000" w:rsidRDefault="00546067">
          <w:pPr>
            <w:pStyle w:val="21AD8C67DD4D4A2BBA72AA64603D555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839035CD4F44B488F072258FEEF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F9B7-DE09-4946-8B00-E51D8F1C7F38}"/>
      </w:docPartPr>
      <w:docPartBody>
        <w:p w:rsidR="00000000" w:rsidRDefault="00546067">
          <w:pPr>
            <w:pStyle w:val="2839035CD4F44B488F072258FEEF1AD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3F60FC0EEC44E7D926BA3B412A4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1442-0A04-4BD0-95FE-41C8C29578CD}"/>
      </w:docPartPr>
      <w:docPartBody>
        <w:p w:rsidR="00000000" w:rsidRDefault="00546067">
          <w:pPr>
            <w:pStyle w:val="73F60FC0EEC44E7D926BA3B412A43AF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A5318AE83F54AD49AA00D762A86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424F-9CE7-4A54-A716-698E492BDC97}"/>
      </w:docPartPr>
      <w:docPartBody>
        <w:p w:rsidR="00000000" w:rsidRDefault="00546067">
          <w:pPr>
            <w:pStyle w:val="8A5318AE83F54AD49AA00D762A86FB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31FA4FFE6A648D1BF4232339775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4405-8845-47A4-9460-7E223F763E58}"/>
      </w:docPartPr>
      <w:docPartBody>
        <w:p w:rsidR="00000000" w:rsidRDefault="00546067">
          <w:pPr>
            <w:pStyle w:val="831FA4FFE6A648D1BF4232339775C99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4B2A82AF753455297E5984F7434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DF9A-7555-43C7-8161-CC8B6ABDB740}"/>
      </w:docPartPr>
      <w:docPartBody>
        <w:p w:rsidR="00000000" w:rsidRDefault="00546067">
          <w:pPr>
            <w:pStyle w:val="74B2A82AF753455297E5984F7434BBD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EC2B98AA6C94C4FB7FA9065073D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0291-BBCB-4452-95FD-8C331F5B8B1D}"/>
      </w:docPartPr>
      <w:docPartBody>
        <w:p w:rsidR="00000000" w:rsidRDefault="00546067">
          <w:pPr>
            <w:pStyle w:val="8EC2B98AA6C94C4FB7FA9065073D293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E3D890580F04DF08B60C3DBCABB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022A-433A-4455-8C1F-354ACBB26F7C}"/>
      </w:docPartPr>
      <w:docPartBody>
        <w:p w:rsidR="00000000" w:rsidRDefault="00546067">
          <w:pPr>
            <w:pStyle w:val="5E3D890580F04DF08B60C3DBCABBB00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B7D366094BE4C038BDF4EF5585E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86CA-7092-4EC4-B4B6-92816DB29D47}"/>
      </w:docPartPr>
      <w:docPartBody>
        <w:p w:rsidR="00000000" w:rsidRDefault="00546067">
          <w:pPr>
            <w:pStyle w:val="FB7D366094BE4C038BDF4EF5585E387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099A10C5C6944368C2D752F29E9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E5CB-FFD5-480B-999A-44E368205825}"/>
      </w:docPartPr>
      <w:docPartBody>
        <w:p w:rsidR="00000000" w:rsidRDefault="00546067">
          <w:pPr>
            <w:pStyle w:val="C099A10C5C6944368C2D752F29E9D2E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64DADA069BD474C95F67D24E7EC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D672-6FB2-4DE7-853A-78B45ED42DFC}"/>
      </w:docPartPr>
      <w:docPartBody>
        <w:p w:rsidR="00000000" w:rsidRDefault="00546067">
          <w:pPr>
            <w:pStyle w:val="664DADA069BD474C95F67D24E7EC45E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6A970FA894645599F0A3F1B4EF2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64CE-6339-4434-9237-D4C5BA6EE908}"/>
      </w:docPartPr>
      <w:docPartBody>
        <w:p w:rsidR="00000000" w:rsidRDefault="00546067">
          <w:pPr>
            <w:pStyle w:val="16A970FA894645599F0A3F1B4EF209A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6F90F738B454B14844D865B5A5D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84AC-9B2D-45B4-B0F1-46CC9FDC9BAB}"/>
      </w:docPartPr>
      <w:docPartBody>
        <w:p w:rsidR="00000000" w:rsidRDefault="00546067">
          <w:pPr>
            <w:pStyle w:val="46F90F738B454B14844D865B5A5D3CE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FDBB481F2CF475E9202E473B8DC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4B37-6D3C-47CA-B298-D779DFA02EA8}"/>
      </w:docPartPr>
      <w:docPartBody>
        <w:p w:rsidR="00000000" w:rsidRDefault="00546067">
          <w:pPr>
            <w:pStyle w:val="8FDBB481F2CF475E9202E473B8DCBEC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D6EA9527774E1E89C9A8F77861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F65-BD84-4ED9-A067-7A2274443391}"/>
      </w:docPartPr>
      <w:docPartBody>
        <w:p w:rsidR="00000000" w:rsidRDefault="00546067">
          <w:pPr>
            <w:pStyle w:val="A3D6EA9527774E1E89C9A8F77861047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2356D160EE94871AAD1AC52D592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4457-3A98-49F0-A7C3-1FA28B52E004}"/>
      </w:docPartPr>
      <w:docPartBody>
        <w:p w:rsidR="00000000" w:rsidRDefault="00546067">
          <w:pPr>
            <w:pStyle w:val="42356D160EE94871AAD1AC52D592FD6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C47150F84274F6FBD451915F647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276F-A37F-4040-B464-F08613232D90}"/>
      </w:docPartPr>
      <w:docPartBody>
        <w:p w:rsidR="00000000" w:rsidRDefault="00546067">
          <w:pPr>
            <w:pStyle w:val="2C47150F84274F6FBD451915F6479A7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B3CCFFFF05F4A32AE376D06B6B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B38E-072B-4578-B281-069035C6F049}"/>
      </w:docPartPr>
      <w:docPartBody>
        <w:p w:rsidR="00000000" w:rsidRDefault="00546067">
          <w:pPr>
            <w:pStyle w:val="1B3CCFFFF05F4A32AE376D06B6B526C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79D22F0C3A9441793975C7C0294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02B5-B6D7-4392-9D7B-D4FAC4CBD955}"/>
      </w:docPartPr>
      <w:docPartBody>
        <w:p w:rsidR="00000000" w:rsidRDefault="00546067">
          <w:pPr>
            <w:pStyle w:val="279D22F0C3A9441793975C7C0294F2E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DAB54C5D1584BFC8EBC112F3999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D711-DF90-4115-AE30-860DF6BCE951}"/>
      </w:docPartPr>
      <w:docPartBody>
        <w:p w:rsidR="00000000" w:rsidRDefault="00546067">
          <w:pPr>
            <w:pStyle w:val="4DAB54C5D1584BFC8EBC112F3999FB8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7D674F67D474E1D8335D0C4EFE9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B7E4-DA46-4B64-A6E0-502F5D9AC838}"/>
      </w:docPartPr>
      <w:docPartBody>
        <w:p w:rsidR="00000000" w:rsidRDefault="00546067">
          <w:pPr>
            <w:pStyle w:val="27D674F67D474E1D8335D0C4EFE9261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F125CC9EF6A46D1AC66224C157A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A179-AE6C-4633-8FCA-59580EE22D0F}"/>
      </w:docPartPr>
      <w:docPartBody>
        <w:p w:rsidR="00000000" w:rsidRDefault="00546067">
          <w:pPr>
            <w:pStyle w:val="6F125CC9EF6A46D1AC66224C157A7E2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8748F36FCCE4EF5848562E4D37A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CE00-130B-4236-9C99-597FED14AF88}"/>
      </w:docPartPr>
      <w:docPartBody>
        <w:p w:rsidR="00000000" w:rsidRDefault="00546067">
          <w:pPr>
            <w:pStyle w:val="C8748F36FCCE4EF5848562E4D37A15E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AD78ADE02B8463C958697817A25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C42-862A-4E83-8C38-69C52FA68B44}"/>
      </w:docPartPr>
      <w:docPartBody>
        <w:p w:rsidR="00000000" w:rsidRDefault="00546067">
          <w:pPr>
            <w:pStyle w:val="2AD78ADE02B8463C958697817A25E37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1F5A630528D4C909C6A1C76AA9A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BC8F-F3EB-41EA-A82A-5AC9A8114A89}"/>
      </w:docPartPr>
      <w:docPartBody>
        <w:p w:rsidR="00000000" w:rsidRDefault="00546067">
          <w:pPr>
            <w:pStyle w:val="31F5A630528D4C909C6A1C76AA9AD1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8F01AED62F49BF8317ECBBD784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27F5-32D8-4FB5-8970-806A07F8BCD1}"/>
      </w:docPartPr>
      <w:docPartBody>
        <w:p w:rsidR="00000000" w:rsidRDefault="00546067">
          <w:pPr>
            <w:pStyle w:val="018F01AED62F49BF8317ECBBD784451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8901E3A03F94014A4364370C31C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EB6-C740-43DA-84DC-790D79B35B59}"/>
      </w:docPartPr>
      <w:docPartBody>
        <w:p w:rsidR="00000000" w:rsidRDefault="00546067">
          <w:pPr>
            <w:pStyle w:val="18901E3A03F94014A4364370C31C561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2D2E5F78748430090567D178B20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45BB-EC0F-4A00-8597-8D9453DA1411}"/>
      </w:docPartPr>
      <w:docPartBody>
        <w:p w:rsidR="00000000" w:rsidRDefault="00546067">
          <w:pPr>
            <w:pStyle w:val="02D2E5F78748430090567D178B20743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6C22DF0F38F4E43B9641E3BDC45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58BA-F7CD-4A40-8757-4B676E2F6B31}"/>
      </w:docPartPr>
      <w:docPartBody>
        <w:p w:rsidR="00000000" w:rsidRDefault="00546067">
          <w:pPr>
            <w:pStyle w:val="06C22DF0F38F4E43B9641E3BDC45400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130D635FB4B4CFFB1D0D93F43D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1AC1-2A98-443E-86B8-7B6C83E554D2}"/>
      </w:docPartPr>
      <w:docPartBody>
        <w:p w:rsidR="00000000" w:rsidRDefault="00546067">
          <w:pPr>
            <w:pStyle w:val="8130D635FB4B4CFFB1D0D93F43DFCBA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D58A7008C23475F92F72AA53149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DABF-1FDD-4183-AD28-8A322DA7E646}"/>
      </w:docPartPr>
      <w:docPartBody>
        <w:p w:rsidR="00000000" w:rsidRDefault="00546067">
          <w:pPr>
            <w:pStyle w:val="6D58A7008C23475F92F72AA53149BDC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EA27D98BB464B4794DB6452ED7E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3B40-AAF6-45D4-98B4-503DF294582B}"/>
      </w:docPartPr>
      <w:docPartBody>
        <w:p w:rsidR="00000000" w:rsidRDefault="00546067">
          <w:pPr>
            <w:pStyle w:val="3EA27D98BB464B4794DB6452ED7E586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3D5975097424201A8861BCC9C2C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E06-2927-45C2-8377-3A2FDA3A5C32}"/>
      </w:docPartPr>
      <w:docPartBody>
        <w:p w:rsidR="00000000" w:rsidRDefault="00546067">
          <w:pPr>
            <w:pStyle w:val="C3D5975097424201A8861BCC9C2CD66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ABA7219B2D5419DA196EBA93F7D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ACB3-61C3-467F-8A65-5816383301F7}"/>
      </w:docPartPr>
      <w:docPartBody>
        <w:p w:rsidR="00000000" w:rsidRDefault="00546067">
          <w:pPr>
            <w:pStyle w:val="0ABA7219B2D5419DA196EBA93F7DCED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F95E5D9B4E04A15A3FBE72AA706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F63C-5C16-46A3-B40D-CB1D209CE83E}"/>
      </w:docPartPr>
      <w:docPartBody>
        <w:p w:rsidR="00000000" w:rsidRDefault="00546067">
          <w:pPr>
            <w:pStyle w:val="0F95E5D9B4E04A15A3FBE72AA706291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B93E01C059441B0ABAF74F72F44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A099-A1D0-4AE6-B199-50860E568CD7}"/>
      </w:docPartPr>
      <w:docPartBody>
        <w:p w:rsidR="00000000" w:rsidRDefault="00546067">
          <w:pPr>
            <w:pStyle w:val="1B93E01C059441B0ABAF74F72F44BCA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6FCDF83737045B0AA03F43884BE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6F-614B-4138-AC07-BD899AC3B7B1}"/>
      </w:docPartPr>
      <w:docPartBody>
        <w:p w:rsidR="00000000" w:rsidRDefault="00546067">
          <w:pPr>
            <w:pStyle w:val="E6FCDF83737045B0AA03F43884BE175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18ACCAAC0D947C6ABD60AA4E4F0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9FBD-D1C7-4ABD-A192-04FB1DFB5E9D}"/>
      </w:docPartPr>
      <w:docPartBody>
        <w:p w:rsidR="00000000" w:rsidRDefault="00546067">
          <w:pPr>
            <w:pStyle w:val="718ACCAAC0D947C6ABD60AA4E4F00070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67"/>
    <w:rsid w:val="005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6DB4953E74BAAAE8FD0EF9B37CF4D">
    <w:name w:val="7926DB4953E74BAAAE8FD0EF9B37CF4D"/>
  </w:style>
  <w:style w:type="paragraph" w:customStyle="1" w:styleId="3DB91078D0FC43E3A8B52D4F4E4FA377">
    <w:name w:val="3DB91078D0FC43E3A8B52D4F4E4FA377"/>
  </w:style>
  <w:style w:type="paragraph" w:customStyle="1" w:styleId="E9A1CDB68FA14759A1F92CCEDE3486CE">
    <w:name w:val="E9A1CDB68FA14759A1F92CCEDE3486CE"/>
  </w:style>
  <w:style w:type="paragraph" w:customStyle="1" w:styleId="5DEDF8AD21FE4CFCA1D946C76D05412C">
    <w:name w:val="5DEDF8AD21FE4CFCA1D946C76D05412C"/>
  </w:style>
  <w:style w:type="paragraph" w:customStyle="1" w:styleId="57E4859C513C48FA9525AE5D9E94598C">
    <w:name w:val="57E4859C513C48FA9525AE5D9E94598C"/>
  </w:style>
  <w:style w:type="paragraph" w:customStyle="1" w:styleId="7E58E3BA3B3C4816A06F790D2F67143A">
    <w:name w:val="7E58E3BA3B3C4816A06F790D2F67143A"/>
  </w:style>
  <w:style w:type="paragraph" w:customStyle="1" w:styleId="538E797C99304D508ED70E33AD6634C8">
    <w:name w:val="538E797C99304D508ED70E33AD6634C8"/>
  </w:style>
  <w:style w:type="paragraph" w:customStyle="1" w:styleId="866BEA8CFEE74159AA5D19D80E858568">
    <w:name w:val="866BEA8CFEE74159AA5D19D80E858568"/>
  </w:style>
  <w:style w:type="paragraph" w:customStyle="1" w:styleId="2FF900468E874C2598C904C008B7227B">
    <w:name w:val="2FF900468E874C2598C904C008B7227B"/>
  </w:style>
  <w:style w:type="paragraph" w:customStyle="1" w:styleId="8B900B240E9D4E59807D207B7440CB50">
    <w:name w:val="8B900B240E9D4E59807D207B7440CB50"/>
  </w:style>
  <w:style w:type="paragraph" w:customStyle="1" w:styleId="0A797AF4A5EF4A55BEFA222D7AC69B7E">
    <w:name w:val="0A797AF4A5EF4A55BEFA222D7AC69B7E"/>
  </w:style>
  <w:style w:type="paragraph" w:customStyle="1" w:styleId="74361EB5A04147D5BFA788E521E3FEBB">
    <w:name w:val="74361EB5A04147D5BFA788E521E3FEBB"/>
  </w:style>
  <w:style w:type="paragraph" w:customStyle="1" w:styleId="69AD8643DE3D44759A110BB2C3698173">
    <w:name w:val="69AD8643DE3D44759A110BB2C3698173"/>
  </w:style>
  <w:style w:type="paragraph" w:customStyle="1" w:styleId="8AFC1A26D2FA41A7A277A071211DAE28">
    <w:name w:val="8AFC1A26D2FA41A7A277A071211DAE28"/>
  </w:style>
  <w:style w:type="paragraph" w:customStyle="1" w:styleId="2FC4391563634B568960D6417CE0B0B0">
    <w:name w:val="2FC4391563634B568960D6417CE0B0B0"/>
  </w:style>
  <w:style w:type="paragraph" w:customStyle="1" w:styleId="9438F35139254D63ACC736EA64D1AE71">
    <w:name w:val="9438F35139254D63ACC736EA64D1AE71"/>
  </w:style>
  <w:style w:type="paragraph" w:customStyle="1" w:styleId="BDD3E0B1B3A34BC5926836C4A8E6028B">
    <w:name w:val="BDD3E0B1B3A34BC5926836C4A8E6028B"/>
  </w:style>
  <w:style w:type="paragraph" w:customStyle="1" w:styleId="9D85DE5FAB9E48A9AE8387172E45CDF7">
    <w:name w:val="9D85DE5FAB9E48A9AE8387172E45CDF7"/>
  </w:style>
  <w:style w:type="paragraph" w:customStyle="1" w:styleId="F53D1E9BD8CC4CDEB41822049D3C59CE">
    <w:name w:val="F53D1E9BD8CC4CDEB41822049D3C59CE"/>
  </w:style>
  <w:style w:type="paragraph" w:customStyle="1" w:styleId="BEA4DB4CEAAE4DE2AE03B038E2B2C222">
    <w:name w:val="BEA4DB4CEAAE4DE2AE03B038E2B2C222"/>
  </w:style>
  <w:style w:type="paragraph" w:customStyle="1" w:styleId="506F25026777464BBB57640F12901B11">
    <w:name w:val="506F25026777464BBB57640F12901B11"/>
  </w:style>
  <w:style w:type="paragraph" w:customStyle="1" w:styleId="C59B168BEDC244B9B3157200FE3703A6">
    <w:name w:val="C59B168BEDC244B9B3157200FE3703A6"/>
  </w:style>
  <w:style w:type="paragraph" w:customStyle="1" w:styleId="AD41F2C1588342B89202717E2FBCF380">
    <w:name w:val="AD41F2C1588342B89202717E2FBCF380"/>
  </w:style>
  <w:style w:type="paragraph" w:customStyle="1" w:styleId="914E8B18B77C488AA81464EE185FF364">
    <w:name w:val="914E8B18B77C488AA81464EE185FF364"/>
  </w:style>
  <w:style w:type="paragraph" w:customStyle="1" w:styleId="8253A55AE51B4D6297E74ED0ED486C8D">
    <w:name w:val="8253A55AE51B4D6297E74ED0ED486C8D"/>
  </w:style>
  <w:style w:type="paragraph" w:customStyle="1" w:styleId="7442779E888B4299BDF6BC45B9237C79">
    <w:name w:val="7442779E888B4299BDF6BC45B9237C79"/>
  </w:style>
  <w:style w:type="paragraph" w:customStyle="1" w:styleId="98197AF9C70A4136BE7E0B50C50AA3CE">
    <w:name w:val="98197AF9C70A4136BE7E0B50C50AA3CE"/>
  </w:style>
  <w:style w:type="paragraph" w:customStyle="1" w:styleId="9B8C07546ABF4B2BA6499461FD83291B">
    <w:name w:val="9B8C07546ABF4B2BA6499461FD83291B"/>
  </w:style>
  <w:style w:type="paragraph" w:customStyle="1" w:styleId="AFDAD4A3C7AF4D8288543AD71E0693BE">
    <w:name w:val="AFDAD4A3C7AF4D8288543AD71E0693BE"/>
  </w:style>
  <w:style w:type="paragraph" w:customStyle="1" w:styleId="2CCE33BC25DA43EA803A3A4CCA267915">
    <w:name w:val="2CCE33BC25DA43EA803A3A4CCA267915"/>
  </w:style>
  <w:style w:type="paragraph" w:customStyle="1" w:styleId="56671FB4A7934488A24A644A8EC4644E">
    <w:name w:val="56671FB4A7934488A24A644A8EC4644E"/>
  </w:style>
  <w:style w:type="paragraph" w:customStyle="1" w:styleId="1E1A5E38F3924A45A331511EA610713D">
    <w:name w:val="1E1A5E38F3924A45A331511EA610713D"/>
  </w:style>
  <w:style w:type="paragraph" w:customStyle="1" w:styleId="B360354F06494453AA8FA2EA528A8FC0">
    <w:name w:val="B360354F06494453AA8FA2EA528A8FC0"/>
  </w:style>
  <w:style w:type="paragraph" w:customStyle="1" w:styleId="B9B00B420F2C4C7DA807D427C314E3DD">
    <w:name w:val="B9B00B420F2C4C7DA807D427C314E3DD"/>
  </w:style>
  <w:style w:type="paragraph" w:customStyle="1" w:styleId="B57F2AD1270A442086971BB5DFB1492F">
    <w:name w:val="B57F2AD1270A442086971BB5DFB1492F"/>
  </w:style>
  <w:style w:type="paragraph" w:customStyle="1" w:styleId="970671B7EFA34B86B9241DDBC01A79D2">
    <w:name w:val="970671B7EFA34B86B9241DDBC01A79D2"/>
  </w:style>
  <w:style w:type="paragraph" w:customStyle="1" w:styleId="82351E30BDD049349DAC47160EA94BBD">
    <w:name w:val="82351E30BDD049349DAC47160EA94BBD"/>
  </w:style>
  <w:style w:type="paragraph" w:customStyle="1" w:styleId="8BD6225F438B4A72B0BE56BF8BF050E3">
    <w:name w:val="8BD6225F438B4A72B0BE56BF8BF050E3"/>
  </w:style>
  <w:style w:type="paragraph" w:customStyle="1" w:styleId="4AFB592561604BD5984697F323A7E201">
    <w:name w:val="4AFB592561604BD5984697F323A7E201"/>
  </w:style>
  <w:style w:type="paragraph" w:customStyle="1" w:styleId="CDC5D1B38AE4441D936F9F5731875D40">
    <w:name w:val="CDC5D1B38AE4441D936F9F5731875D40"/>
  </w:style>
  <w:style w:type="paragraph" w:customStyle="1" w:styleId="3B3BF9E8DD5E432FAFC4CFE437F51728">
    <w:name w:val="3B3BF9E8DD5E432FAFC4CFE437F51728"/>
  </w:style>
  <w:style w:type="paragraph" w:customStyle="1" w:styleId="7168F86EDEBD42F092AA58CC5E75018A">
    <w:name w:val="7168F86EDEBD42F092AA58CC5E75018A"/>
  </w:style>
  <w:style w:type="paragraph" w:customStyle="1" w:styleId="96EF99DE8DF24B82AE6EC65AC15E2516">
    <w:name w:val="96EF99DE8DF24B82AE6EC65AC15E2516"/>
  </w:style>
  <w:style w:type="paragraph" w:customStyle="1" w:styleId="6AC9018C764740FD87A44659AB065342">
    <w:name w:val="6AC9018C764740FD87A44659AB065342"/>
  </w:style>
  <w:style w:type="paragraph" w:customStyle="1" w:styleId="F1191DAC2F924C0299A0F90DDFD38886">
    <w:name w:val="F1191DAC2F924C0299A0F90DDFD38886"/>
  </w:style>
  <w:style w:type="paragraph" w:customStyle="1" w:styleId="B212B78F791D432CA64900BBB9454F3A">
    <w:name w:val="B212B78F791D432CA64900BBB9454F3A"/>
  </w:style>
  <w:style w:type="paragraph" w:customStyle="1" w:styleId="BDF93FA308184C668A6EE0F217586C51">
    <w:name w:val="BDF93FA308184C668A6EE0F217586C51"/>
  </w:style>
  <w:style w:type="paragraph" w:customStyle="1" w:styleId="6517509430524DA39AA4D3E825660299">
    <w:name w:val="6517509430524DA39AA4D3E825660299"/>
  </w:style>
  <w:style w:type="paragraph" w:customStyle="1" w:styleId="A14F041DAEC34D2FBE031C219D7E8D2D">
    <w:name w:val="A14F041DAEC34D2FBE031C219D7E8D2D"/>
  </w:style>
  <w:style w:type="paragraph" w:customStyle="1" w:styleId="9B9D51A200E54B7A8D9A5607BDF3C2C1">
    <w:name w:val="9B9D51A200E54B7A8D9A5607BDF3C2C1"/>
  </w:style>
  <w:style w:type="paragraph" w:customStyle="1" w:styleId="560F32B47AD04D9784E6FAD672CAD985">
    <w:name w:val="560F32B47AD04D9784E6FAD672CAD985"/>
  </w:style>
  <w:style w:type="paragraph" w:customStyle="1" w:styleId="60D63E2D2E6B4DF2BF2ACA6A2B484EE4">
    <w:name w:val="60D63E2D2E6B4DF2BF2ACA6A2B484EE4"/>
  </w:style>
  <w:style w:type="paragraph" w:customStyle="1" w:styleId="EC136EB339A24F1DA4E6EFE81EA8D43B">
    <w:name w:val="EC136EB339A24F1DA4E6EFE81EA8D43B"/>
  </w:style>
  <w:style w:type="paragraph" w:customStyle="1" w:styleId="A97F4A9EDF2B457280B143F3C748107B">
    <w:name w:val="A97F4A9EDF2B457280B143F3C748107B"/>
  </w:style>
  <w:style w:type="paragraph" w:customStyle="1" w:styleId="8577490A7B644AF08C6C762122C232AA">
    <w:name w:val="8577490A7B644AF08C6C762122C232AA"/>
  </w:style>
  <w:style w:type="paragraph" w:customStyle="1" w:styleId="3797CB5AAF30489AA05142E197F0E115">
    <w:name w:val="3797CB5AAF30489AA05142E197F0E115"/>
  </w:style>
  <w:style w:type="paragraph" w:customStyle="1" w:styleId="1093E1834BBF492FB7F78ABBEE3C8E75">
    <w:name w:val="1093E1834BBF492FB7F78ABBEE3C8E75"/>
  </w:style>
  <w:style w:type="paragraph" w:customStyle="1" w:styleId="9B4EE99E8B4C44289DF7D074A794B072">
    <w:name w:val="9B4EE99E8B4C44289DF7D074A794B072"/>
  </w:style>
  <w:style w:type="paragraph" w:customStyle="1" w:styleId="8139D7490C5A4C848A92926A134031A5">
    <w:name w:val="8139D7490C5A4C848A92926A134031A5"/>
  </w:style>
  <w:style w:type="paragraph" w:customStyle="1" w:styleId="F29BF67F5C8E4918BD8519B1A923AD5D">
    <w:name w:val="F29BF67F5C8E4918BD8519B1A923AD5D"/>
  </w:style>
  <w:style w:type="paragraph" w:customStyle="1" w:styleId="9C0CAC60B41D443D821696A0B130C9B5">
    <w:name w:val="9C0CAC60B41D443D821696A0B130C9B5"/>
  </w:style>
  <w:style w:type="paragraph" w:customStyle="1" w:styleId="EC42BFC00FBF4F57B9CCA8DE2AB5E765">
    <w:name w:val="EC42BFC00FBF4F57B9CCA8DE2AB5E765"/>
  </w:style>
  <w:style w:type="paragraph" w:customStyle="1" w:styleId="5ADFFDD0C1394FDEB988F5837BFAE00C">
    <w:name w:val="5ADFFDD0C1394FDEB988F5837BFAE00C"/>
  </w:style>
  <w:style w:type="paragraph" w:customStyle="1" w:styleId="2F070DD383C64DDDBF093D1C7F696FA3">
    <w:name w:val="2F070DD383C64DDDBF093D1C7F696FA3"/>
  </w:style>
  <w:style w:type="paragraph" w:customStyle="1" w:styleId="F5AC3F8DC330445AB80A64D50159A668">
    <w:name w:val="F5AC3F8DC330445AB80A64D50159A668"/>
  </w:style>
  <w:style w:type="paragraph" w:customStyle="1" w:styleId="9A16B195545D4A3EBCAD9EB49FA76165">
    <w:name w:val="9A16B195545D4A3EBCAD9EB49FA76165"/>
  </w:style>
  <w:style w:type="paragraph" w:customStyle="1" w:styleId="1E42A66F82D5446485176C2F102DF97F">
    <w:name w:val="1E42A66F82D5446485176C2F102DF97F"/>
  </w:style>
  <w:style w:type="paragraph" w:customStyle="1" w:styleId="80420B5645224859B6004093A73BBCB7">
    <w:name w:val="80420B5645224859B6004093A73BBCB7"/>
  </w:style>
  <w:style w:type="paragraph" w:customStyle="1" w:styleId="1076176C60FE440F83055C14025AE222">
    <w:name w:val="1076176C60FE440F83055C14025AE222"/>
  </w:style>
  <w:style w:type="paragraph" w:customStyle="1" w:styleId="5DE2C3030BA4425ABDB996BADBD73824">
    <w:name w:val="5DE2C3030BA4425ABDB996BADBD73824"/>
  </w:style>
  <w:style w:type="paragraph" w:customStyle="1" w:styleId="65EB83AB6D754E8580FB6C5ADDA26F3A">
    <w:name w:val="65EB83AB6D754E8580FB6C5ADDA26F3A"/>
  </w:style>
  <w:style w:type="paragraph" w:customStyle="1" w:styleId="E39CED3AE11C418986D72F2173CECFB0">
    <w:name w:val="E39CED3AE11C418986D72F2173CECFB0"/>
  </w:style>
  <w:style w:type="paragraph" w:customStyle="1" w:styleId="0446779A17924F7086FB8DF32125DF00">
    <w:name w:val="0446779A17924F7086FB8DF32125DF00"/>
  </w:style>
  <w:style w:type="paragraph" w:customStyle="1" w:styleId="F1535946E5A64E059FB5E5C7BC0DAF2F">
    <w:name w:val="F1535946E5A64E059FB5E5C7BC0DAF2F"/>
  </w:style>
  <w:style w:type="paragraph" w:customStyle="1" w:styleId="CA43DB5925BB4DB6AE579BA6F7A73B2B">
    <w:name w:val="CA43DB5925BB4DB6AE579BA6F7A73B2B"/>
  </w:style>
  <w:style w:type="paragraph" w:customStyle="1" w:styleId="A882CA5C783741AD94822DC99E30E7F9">
    <w:name w:val="A882CA5C783741AD94822DC99E30E7F9"/>
  </w:style>
  <w:style w:type="paragraph" w:customStyle="1" w:styleId="E6D6A82E30484DC88C7D84148FCFF6A6">
    <w:name w:val="E6D6A82E30484DC88C7D84148FCFF6A6"/>
  </w:style>
  <w:style w:type="paragraph" w:customStyle="1" w:styleId="0926093AF1A949F29A2A02B338A8F8B2">
    <w:name w:val="0926093AF1A949F29A2A02B338A8F8B2"/>
  </w:style>
  <w:style w:type="paragraph" w:customStyle="1" w:styleId="9BBFA5C8AE814B67B3081357A0F08999">
    <w:name w:val="9BBFA5C8AE814B67B3081357A0F08999"/>
  </w:style>
  <w:style w:type="paragraph" w:customStyle="1" w:styleId="7290E309283D490D92024BAC45107265">
    <w:name w:val="7290E309283D490D92024BAC45107265"/>
  </w:style>
  <w:style w:type="paragraph" w:customStyle="1" w:styleId="BDDCE3D49B784B3E81702D5D0911D4F2">
    <w:name w:val="BDDCE3D49B784B3E81702D5D0911D4F2"/>
  </w:style>
  <w:style w:type="paragraph" w:customStyle="1" w:styleId="2C9FB0317BEA4FB0B452583A2A34CE6B">
    <w:name w:val="2C9FB0317BEA4FB0B452583A2A34CE6B"/>
  </w:style>
  <w:style w:type="paragraph" w:customStyle="1" w:styleId="2EDB7497AA6540318E91BA2731BD71FA">
    <w:name w:val="2EDB7497AA6540318E91BA2731BD71FA"/>
  </w:style>
  <w:style w:type="paragraph" w:customStyle="1" w:styleId="CF0937674A7B4C31BCD32B54469BA1E9">
    <w:name w:val="CF0937674A7B4C31BCD32B54469BA1E9"/>
  </w:style>
  <w:style w:type="paragraph" w:customStyle="1" w:styleId="955BD38640B04D9BA6C30354DA9F1644">
    <w:name w:val="955BD38640B04D9BA6C30354DA9F1644"/>
  </w:style>
  <w:style w:type="paragraph" w:customStyle="1" w:styleId="CBCC5CA803364BB1858F024695137C8D">
    <w:name w:val="CBCC5CA803364BB1858F024695137C8D"/>
  </w:style>
  <w:style w:type="paragraph" w:customStyle="1" w:styleId="21AD8C67DD4D4A2BBA72AA64603D555A">
    <w:name w:val="21AD8C67DD4D4A2BBA72AA64603D555A"/>
  </w:style>
  <w:style w:type="paragraph" w:customStyle="1" w:styleId="2839035CD4F44B488F072258FEEF1AD1">
    <w:name w:val="2839035CD4F44B488F072258FEEF1AD1"/>
  </w:style>
  <w:style w:type="paragraph" w:customStyle="1" w:styleId="73F60FC0EEC44E7D926BA3B412A43AF2">
    <w:name w:val="73F60FC0EEC44E7D926BA3B412A43AF2"/>
  </w:style>
  <w:style w:type="paragraph" w:customStyle="1" w:styleId="8A5318AE83F54AD49AA00D762A86FB7B">
    <w:name w:val="8A5318AE83F54AD49AA00D762A86FB7B"/>
  </w:style>
  <w:style w:type="paragraph" w:customStyle="1" w:styleId="831FA4FFE6A648D1BF4232339775C99A">
    <w:name w:val="831FA4FFE6A648D1BF4232339775C99A"/>
  </w:style>
  <w:style w:type="paragraph" w:customStyle="1" w:styleId="74B2A82AF753455297E5984F7434BBD0">
    <w:name w:val="74B2A82AF753455297E5984F7434BBD0"/>
  </w:style>
  <w:style w:type="paragraph" w:customStyle="1" w:styleId="8EC2B98AA6C94C4FB7FA9065073D293D">
    <w:name w:val="8EC2B98AA6C94C4FB7FA9065073D293D"/>
  </w:style>
  <w:style w:type="paragraph" w:customStyle="1" w:styleId="5E3D890580F04DF08B60C3DBCABBB00C">
    <w:name w:val="5E3D890580F04DF08B60C3DBCABBB00C"/>
  </w:style>
  <w:style w:type="paragraph" w:customStyle="1" w:styleId="FB7D366094BE4C038BDF4EF5585E3875">
    <w:name w:val="FB7D366094BE4C038BDF4EF5585E3875"/>
  </w:style>
  <w:style w:type="paragraph" w:customStyle="1" w:styleId="C099A10C5C6944368C2D752F29E9D2EF">
    <w:name w:val="C099A10C5C6944368C2D752F29E9D2EF"/>
  </w:style>
  <w:style w:type="paragraph" w:customStyle="1" w:styleId="664DADA069BD474C95F67D24E7EC45E2">
    <w:name w:val="664DADA069BD474C95F67D24E7EC45E2"/>
  </w:style>
  <w:style w:type="paragraph" w:customStyle="1" w:styleId="16A970FA894645599F0A3F1B4EF209AA">
    <w:name w:val="16A970FA894645599F0A3F1B4EF209AA"/>
  </w:style>
  <w:style w:type="paragraph" w:customStyle="1" w:styleId="46F90F738B454B14844D865B5A5D3CE2">
    <w:name w:val="46F90F738B454B14844D865B5A5D3CE2"/>
  </w:style>
  <w:style w:type="paragraph" w:customStyle="1" w:styleId="8FDBB481F2CF475E9202E473B8DCBEC1">
    <w:name w:val="8FDBB481F2CF475E9202E473B8DCBEC1"/>
  </w:style>
  <w:style w:type="paragraph" w:customStyle="1" w:styleId="A3D6EA9527774E1E89C9A8F778610470">
    <w:name w:val="A3D6EA9527774E1E89C9A8F778610470"/>
  </w:style>
  <w:style w:type="paragraph" w:customStyle="1" w:styleId="42356D160EE94871AAD1AC52D592FD6C">
    <w:name w:val="42356D160EE94871AAD1AC52D592FD6C"/>
  </w:style>
  <w:style w:type="paragraph" w:customStyle="1" w:styleId="2C47150F84274F6FBD451915F6479A7D">
    <w:name w:val="2C47150F84274F6FBD451915F6479A7D"/>
  </w:style>
  <w:style w:type="paragraph" w:customStyle="1" w:styleId="1B3CCFFFF05F4A32AE376D06B6B526C4">
    <w:name w:val="1B3CCFFFF05F4A32AE376D06B6B526C4"/>
  </w:style>
  <w:style w:type="paragraph" w:customStyle="1" w:styleId="279D22F0C3A9441793975C7C0294F2EA">
    <w:name w:val="279D22F0C3A9441793975C7C0294F2EA"/>
  </w:style>
  <w:style w:type="paragraph" w:customStyle="1" w:styleId="4DAB54C5D1584BFC8EBC112F3999FB8C">
    <w:name w:val="4DAB54C5D1584BFC8EBC112F3999FB8C"/>
  </w:style>
  <w:style w:type="paragraph" w:customStyle="1" w:styleId="27D674F67D474E1D8335D0C4EFE9261C">
    <w:name w:val="27D674F67D474E1D8335D0C4EFE9261C"/>
  </w:style>
  <w:style w:type="paragraph" w:customStyle="1" w:styleId="6F125CC9EF6A46D1AC66224C157A7E20">
    <w:name w:val="6F125CC9EF6A46D1AC66224C157A7E20"/>
  </w:style>
  <w:style w:type="paragraph" w:customStyle="1" w:styleId="C8748F36FCCE4EF5848562E4D37A15E4">
    <w:name w:val="C8748F36FCCE4EF5848562E4D37A15E4"/>
  </w:style>
  <w:style w:type="paragraph" w:customStyle="1" w:styleId="2AD78ADE02B8463C958697817A25E37C">
    <w:name w:val="2AD78ADE02B8463C958697817A25E37C"/>
  </w:style>
  <w:style w:type="paragraph" w:customStyle="1" w:styleId="31F5A630528D4C909C6A1C76AA9AD10E">
    <w:name w:val="31F5A630528D4C909C6A1C76AA9AD10E"/>
  </w:style>
  <w:style w:type="paragraph" w:customStyle="1" w:styleId="018F01AED62F49BF8317ECBBD7844514">
    <w:name w:val="018F01AED62F49BF8317ECBBD7844514"/>
  </w:style>
  <w:style w:type="paragraph" w:customStyle="1" w:styleId="18901E3A03F94014A4364370C31C561C">
    <w:name w:val="18901E3A03F94014A4364370C31C561C"/>
  </w:style>
  <w:style w:type="paragraph" w:customStyle="1" w:styleId="02D2E5F78748430090567D178B207430">
    <w:name w:val="02D2E5F78748430090567D178B207430"/>
  </w:style>
  <w:style w:type="paragraph" w:customStyle="1" w:styleId="06C22DF0F38F4E43B9641E3BDC45400D">
    <w:name w:val="06C22DF0F38F4E43B9641E3BDC45400D"/>
  </w:style>
  <w:style w:type="paragraph" w:customStyle="1" w:styleId="8130D635FB4B4CFFB1D0D93F43DFCBA8">
    <w:name w:val="8130D635FB4B4CFFB1D0D93F43DFCBA8"/>
  </w:style>
  <w:style w:type="paragraph" w:customStyle="1" w:styleId="6D58A7008C23475F92F72AA53149BDCA">
    <w:name w:val="6D58A7008C23475F92F72AA53149BDCA"/>
  </w:style>
  <w:style w:type="paragraph" w:customStyle="1" w:styleId="3EA27D98BB464B4794DB6452ED7E586E">
    <w:name w:val="3EA27D98BB464B4794DB6452ED7E586E"/>
  </w:style>
  <w:style w:type="paragraph" w:customStyle="1" w:styleId="C3D5975097424201A8861BCC9C2CD66B">
    <w:name w:val="C3D5975097424201A8861BCC9C2CD66B"/>
  </w:style>
  <w:style w:type="paragraph" w:customStyle="1" w:styleId="0ABA7219B2D5419DA196EBA93F7DCEDF">
    <w:name w:val="0ABA7219B2D5419DA196EBA93F7DCEDF"/>
  </w:style>
  <w:style w:type="paragraph" w:customStyle="1" w:styleId="0F95E5D9B4E04A15A3FBE72AA7062919">
    <w:name w:val="0F95E5D9B4E04A15A3FBE72AA7062919"/>
  </w:style>
  <w:style w:type="paragraph" w:customStyle="1" w:styleId="1B93E01C059441B0ABAF74F72F44BCAC">
    <w:name w:val="1B93E01C059441B0ABAF74F72F44BCAC"/>
  </w:style>
  <w:style w:type="paragraph" w:customStyle="1" w:styleId="E6FCDF83737045B0AA03F43884BE175F">
    <w:name w:val="E6FCDF83737045B0AA03F43884BE175F"/>
  </w:style>
  <w:style w:type="paragraph" w:customStyle="1" w:styleId="718ACCAAC0D947C6ABD60AA4E4F00070">
    <w:name w:val="718ACCAAC0D947C6ABD60AA4E4F00070"/>
  </w:style>
  <w:style w:type="paragraph" w:customStyle="1" w:styleId="A55B3A368DB04ED1B595A2AAD772B15E">
    <w:name w:val="A55B3A368DB04ED1B595A2AAD772B15E"/>
  </w:style>
  <w:style w:type="paragraph" w:customStyle="1" w:styleId="FC90A4AB4BFE46CCA1CD4E0244E0A03D">
    <w:name w:val="FC90A4AB4BFE46CCA1CD4E0244E0A03D"/>
  </w:style>
  <w:style w:type="paragraph" w:customStyle="1" w:styleId="DEBEDBBAC2D44A47973C136AEBC88947">
    <w:name w:val="DEBEDBBAC2D44A47973C136AEBC88947"/>
  </w:style>
  <w:style w:type="paragraph" w:customStyle="1" w:styleId="8ABCAF5960AA4F1FBE31E7DDBF441D11">
    <w:name w:val="8ABCAF5960AA4F1FBE31E7DDBF441D11"/>
  </w:style>
  <w:style w:type="paragraph" w:customStyle="1" w:styleId="AF45D394B3CA4837BC3C0939F908221F">
    <w:name w:val="AF45D394B3CA4837BC3C0939F908221F"/>
  </w:style>
  <w:style w:type="paragraph" w:customStyle="1" w:styleId="B26199A5BEB644128392D95948FA3F92">
    <w:name w:val="B26199A5BEB644128392D95948FA3F92"/>
  </w:style>
  <w:style w:type="paragraph" w:customStyle="1" w:styleId="F054033F3E53426AA20AE504DDA04EA3">
    <w:name w:val="F054033F3E53426AA20AE504DDA04EA3"/>
  </w:style>
  <w:style w:type="paragraph" w:customStyle="1" w:styleId="6715D0AFC89945878000544683FF79AB">
    <w:name w:val="6715D0AFC89945878000544683FF79AB"/>
  </w:style>
  <w:style w:type="paragraph" w:customStyle="1" w:styleId="2F74BDB1074346C9A29F7967CCB8F7D9">
    <w:name w:val="2F74BDB1074346C9A29F7967CCB8F7D9"/>
  </w:style>
  <w:style w:type="paragraph" w:customStyle="1" w:styleId="45F35C67D17B404B89F08D848BA3EE8A">
    <w:name w:val="45F35C67D17B404B89F08D848BA3EE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6DB4953E74BAAAE8FD0EF9B37CF4D">
    <w:name w:val="7926DB4953E74BAAAE8FD0EF9B37CF4D"/>
  </w:style>
  <w:style w:type="paragraph" w:customStyle="1" w:styleId="3DB91078D0FC43E3A8B52D4F4E4FA377">
    <w:name w:val="3DB91078D0FC43E3A8B52D4F4E4FA377"/>
  </w:style>
  <w:style w:type="paragraph" w:customStyle="1" w:styleId="E9A1CDB68FA14759A1F92CCEDE3486CE">
    <w:name w:val="E9A1CDB68FA14759A1F92CCEDE3486CE"/>
  </w:style>
  <w:style w:type="paragraph" w:customStyle="1" w:styleId="5DEDF8AD21FE4CFCA1D946C76D05412C">
    <w:name w:val="5DEDF8AD21FE4CFCA1D946C76D05412C"/>
  </w:style>
  <w:style w:type="paragraph" w:customStyle="1" w:styleId="57E4859C513C48FA9525AE5D9E94598C">
    <w:name w:val="57E4859C513C48FA9525AE5D9E94598C"/>
  </w:style>
  <w:style w:type="paragraph" w:customStyle="1" w:styleId="7E58E3BA3B3C4816A06F790D2F67143A">
    <w:name w:val="7E58E3BA3B3C4816A06F790D2F67143A"/>
  </w:style>
  <w:style w:type="paragraph" w:customStyle="1" w:styleId="538E797C99304D508ED70E33AD6634C8">
    <w:name w:val="538E797C99304D508ED70E33AD6634C8"/>
  </w:style>
  <w:style w:type="paragraph" w:customStyle="1" w:styleId="866BEA8CFEE74159AA5D19D80E858568">
    <w:name w:val="866BEA8CFEE74159AA5D19D80E858568"/>
  </w:style>
  <w:style w:type="paragraph" w:customStyle="1" w:styleId="2FF900468E874C2598C904C008B7227B">
    <w:name w:val="2FF900468E874C2598C904C008B7227B"/>
  </w:style>
  <w:style w:type="paragraph" w:customStyle="1" w:styleId="8B900B240E9D4E59807D207B7440CB50">
    <w:name w:val="8B900B240E9D4E59807D207B7440CB50"/>
  </w:style>
  <w:style w:type="paragraph" w:customStyle="1" w:styleId="0A797AF4A5EF4A55BEFA222D7AC69B7E">
    <w:name w:val="0A797AF4A5EF4A55BEFA222D7AC69B7E"/>
  </w:style>
  <w:style w:type="paragraph" w:customStyle="1" w:styleId="74361EB5A04147D5BFA788E521E3FEBB">
    <w:name w:val="74361EB5A04147D5BFA788E521E3FEBB"/>
  </w:style>
  <w:style w:type="paragraph" w:customStyle="1" w:styleId="69AD8643DE3D44759A110BB2C3698173">
    <w:name w:val="69AD8643DE3D44759A110BB2C3698173"/>
  </w:style>
  <w:style w:type="paragraph" w:customStyle="1" w:styleId="8AFC1A26D2FA41A7A277A071211DAE28">
    <w:name w:val="8AFC1A26D2FA41A7A277A071211DAE28"/>
  </w:style>
  <w:style w:type="paragraph" w:customStyle="1" w:styleId="2FC4391563634B568960D6417CE0B0B0">
    <w:name w:val="2FC4391563634B568960D6417CE0B0B0"/>
  </w:style>
  <w:style w:type="paragraph" w:customStyle="1" w:styleId="9438F35139254D63ACC736EA64D1AE71">
    <w:name w:val="9438F35139254D63ACC736EA64D1AE71"/>
  </w:style>
  <w:style w:type="paragraph" w:customStyle="1" w:styleId="BDD3E0B1B3A34BC5926836C4A8E6028B">
    <w:name w:val="BDD3E0B1B3A34BC5926836C4A8E6028B"/>
  </w:style>
  <w:style w:type="paragraph" w:customStyle="1" w:styleId="9D85DE5FAB9E48A9AE8387172E45CDF7">
    <w:name w:val="9D85DE5FAB9E48A9AE8387172E45CDF7"/>
  </w:style>
  <w:style w:type="paragraph" w:customStyle="1" w:styleId="F53D1E9BD8CC4CDEB41822049D3C59CE">
    <w:name w:val="F53D1E9BD8CC4CDEB41822049D3C59CE"/>
  </w:style>
  <w:style w:type="paragraph" w:customStyle="1" w:styleId="BEA4DB4CEAAE4DE2AE03B038E2B2C222">
    <w:name w:val="BEA4DB4CEAAE4DE2AE03B038E2B2C222"/>
  </w:style>
  <w:style w:type="paragraph" w:customStyle="1" w:styleId="506F25026777464BBB57640F12901B11">
    <w:name w:val="506F25026777464BBB57640F12901B11"/>
  </w:style>
  <w:style w:type="paragraph" w:customStyle="1" w:styleId="C59B168BEDC244B9B3157200FE3703A6">
    <w:name w:val="C59B168BEDC244B9B3157200FE3703A6"/>
  </w:style>
  <w:style w:type="paragraph" w:customStyle="1" w:styleId="AD41F2C1588342B89202717E2FBCF380">
    <w:name w:val="AD41F2C1588342B89202717E2FBCF380"/>
  </w:style>
  <w:style w:type="paragraph" w:customStyle="1" w:styleId="914E8B18B77C488AA81464EE185FF364">
    <w:name w:val="914E8B18B77C488AA81464EE185FF364"/>
  </w:style>
  <w:style w:type="paragraph" w:customStyle="1" w:styleId="8253A55AE51B4D6297E74ED0ED486C8D">
    <w:name w:val="8253A55AE51B4D6297E74ED0ED486C8D"/>
  </w:style>
  <w:style w:type="paragraph" w:customStyle="1" w:styleId="7442779E888B4299BDF6BC45B9237C79">
    <w:name w:val="7442779E888B4299BDF6BC45B9237C79"/>
  </w:style>
  <w:style w:type="paragraph" w:customStyle="1" w:styleId="98197AF9C70A4136BE7E0B50C50AA3CE">
    <w:name w:val="98197AF9C70A4136BE7E0B50C50AA3CE"/>
  </w:style>
  <w:style w:type="paragraph" w:customStyle="1" w:styleId="9B8C07546ABF4B2BA6499461FD83291B">
    <w:name w:val="9B8C07546ABF4B2BA6499461FD83291B"/>
  </w:style>
  <w:style w:type="paragraph" w:customStyle="1" w:styleId="AFDAD4A3C7AF4D8288543AD71E0693BE">
    <w:name w:val="AFDAD4A3C7AF4D8288543AD71E0693BE"/>
  </w:style>
  <w:style w:type="paragraph" w:customStyle="1" w:styleId="2CCE33BC25DA43EA803A3A4CCA267915">
    <w:name w:val="2CCE33BC25DA43EA803A3A4CCA267915"/>
  </w:style>
  <w:style w:type="paragraph" w:customStyle="1" w:styleId="56671FB4A7934488A24A644A8EC4644E">
    <w:name w:val="56671FB4A7934488A24A644A8EC4644E"/>
  </w:style>
  <w:style w:type="paragraph" w:customStyle="1" w:styleId="1E1A5E38F3924A45A331511EA610713D">
    <w:name w:val="1E1A5E38F3924A45A331511EA610713D"/>
  </w:style>
  <w:style w:type="paragraph" w:customStyle="1" w:styleId="B360354F06494453AA8FA2EA528A8FC0">
    <w:name w:val="B360354F06494453AA8FA2EA528A8FC0"/>
  </w:style>
  <w:style w:type="paragraph" w:customStyle="1" w:styleId="B9B00B420F2C4C7DA807D427C314E3DD">
    <w:name w:val="B9B00B420F2C4C7DA807D427C314E3DD"/>
  </w:style>
  <w:style w:type="paragraph" w:customStyle="1" w:styleId="B57F2AD1270A442086971BB5DFB1492F">
    <w:name w:val="B57F2AD1270A442086971BB5DFB1492F"/>
  </w:style>
  <w:style w:type="paragraph" w:customStyle="1" w:styleId="970671B7EFA34B86B9241DDBC01A79D2">
    <w:name w:val="970671B7EFA34B86B9241DDBC01A79D2"/>
  </w:style>
  <w:style w:type="paragraph" w:customStyle="1" w:styleId="82351E30BDD049349DAC47160EA94BBD">
    <w:name w:val="82351E30BDD049349DAC47160EA94BBD"/>
  </w:style>
  <w:style w:type="paragraph" w:customStyle="1" w:styleId="8BD6225F438B4A72B0BE56BF8BF050E3">
    <w:name w:val="8BD6225F438B4A72B0BE56BF8BF050E3"/>
  </w:style>
  <w:style w:type="paragraph" w:customStyle="1" w:styleId="4AFB592561604BD5984697F323A7E201">
    <w:name w:val="4AFB592561604BD5984697F323A7E201"/>
  </w:style>
  <w:style w:type="paragraph" w:customStyle="1" w:styleId="CDC5D1B38AE4441D936F9F5731875D40">
    <w:name w:val="CDC5D1B38AE4441D936F9F5731875D40"/>
  </w:style>
  <w:style w:type="paragraph" w:customStyle="1" w:styleId="3B3BF9E8DD5E432FAFC4CFE437F51728">
    <w:name w:val="3B3BF9E8DD5E432FAFC4CFE437F51728"/>
  </w:style>
  <w:style w:type="paragraph" w:customStyle="1" w:styleId="7168F86EDEBD42F092AA58CC5E75018A">
    <w:name w:val="7168F86EDEBD42F092AA58CC5E75018A"/>
  </w:style>
  <w:style w:type="paragraph" w:customStyle="1" w:styleId="96EF99DE8DF24B82AE6EC65AC15E2516">
    <w:name w:val="96EF99DE8DF24B82AE6EC65AC15E2516"/>
  </w:style>
  <w:style w:type="paragraph" w:customStyle="1" w:styleId="6AC9018C764740FD87A44659AB065342">
    <w:name w:val="6AC9018C764740FD87A44659AB065342"/>
  </w:style>
  <w:style w:type="paragraph" w:customStyle="1" w:styleId="F1191DAC2F924C0299A0F90DDFD38886">
    <w:name w:val="F1191DAC2F924C0299A0F90DDFD38886"/>
  </w:style>
  <w:style w:type="paragraph" w:customStyle="1" w:styleId="B212B78F791D432CA64900BBB9454F3A">
    <w:name w:val="B212B78F791D432CA64900BBB9454F3A"/>
  </w:style>
  <w:style w:type="paragraph" w:customStyle="1" w:styleId="BDF93FA308184C668A6EE0F217586C51">
    <w:name w:val="BDF93FA308184C668A6EE0F217586C51"/>
  </w:style>
  <w:style w:type="paragraph" w:customStyle="1" w:styleId="6517509430524DA39AA4D3E825660299">
    <w:name w:val="6517509430524DA39AA4D3E825660299"/>
  </w:style>
  <w:style w:type="paragraph" w:customStyle="1" w:styleId="A14F041DAEC34D2FBE031C219D7E8D2D">
    <w:name w:val="A14F041DAEC34D2FBE031C219D7E8D2D"/>
  </w:style>
  <w:style w:type="paragraph" w:customStyle="1" w:styleId="9B9D51A200E54B7A8D9A5607BDF3C2C1">
    <w:name w:val="9B9D51A200E54B7A8D9A5607BDF3C2C1"/>
  </w:style>
  <w:style w:type="paragraph" w:customStyle="1" w:styleId="560F32B47AD04D9784E6FAD672CAD985">
    <w:name w:val="560F32B47AD04D9784E6FAD672CAD985"/>
  </w:style>
  <w:style w:type="paragraph" w:customStyle="1" w:styleId="60D63E2D2E6B4DF2BF2ACA6A2B484EE4">
    <w:name w:val="60D63E2D2E6B4DF2BF2ACA6A2B484EE4"/>
  </w:style>
  <w:style w:type="paragraph" w:customStyle="1" w:styleId="EC136EB339A24F1DA4E6EFE81EA8D43B">
    <w:name w:val="EC136EB339A24F1DA4E6EFE81EA8D43B"/>
  </w:style>
  <w:style w:type="paragraph" w:customStyle="1" w:styleId="A97F4A9EDF2B457280B143F3C748107B">
    <w:name w:val="A97F4A9EDF2B457280B143F3C748107B"/>
  </w:style>
  <w:style w:type="paragraph" w:customStyle="1" w:styleId="8577490A7B644AF08C6C762122C232AA">
    <w:name w:val="8577490A7B644AF08C6C762122C232AA"/>
  </w:style>
  <w:style w:type="paragraph" w:customStyle="1" w:styleId="3797CB5AAF30489AA05142E197F0E115">
    <w:name w:val="3797CB5AAF30489AA05142E197F0E115"/>
  </w:style>
  <w:style w:type="paragraph" w:customStyle="1" w:styleId="1093E1834BBF492FB7F78ABBEE3C8E75">
    <w:name w:val="1093E1834BBF492FB7F78ABBEE3C8E75"/>
  </w:style>
  <w:style w:type="paragraph" w:customStyle="1" w:styleId="9B4EE99E8B4C44289DF7D074A794B072">
    <w:name w:val="9B4EE99E8B4C44289DF7D074A794B072"/>
  </w:style>
  <w:style w:type="paragraph" w:customStyle="1" w:styleId="8139D7490C5A4C848A92926A134031A5">
    <w:name w:val="8139D7490C5A4C848A92926A134031A5"/>
  </w:style>
  <w:style w:type="paragraph" w:customStyle="1" w:styleId="F29BF67F5C8E4918BD8519B1A923AD5D">
    <w:name w:val="F29BF67F5C8E4918BD8519B1A923AD5D"/>
  </w:style>
  <w:style w:type="paragraph" w:customStyle="1" w:styleId="9C0CAC60B41D443D821696A0B130C9B5">
    <w:name w:val="9C0CAC60B41D443D821696A0B130C9B5"/>
  </w:style>
  <w:style w:type="paragraph" w:customStyle="1" w:styleId="EC42BFC00FBF4F57B9CCA8DE2AB5E765">
    <w:name w:val="EC42BFC00FBF4F57B9CCA8DE2AB5E765"/>
  </w:style>
  <w:style w:type="paragraph" w:customStyle="1" w:styleId="5ADFFDD0C1394FDEB988F5837BFAE00C">
    <w:name w:val="5ADFFDD0C1394FDEB988F5837BFAE00C"/>
  </w:style>
  <w:style w:type="paragraph" w:customStyle="1" w:styleId="2F070DD383C64DDDBF093D1C7F696FA3">
    <w:name w:val="2F070DD383C64DDDBF093D1C7F696FA3"/>
  </w:style>
  <w:style w:type="paragraph" w:customStyle="1" w:styleId="F5AC3F8DC330445AB80A64D50159A668">
    <w:name w:val="F5AC3F8DC330445AB80A64D50159A668"/>
  </w:style>
  <w:style w:type="paragraph" w:customStyle="1" w:styleId="9A16B195545D4A3EBCAD9EB49FA76165">
    <w:name w:val="9A16B195545D4A3EBCAD9EB49FA76165"/>
  </w:style>
  <w:style w:type="paragraph" w:customStyle="1" w:styleId="1E42A66F82D5446485176C2F102DF97F">
    <w:name w:val="1E42A66F82D5446485176C2F102DF97F"/>
  </w:style>
  <w:style w:type="paragraph" w:customStyle="1" w:styleId="80420B5645224859B6004093A73BBCB7">
    <w:name w:val="80420B5645224859B6004093A73BBCB7"/>
  </w:style>
  <w:style w:type="paragraph" w:customStyle="1" w:styleId="1076176C60FE440F83055C14025AE222">
    <w:name w:val="1076176C60FE440F83055C14025AE222"/>
  </w:style>
  <w:style w:type="paragraph" w:customStyle="1" w:styleId="5DE2C3030BA4425ABDB996BADBD73824">
    <w:name w:val="5DE2C3030BA4425ABDB996BADBD73824"/>
  </w:style>
  <w:style w:type="paragraph" w:customStyle="1" w:styleId="65EB83AB6D754E8580FB6C5ADDA26F3A">
    <w:name w:val="65EB83AB6D754E8580FB6C5ADDA26F3A"/>
  </w:style>
  <w:style w:type="paragraph" w:customStyle="1" w:styleId="E39CED3AE11C418986D72F2173CECFB0">
    <w:name w:val="E39CED3AE11C418986D72F2173CECFB0"/>
  </w:style>
  <w:style w:type="paragraph" w:customStyle="1" w:styleId="0446779A17924F7086FB8DF32125DF00">
    <w:name w:val="0446779A17924F7086FB8DF32125DF00"/>
  </w:style>
  <w:style w:type="paragraph" w:customStyle="1" w:styleId="F1535946E5A64E059FB5E5C7BC0DAF2F">
    <w:name w:val="F1535946E5A64E059FB5E5C7BC0DAF2F"/>
  </w:style>
  <w:style w:type="paragraph" w:customStyle="1" w:styleId="CA43DB5925BB4DB6AE579BA6F7A73B2B">
    <w:name w:val="CA43DB5925BB4DB6AE579BA6F7A73B2B"/>
  </w:style>
  <w:style w:type="paragraph" w:customStyle="1" w:styleId="A882CA5C783741AD94822DC99E30E7F9">
    <w:name w:val="A882CA5C783741AD94822DC99E30E7F9"/>
  </w:style>
  <w:style w:type="paragraph" w:customStyle="1" w:styleId="E6D6A82E30484DC88C7D84148FCFF6A6">
    <w:name w:val="E6D6A82E30484DC88C7D84148FCFF6A6"/>
  </w:style>
  <w:style w:type="paragraph" w:customStyle="1" w:styleId="0926093AF1A949F29A2A02B338A8F8B2">
    <w:name w:val="0926093AF1A949F29A2A02B338A8F8B2"/>
  </w:style>
  <w:style w:type="paragraph" w:customStyle="1" w:styleId="9BBFA5C8AE814B67B3081357A0F08999">
    <w:name w:val="9BBFA5C8AE814B67B3081357A0F08999"/>
  </w:style>
  <w:style w:type="paragraph" w:customStyle="1" w:styleId="7290E309283D490D92024BAC45107265">
    <w:name w:val="7290E309283D490D92024BAC45107265"/>
  </w:style>
  <w:style w:type="paragraph" w:customStyle="1" w:styleId="BDDCE3D49B784B3E81702D5D0911D4F2">
    <w:name w:val="BDDCE3D49B784B3E81702D5D0911D4F2"/>
  </w:style>
  <w:style w:type="paragraph" w:customStyle="1" w:styleId="2C9FB0317BEA4FB0B452583A2A34CE6B">
    <w:name w:val="2C9FB0317BEA4FB0B452583A2A34CE6B"/>
  </w:style>
  <w:style w:type="paragraph" w:customStyle="1" w:styleId="2EDB7497AA6540318E91BA2731BD71FA">
    <w:name w:val="2EDB7497AA6540318E91BA2731BD71FA"/>
  </w:style>
  <w:style w:type="paragraph" w:customStyle="1" w:styleId="CF0937674A7B4C31BCD32B54469BA1E9">
    <w:name w:val="CF0937674A7B4C31BCD32B54469BA1E9"/>
  </w:style>
  <w:style w:type="paragraph" w:customStyle="1" w:styleId="955BD38640B04D9BA6C30354DA9F1644">
    <w:name w:val="955BD38640B04D9BA6C30354DA9F1644"/>
  </w:style>
  <w:style w:type="paragraph" w:customStyle="1" w:styleId="CBCC5CA803364BB1858F024695137C8D">
    <w:name w:val="CBCC5CA803364BB1858F024695137C8D"/>
  </w:style>
  <w:style w:type="paragraph" w:customStyle="1" w:styleId="21AD8C67DD4D4A2BBA72AA64603D555A">
    <w:name w:val="21AD8C67DD4D4A2BBA72AA64603D555A"/>
  </w:style>
  <w:style w:type="paragraph" w:customStyle="1" w:styleId="2839035CD4F44B488F072258FEEF1AD1">
    <w:name w:val="2839035CD4F44B488F072258FEEF1AD1"/>
  </w:style>
  <w:style w:type="paragraph" w:customStyle="1" w:styleId="73F60FC0EEC44E7D926BA3B412A43AF2">
    <w:name w:val="73F60FC0EEC44E7D926BA3B412A43AF2"/>
  </w:style>
  <w:style w:type="paragraph" w:customStyle="1" w:styleId="8A5318AE83F54AD49AA00D762A86FB7B">
    <w:name w:val="8A5318AE83F54AD49AA00D762A86FB7B"/>
  </w:style>
  <w:style w:type="paragraph" w:customStyle="1" w:styleId="831FA4FFE6A648D1BF4232339775C99A">
    <w:name w:val="831FA4FFE6A648D1BF4232339775C99A"/>
  </w:style>
  <w:style w:type="paragraph" w:customStyle="1" w:styleId="74B2A82AF753455297E5984F7434BBD0">
    <w:name w:val="74B2A82AF753455297E5984F7434BBD0"/>
  </w:style>
  <w:style w:type="paragraph" w:customStyle="1" w:styleId="8EC2B98AA6C94C4FB7FA9065073D293D">
    <w:name w:val="8EC2B98AA6C94C4FB7FA9065073D293D"/>
  </w:style>
  <w:style w:type="paragraph" w:customStyle="1" w:styleId="5E3D890580F04DF08B60C3DBCABBB00C">
    <w:name w:val="5E3D890580F04DF08B60C3DBCABBB00C"/>
  </w:style>
  <w:style w:type="paragraph" w:customStyle="1" w:styleId="FB7D366094BE4C038BDF4EF5585E3875">
    <w:name w:val="FB7D366094BE4C038BDF4EF5585E3875"/>
  </w:style>
  <w:style w:type="paragraph" w:customStyle="1" w:styleId="C099A10C5C6944368C2D752F29E9D2EF">
    <w:name w:val="C099A10C5C6944368C2D752F29E9D2EF"/>
  </w:style>
  <w:style w:type="paragraph" w:customStyle="1" w:styleId="664DADA069BD474C95F67D24E7EC45E2">
    <w:name w:val="664DADA069BD474C95F67D24E7EC45E2"/>
  </w:style>
  <w:style w:type="paragraph" w:customStyle="1" w:styleId="16A970FA894645599F0A3F1B4EF209AA">
    <w:name w:val="16A970FA894645599F0A3F1B4EF209AA"/>
  </w:style>
  <w:style w:type="paragraph" w:customStyle="1" w:styleId="46F90F738B454B14844D865B5A5D3CE2">
    <w:name w:val="46F90F738B454B14844D865B5A5D3CE2"/>
  </w:style>
  <w:style w:type="paragraph" w:customStyle="1" w:styleId="8FDBB481F2CF475E9202E473B8DCBEC1">
    <w:name w:val="8FDBB481F2CF475E9202E473B8DCBEC1"/>
  </w:style>
  <w:style w:type="paragraph" w:customStyle="1" w:styleId="A3D6EA9527774E1E89C9A8F778610470">
    <w:name w:val="A3D6EA9527774E1E89C9A8F778610470"/>
  </w:style>
  <w:style w:type="paragraph" w:customStyle="1" w:styleId="42356D160EE94871AAD1AC52D592FD6C">
    <w:name w:val="42356D160EE94871AAD1AC52D592FD6C"/>
  </w:style>
  <w:style w:type="paragraph" w:customStyle="1" w:styleId="2C47150F84274F6FBD451915F6479A7D">
    <w:name w:val="2C47150F84274F6FBD451915F6479A7D"/>
  </w:style>
  <w:style w:type="paragraph" w:customStyle="1" w:styleId="1B3CCFFFF05F4A32AE376D06B6B526C4">
    <w:name w:val="1B3CCFFFF05F4A32AE376D06B6B526C4"/>
  </w:style>
  <w:style w:type="paragraph" w:customStyle="1" w:styleId="279D22F0C3A9441793975C7C0294F2EA">
    <w:name w:val="279D22F0C3A9441793975C7C0294F2EA"/>
  </w:style>
  <w:style w:type="paragraph" w:customStyle="1" w:styleId="4DAB54C5D1584BFC8EBC112F3999FB8C">
    <w:name w:val="4DAB54C5D1584BFC8EBC112F3999FB8C"/>
  </w:style>
  <w:style w:type="paragraph" w:customStyle="1" w:styleId="27D674F67D474E1D8335D0C4EFE9261C">
    <w:name w:val="27D674F67D474E1D8335D0C4EFE9261C"/>
  </w:style>
  <w:style w:type="paragraph" w:customStyle="1" w:styleId="6F125CC9EF6A46D1AC66224C157A7E20">
    <w:name w:val="6F125CC9EF6A46D1AC66224C157A7E20"/>
  </w:style>
  <w:style w:type="paragraph" w:customStyle="1" w:styleId="C8748F36FCCE4EF5848562E4D37A15E4">
    <w:name w:val="C8748F36FCCE4EF5848562E4D37A15E4"/>
  </w:style>
  <w:style w:type="paragraph" w:customStyle="1" w:styleId="2AD78ADE02B8463C958697817A25E37C">
    <w:name w:val="2AD78ADE02B8463C958697817A25E37C"/>
  </w:style>
  <w:style w:type="paragraph" w:customStyle="1" w:styleId="31F5A630528D4C909C6A1C76AA9AD10E">
    <w:name w:val="31F5A630528D4C909C6A1C76AA9AD10E"/>
  </w:style>
  <w:style w:type="paragraph" w:customStyle="1" w:styleId="018F01AED62F49BF8317ECBBD7844514">
    <w:name w:val="018F01AED62F49BF8317ECBBD7844514"/>
  </w:style>
  <w:style w:type="paragraph" w:customStyle="1" w:styleId="18901E3A03F94014A4364370C31C561C">
    <w:name w:val="18901E3A03F94014A4364370C31C561C"/>
  </w:style>
  <w:style w:type="paragraph" w:customStyle="1" w:styleId="02D2E5F78748430090567D178B207430">
    <w:name w:val="02D2E5F78748430090567D178B207430"/>
  </w:style>
  <w:style w:type="paragraph" w:customStyle="1" w:styleId="06C22DF0F38F4E43B9641E3BDC45400D">
    <w:name w:val="06C22DF0F38F4E43B9641E3BDC45400D"/>
  </w:style>
  <w:style w:type="paragraph" w:customStyle="1" w:styleId="8130D635FB4B4CFFB1D0D93F43DFCBA8">
    <w:name w:val="8130D635FB4B4CFFB1D0D93F43DFCBA8"/>
  </w:style>
  <w:style w:type="paragraph" w:customStyle="1" w:styleId="6D58A7008C23475F92F72AA53149BDCA">
    <w:name w:val="6D58A7008C23475F92F72AA53149BDCA"/>
  </w:style>
  <w:style w:type="paragraph" w:customStyle="1" w:styleId="3EA27D98BB464B4794DB6452ED7E586E">
    <w:name w:val="3EA27D98BB464B4794DB6452ED7E586E"/>
  </w:style>
  <w:style w:type="paragraph" w:customStyle="1" w:styleId="C3D5975097424201A8861BCC9C2CD66B">
    <w:name w:val="C3D5975097424201A8861BCC9C2CD66B"/>
  </w:style>
  <w:style w:type="paragraph" w:customStyle="1" w:styleId="0ABA7219B2D5419DA196EBA93F7DCEDF">
    <w:name w:val="0ABA7219B2D5419DA196EBA93F7DCEDF"/>
  </w:style>
  <w:style w:type="paragraph" w:customStyle="1" w:styleId="0F95E5D9B4E04A15A3FBE72AA7062919">
    <w:name w:val="0F95E5D9B4E04A15A3FBE72AA7062919"/>
  </w:style>
  <w:style w:type="paragraph" w:customStyle="1" w:styleId="1B93E01C059441B0ABAF74F72F44BCAC">
    <w:name w:val="1B93E01C059441B0ABAF74F72F44BCAC"/>
  </w:style>
  <w:style w:type="paragraph" w:customStyle="1" w:styleId="E6FCDF83737045B0AA03F43884BE175F">
    <w:name w:val="E6FCDF83737045B0AA03F43884BE175F"/>
  </w:style>
  <w:style w:type="paragraph" w:customStyle="1" w:styleId="718ACCAAC0D947C6ABD60AA4E4F00070">
    <w:name w:val="718ACCAAC0D947C6ABD60AA4E4F00070"/>
  </w:style>
  <w:style w:type="paragraph" w:customStyle="1" w:styleId="A55B3A368DB04ED1B595A2AAD772B15E">
    <w:name w:val="A55B3A368DB04ED1B595A2AAD772B15E"/>
  </w:style>
  <w:style w:type="paragraph" w:customStyle="1" w:styleId="FC90A4AB4BFE46CCA1CD4E0244E0A03D">
    <w:name w:val="FC90A4AB4BFE46CCA1CD4E0244E0A03D"/>
  </w:style>
  <w:style w:type="paragraph" w:customStyle="1" w:styleId="DEBEDBBAC2D44A47973C136AEBC88947">
    <w:name w:val="DEBEDBBAC2D44A47973C136AEBC88947"/>
  </w:style>
  <w:style w:type="paragraph" w:customStyle="1" w:styleId="8ABCAF5960AA4F1FBE31E7DDBF441D11">
    <w:name w:val="8ABCAF5960AA4F1FBE31E7DDBF441D11"/>
  </w:style>
  <w:style w:type="paragraph" w:customStyle="1" w:styleId="AF45D394B3CA4837BC3C0939F908221F">
    <w:name w:val="AF45D394B3CA4837BC3C0939F908221F"/>
  </w:style>
  <w:style w:type="paragraph" w:customStyle="1" w:styleId="B26199A5BEB644128392D95948FA3F92">
    <w:name w:val="B26199A5BEB644128392D95948FA3F92"/>
  </w:style>
  <w:style w:type="paragraph" w:customStyle="1" w:styleId="F054033F3E53426AA20AE504DDA04EA3">
    <w:name w:val="F054033F3E53426AA20AE504DDA04EA3"/>
  </w:style>
  <w:style w:type="paragraph" w:customStyle="1" w:styleId="6715D0AFC89945878000544683FF79AB">
    <w:name w:val="6715D0AFC89945878000544683FF79AB"/>
  </w:style>
  <w:style w:type="paragraph" w:customStyle="1" w:styleId="2F74BDB1074346C9A29F7967CCB8F7D9">
    <w:name w:val="2F74BDB1074346C9A29F7967CCB8F7D9"/>
  </w:style>
  <w:style w:type="paragraph" w:customStyle="1" w:styleId="45F35C67D17B404B89F08D848BA3EE8A">
    <w:name w:val="45F35C67D17B404B89F08D848BA3E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009D-D475-4392-8CFD-DD431E24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IN-F01-02.dotx</Template>
  <TotalTime>4</TotalTime>
  <Pages>4</Pages>
  <Words>638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IN-F01-02</dc:title>
  <dc:subject>نموذج دراسة مالية أولية</dc:subject>
  <dc:creator>Ahmed Smile_Laptop</dc:creator>
  <cp:lastModifiedBy>Ahmed Smile_Laptop</cp:lastModifiedBy>
  <cp:revision>3</cp:revision>
  <cp:lastPrinted>2015-04-18T21:19:00Z</cp:lastPrinted>
  <dcterms:created xsi:type="dcterms:W3CDTF">2015-05-25T11:30:00Z</dcterms:created>
  <dcterms:modified xsi:type="dcterms:W3CDTF">2015-05-25T11:34:00Z</dcterms:modified>
  <cp:category>IP Stamped Formates</cp:category>
</cp:coreProperties>
</file>